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821" w:type="dxa"/>
        <w:tblInd w:w="-720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720"/>
        <w:gridCol w:w="630"/>
        <w:gridCol w:w="194"/>
        <w:gridCol w:w="56"/>
        <w:gridCol w:w="104"/>
        <w:gridCol w:w="90"/>
        <w:gridCol w:w="56"/>
        <w:gridCol w:w="7482"/>
        <w:gridCol w:w="90"/>
        <w:gridCol w:w="56"/>
        <w:gridCol w:w="6968"/>
        <w:gridCol w:w="90"/>
        <w:gridCol w:w="56"/>
        <w:gridCol w:w="7083"/>
        <w:gridCol w:w="90"/>
        <w:gridCol w:w="56"/>
      </w:tblGrid>
      <w:tr w:rsidR="0054571F" w:rsidRPr="00CA16E3" w:rsidTr="001B751D">
        <w:trPr>
          <w:gridAfter w:val="1"/>
          <w:wAfter w:w="56" w:type="dxa"/>
          <w:trHeight w:val="2556"/>
        </w:trPr>
        <w:tc>
          <w:tcPr>
            <w:tcW w:w="1544" w:type="dxa"/>
            <w:gridSpan w:val="3"/>
            <w:vMerge w:val="restart"/>
            <w:tcBorders>
              <w:bottom w:val="nil"/>
            </w:tcBorders>
          </w:tcPr>
          <w:p w:rsidR="0054571F" w:rsidRPr="00665F95" w:rsidRDefault="0018171D" w:rsidP="007A4253">
            <w:pPr>
              <w:pStyle w:val="Ttulo"/>
              <w:rPr>
                <w:rFonts w:ascii="Times New Roman" w:hAnsi="Times New Roman" w:cs="Times New Roman"/>
              </w:rPr>
            </w:pPr>
            <w:r w:rsidRPr="007A4253">
              <w:rPr>
                <w:noProof/>
                <w:lang w:val="es-CO" w:eastAsia="es-CO"/>
              </w:rPr>
              <w:drawing>
                <wp:inline distT="0" distB="0" distL="0" distR="0">
                  <wp:extent cx="790575" cy="79057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310" cy="79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" w:type="dxa"/>
            <w:gridSpan w:val="3"/>
            <w:tcBorders>
              <w:bottom w:val="nil"/>
            </w:tcBorders>
          </w:tcPr>
          <w:p w:rsidR="0054571F" w:rsidRPr="00665F95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color w:val="0072C7" w:themeColor="accent2"/>
              </w:rPr>
            </w:pPr>
          </w:p>
        </w:tc>
        <w:tc>
          <w:tcPr>
            <w:tcW w:w="7628" w:type="dxa"/>
            <w:gridSpan w:val="3"/>
            <w:tcBorders>
              <w:bottom w:val="nil"/>
            </w:tcBorders>
          </w:tcPr>
          <w:p w:rsidR="0054571F" w:rsidRPr="007A4253" w:rsidRDefault="00F612DB" w:rsidP="00751E9D">
            <w:pPr>
              <w:pStyle w:val="Ttulo"/>
              <w:shd w:val="clear" w:color="auto" w:fill="FFFFFF" w:themeFill="background1"/>
              <w:ind w:left="2289"/>
              <w:rPr>
                <w:rFonts w:ascii="Castellar" w:hAnsi="Castellar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1892935</wp:posOffset>
                      </wp:positionV>
                      <wp:extent cx="2524125" cy="416560"/>
                      <wp:effectExtent l="0" t="0" r="9525" b="2540"/>
                      <wp:wrapSquare wrapText="bothSides"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41656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66B4" w:rsidRPr="007A4253" w:rsidRDefault="00A866B4" w:rsidP="0002712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7A4253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Periodo Epidemiológico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4-6 del 01 de abril a 30 de junio 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110.4pt;margin-top:149.05pt;width:198.75pt;height:3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" fillcolor="white [3201]" strokecolor="#2c567a [3204]" strokeweight="1pt">
                      <v:textbox>
                        <w:txbxContent>
                          <w:p w:rsidR="00A866B4" w:rsidRPr="007A4253" w:rsidRDefault="00A866B4" w:rsidP="0002712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A425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Periodo Epidemiológico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4-6 del 01 de abril a 30 de junio 2023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4571F" w:rsidRPr="007A4253">
              <w:rPr>
                <w:rFonts w:ascii="Castellar" w:hAnsi="Castellar"/>
                <w:color w:val="21405B" w:themeColor="accent1" w:themeShade="BF"/>
              </w:rPr>
              <w:t>BOLETIN EPIDEMIOLOGICO TRIMESTRAL (BET)</w:t>
            </w:r>
          </w:p>
        </w:tc>
        <w:tc>
          <w:tcPr>
            <w:tcW w:w="7114" w:type="dxa"/>
            <w:gridSpan w:val="3"/>
            <w:tcBorders>
              <w:bottom w:val="nil"/>
            </w:tcBorders>
          </w:tcPr>
          <w:p w:rsidR="0054571F" w:rsidRPr="007A4253" w:rsidRDefault="0054571F" w:rsidP="00751E9D">
            <w:pPr>
              <w:pStyle w:val="Ttulo"/>
              <w:shd w:val="clear" w:color="auto" w:fill="FFFFFF" w:themeFill="background1"/>
              <w:ind w:left="2289"/>
              <w:rPr>
                <w:rFonts w:ascii="Arial" w:hAnsi="Arial" w:cs="Arial"/>
                <w:noProof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</w:tcPr>
          <w:p w:rsidR="0054571F" w:rsidRPr="007A4253" w:rsidRDefault="0054571F" w:rsidP="00751E9D">
            <w:pPr>
              <w:pStyle w:val="Ttulo"/>
              <w:shd w:val="clear" w:color="auto" w:fill="FFFFFF" w:themeFill="background1"/>
              <w:ind w:left="2289"/>
              <w:rPr>
                <w:rFonts w:ascii="Arial" w:hAnsi="Arial" w:cs="Arial"/>
                <w:noProof/>
              </w:rPr>
            </w:pPr>
          </w:p>
        </w:tc>
      </w:tr>
      <w:tr w:rsidR="0054571F" w:rsidRPr="00CA16E3" w:rsidTr="001B751D">
        <w:tblPrEx>
          <w:tblCellMar>
            <w:left w:w="70" w:type="dxa"/>
            <w:right w:w="70" w:type="dxa"/>
          </w:tblCellMar>
        </w:tblPrEx>
        <w:trPr>
          <w:gridAfter w:val="2"/>
          <w:wAfter w:w="146" w:type="dxa"/>
          <w:trHeight w:val="1589"/>
        </w:trPr>
        <w:tc>
          <w:tcPr>
            <w:tcW w:w="1544" w:type="dxa"/>
            <w:gridSpan w:val="3"/>
            <w:vMerge/>
            <w:tcBorders>
              <w:bottom w:val="nil"/>
            </w:tcBorders>
          </w:tcPr>
          <w:p w:rsidR="0054571F" w:rsidRPr="00665F95" w:rsidRDefault="0054571F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160" w:type="dxa"/>
            <w:gridSpan w:val="2"/>
            <w:tcBorders>
              <w:bottom w:val="nil"/>
            </w:tcBorders>
          </w:tcPr>
          <w:p w:rsidR="0054571F" w:rsidRPr="00665F95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7628" w:type="dxa"/>
            <w:gridSpan w:val="3"/>
            <w:tcBorders>
              <w:bottom w:val="nil"/>
            </w:tcBorders>
            <w:vAlign w:val="bottom"/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  <w:p w:rsidR="0002712A" w:rsidRPr="0002712A" w:rsidRDefault="0002712A" w:rsidP="0002712A"/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  <w:r w:rsidRPr="007A4253">
              <w:rPr>
                <w:rFonts w:ascii="Arial" w:hAnsi="Arial" w:cs="Arial"/>
              </w:rPr>
              <w:t>Comportamiento de los eventos de interés en salud Pública</w:t>
            </w:r>
            <w:r w:rsidR="00C74455">
              <w:rPr>
                <w:rFonts w:ascii="Arial" w:hAnsi="Arial" w:cs="Arial"/>
              </w:rPr>
              <w:t xml:space="preserve"> EISP</w:t>
            </w:r>
            <w:r>
              <w:rPr>
                <w:rFonts w:ascii="Arial" w:hAnsi="Arial" w:cs="Arial"/>
              </w:rPr>
              <w:t>.</w:t>
            </w:r>
          </w:p>
          <w:p w:rsidR="00C74455" w:rsidRPr="00C74455" w:rsidRDefault="00C74455" w:rsidP="00C74455"/>
          <w:p w:rsidR="0054571F" w:rsidRDefault="00B476AD" w:rsidP="00D93D6F">
            <w:pPr>
              <w:jc w:val="both"/>
            </w:pPr>
            <w:r>
              <w:t xml:space="preserve">Para el segundo trimestre del año en curso se realizaron 714 registros, con  un incremento del </w:t>
            </w:r>
            <w:r w:rsidR="0083408F">
              <w:t xml:space="preserve"> 18.21%  con respecto al trimestre anterior. S</w:t>
            </w:r>
            <w:r>
              <w:t xml:space="preserve">e realiza una </w:t>
            </w:r>
            <w:r w:rsidR="0083408F">
              <w:t>vigilancia intensificada</w:t>
            </w:r>
            <w:r>
              <w:t xml:space="preserve"> a algunos eventos de interés en salud pública que han generado alertas epidemiológicas en la institución y a su vez en el departamento del Guaviare, como el dengue</w:t>
            </w:r>
            <w:r w:rsidR="0083408F">
              <w:t xml:space="preserve"> con el 52.80% de</w:t>
            </w:r>
            <w:r w:rsidR="00C74455">
              <w:t xml:space="preserve"> la notificación, ocupando el primer evento de los cinco primeros EISP </w:t>
            </w:r>
            <w:r w:rsidR="0083408F">
              <w:t>para este trimestre; seguido de malaria con el 9.08%</w:t>
            </w:r>
            <w:r w:rsidR="00C74455">
              <w:t xml:space="preserve">, </w:t>
            </w:r>
            <w:r w:rsidR="0083408F">
              <w:t>agresiones por animales potencialmente transmisores de rabia</w:t>
            </w:r>
            <w:r w:rsidR="00C74455">
              <w:t>, APTR, 9.10%; infección respiratoria aguda, IRA, 7.56%; violencia de género e intrafamiliar 7.56%; desnutrición en menores de cinco años 3.08%; intento de suicidio 2.24%.(Gráfica 1)</w:t>
            </w:r>
          </w:p>
          <w:p w:rsidR="00C74455" w:rsidRDefault="00C74455" w:rsidP="00D93D6F">
            <w:pPr>
              <w:jc w:val="both"/>
            </w:pPr>
          </w:p>
          <w:p w:rsidR="00130F23" w:rsidRDefault="00130F23" w:rsidP="00D93D6F">
            <w:pPr>
              <w:jc w:val="both"/>
            </w:pPr>
          </w:p>
          <w:p w:rsidR="00C74455" w:rsidRDefault="00C74455" w:rsidP="00C74455">
            <w:pPr>
              <w:pStyle w:val="Descripcin"/>
              <w:keepNext/>
            </w:pPr>
            <w:r>
              <w:t xml:space="preserve">Gráfica </w:t>
            </w:r>
            <w:r w:rsidR="00C4116F">
              <w:fldChar w:fldCharType="begin"/>
            </w:r>
            <w:r w:rsidR="00C4116F">
              <w:instrText xml:space="preserve"> SEQ Gráfica \* ARABIC </w:instrText>
            </w:r>
            <w:r w:rsidR="00C4116F">
              <w:fldChar w:fldCharType="separate"/>
            </w:r>
            <w:r w:rsidR="00956BA3">
              <w:rPr>
                <w:noProof/>
              </w:rPr>
              <w:t>1</w:t>
            </w:r>
            <w:r w:rsidR="00C4116F">
              <w:rPr>
                <w:noProof/>
              </w:rPr>
              <w:fldChar w:fldCharType="end"/>
            </w:r>
            <w:r w:rsidRPr="00F05393">
              <w:t xml:space="preserve">Comportamiento de los Eventos de interés en Salud Pública </w:t>
            </w:r>
            <w:r>
              <w:t xml:space="preserve">segundo trimestrePE 4-6, </w:t>
            </w:r>
            <w:r w:rsidRPr="00F05393">
              <w:t>2023, HSJG.</w:t>
            </w:r>
          </w:p>
          <w:p w:rsidR="00DD7B88" w:rsidRPr="00DD7B88" w:rsidRDefault="00DD7B88" w:rsidP="00DD7B88">
            <w:pPr>
              <w:rPr>
                <w:lang w:val="es-CO" w:eastAsia="es-CO"/>
              </w:rPr>
            </w:pPr>
            <w:bookmarkStart w:id="0" w:name="_GoBack"/>
            <w:r w:rsidRPr="00DD7B88">
              <w:rPr>
                <w:noProof/>
                <w:lang w:val="es-CO" w:eastAsia="es-CO"/>
              </w:rPr>
              <w:drawing>
                <wp:inline distT="0" distB="0" distL="0" distR="0">
                  <wp:extent cx="5114925" cy="1952625"/>
                  <wp:effectExtent l="0" t="0" r="0" b="0"/>
                  <wp:docPr id="3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bookmarkEnd w:id="0"/>
          </w:p>
          <w:p w:rsidR="00EA250C" w:rsidRPr="00EA250C" w:rsidRDefault="00EA250C" w:rsidP="00EA250C">
            <w:pPr>
              <w:pStyle w:val="Descripcin"/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EA250C" w:rsidRDefault="00EA250C" w:rsidP="00EA250C"/>
          <w:p w:rsidR="00C74455" w:rsidRPr="00EA250C" w:rsidRDefault="00C74455" w:rsidP="00EA250C"/>
          <w:p w:rsidR="0054571F" w:rsidRDefault="0054571F" w:rsidP="0046289F">
            <w:pPr>
              <w:pStyle w:val="Ttulo1"/>
            </w:pPr>
            <w:r>
              <w:t xml:space="preserve">Comportamiento epidemiológico del </w:t>
            </w:r>
            <w:r w:rsidR="008D48CA">
              <w:t xml:space="preserve">evento </w:t>
            </w:r>
            <w:r>
              <w:t>Dengue</w:t>
            </w:r>
          </w:p>
          <w:p w:rsidR="002620C8" w:rsidRDefault="002620C8" w:rsidP="002321CD">
            <w:pPr>
              <w:jc w:val="both"/>
            </w:pPr>
            <w:r>
              <w:t xml:space="preserve">En el segundo </w:t>
            </w:r>
            <w:r w:rsidR="002321CD">
              <w:t>trimestre</w:t>
            </w:r>
            <w:r>
              <w:t xml:space="preserve"> se realizaron </w:t>
            </w:r>
            <w:r w:rsidR="002321CD">
              <w:t xml:space="preserve">376 registros en el SIVIGILA para dengue, </w:t>
            </w:r>
            <w:r w:rsidR="00956BA3">
              <w:t>observándose un</w:t>
            </w:r>
            <w:r w:rsidR="002321CD">
              <w:t xml:space="preserve">  incremento del  71% con respecto al primer trimestre de 2023 y del 332% con respecto a 2022 para el segundo trimestre, indicando que aun </w:t>
            </w:r>
            <w:r w:rsidR="002321CD">
              <w:lastRenderedPageBreak/>
              <w:t>continuamos en situación de brote, por lo anterior a través del Ministerio de la Protección Social se lideran acciones para el control, manejo y prevención de la enfermedad.</w:t>
            </w:r>
          </w:p>
          <w:p w:rsidR="00956BA3" w:rsidRDefault="00956BA3" w:rsidP="002321CD">
            <w:pPr>
              <w:jc w:val="both"/>
            </w:pPr>
          </w:p>
          <w:p w:rsidR="00956BA3" w:rsidRDefault="00956BA3" w:rsidP="00956BA3">
            <w:pPr>
              <w:pStyle w:val="Descripcin"/>
              <w:keepNext/>
              <w:jc w:val="both"/>
            </w:pPr>
            <w:r>
              <w:t xml:space="preserve">Gráfica </w:t>
            </w:r>
            <w:r w:rsidR="00C4116F">
              <w:fldChar w:fldCharType="begin"/>
            </w:r>
            <w:r w:rsidR="00C4116F">
              <w:instrText xml:space="preserve"> SEQ Gráfica \* ARABIC </w:instrText>
            </w:r>
            <w:r w:rsidR="00C4116F">
              <w:fldChar w:fldCharType="separate"/>
            </w:r>
            <w:r>
              <w:rPr>
                <w:noProof/>
              </w:rPr>
              <w:t>2</w:t>
            </w:r>
            <w:r w:rsidR="00C4116F">
              <w:rPr>
                <w:noProof/>
              </w:rPr>
              <w:fldChar w:fldCharType="end"/>
            </w:r>
            <w:r>
              <w:t xml:space="preserve"> Canal endémico para dengue 2023,ESEHSJG</w:t>
            </w:r>
          </w:p>
          <w:p w:rsidR="0054571F" w:rsidRDefault="00A27F13" w:rsidP="00192508">
            <w:pPr>
              <w:ind w:right="-1539"/>
              <w:jc w:val="both"/>
            </w:pPr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4829175" cy="2038350"/>
                  <wp:effectExtent l="0" t="0" r="0" b="0"/>
                  <wp:docPr id="1" name="Gráfico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69E6EC7-E249-62F3-3786-B88296BEFC6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  <w:p w:rsidR="00D03F48" w:rsidRPr="000554E9" w:rsidRDefault="00D03F48" w:rsidP="00192508">
            <w:pPr>
              <w:ind w:right="-1539"/>
              <w:jc w:val="both"/>
            </w:pPr>
          </w:p>
          <w:p w:rsidR="0054571F" w:rsidRPr="00D03F48" w:rsidRDefault="009038AA" w:rsidP="000554E9">
            <w:pPr>
              <w:pStyle w:val="Experiencia"/>
              <w:keepNext/>
              <w:spacing w:line="216" w:lineRule="auto"/>
              <w:rPr>
                <w:sz w:val="12"/>
                <w:szCs w:val="12"/>
              </w:rPr>
            </w:pPr>
            <w:r w:rsidRPr="00D03F48">
              <w:rPr>
                <w:sz w:val="12"/>
                <w:szCs w:val="12"/>
              </w:rPr>
              <w:t>Fuente SIVIGILA 2023</w:t>
            </w:r>
          </w:p>
          <w:p w:rsidR="00EC5D86" w:rsidRPr="00EC5D86" w:rsidRDefault="00EC5D86" w:rsidP="009038AA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>COMPORTAMIENTO DE LAS VARIABLES SOCIODEMOGRAFICAS DE DENGUE</w:t>
            </w:r>
          </w:p>
          <w:p w:rsidR="00EA250C" w:rsidRPr="00C8333F" w:rsidRDefault="00976873" w:rsidP="009038AA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</w:pPr>
            <w:r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En el segundo </w:t>
            </w:r>
            <w:r w:rsidR="00357290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trimestre de</w:t>
            </w:r>
            <w:r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 2023 </w:t>
            </w:r>
            <w:r w:rsidR="00357290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para el evento de dengue, los hombres con </w:t>
            </w:r>
            <w:r w:rsidR="00315BB8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el </w:t>
            </w:r>
            <w:r w:rsidR="00357290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52.93% tienen el </w:t>
            </w:r>
            <w:r w:rsidR="00315BB8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mayor número de casos reportados; </w:t>
            </w:r>
            <w:r w:rsidR="006379A4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en cuanto a la etnia el 85.90% pertenece a otras etnias; según la edad </w:t>
            </w:r>
            <w:r w:rsidR="00F86215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el 28.72</w:t>
            </w:r>
            <w:r w:rsidR="006379A4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% de los casos se presenta entre 29-59 años; seguido del 18,35</w:t>
            </w:r>
            <w:r w:rsidR="00F86215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% en edades entre 18-28 años; en cuanto a la seguridad social el régimen subsidiado aporta el 60,37% de los casos.</w:t>
            </w:r>
          </w:p>
          <w:p w:rsidR="00EA250C" w:rsidRDefault="00EA250C" w:rsidP="00EA250C">
            <w:pPr>
              <w:pStyle w:val="Descripcin"/>
              <w:keepNext/>
            </w:pPr>
            <w:r>
              <w:t xml:space="preserve">Tabla </w:t>
            </w:r>
            <w:r w:rsidR="00B15076">
              <w:fldChar w:fldCharType="begin"/>
            </w:r>
            <w:r w:rsidR="000A0CFB">
              <w:instrText xml:space="preserve"> SEQ Tabla \* ARABIC </w:instrText>
            </w:r>
            <w:r w:rsidR="00B15076">
              <w:fldChar w:fldCharType="separate"/>
            </w:r>
            <w:r w:rsidR="00D505A6">
              <w:rPr>
                <w:noProof/>
              </w:rPr>
              <w:t>1</w:t>
            </w:r>
            <w:r w:rsidR="00B15076">
              <w:rPr>
                <w:noProof/>
              </w:rPr>
              <w:fldChar w:fldCharType="end"/>
            </w:r>
            <w:r>
              <w:t xml:space="preserve"> Variables sociodemográficas para el evento dengue PE </w:t>
            </w:r>
            <w:r w:rsidR="00956BA3">
              <w:t>4-6</w:t>
            </w:r>
            <w:r>
              <w:t xml:space="preserve"> 2023, ESE HSJG.</w:t>
            </w:r>
          </w:p>
          <w:tbl>
            <w:tblPr>
              <w:tblW w:w="4838" w:type="dxa"/>
              <w:tblInd w:w="17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96"/>
              <w:gridCol w:w="1596"/>
              <w:gridCol w:w="1946"/>
            </w:tblGrid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BC2E6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9BC2E6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A6CAF0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F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177</w:t>
                  </w:r>
                </w:p>
              </w:tc>
            </w:tr>
            <w:tr w:rsidR="00A14BB1" w:rsidRPr="00130F23" w:rsidTr="00A14BB1">
              <w:trPr>
                <w:trHeight w:val="309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M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199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51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</w:t>
                  </w:r>
                </w:p>
              </w:tc>
            </w:tr>
            <w:tr w:rsidR="00A14BB1" w:rsidRPr="00130F23" w:rsidTr="00A14BB1">
              <w:trPr>
                <w:trHeight w:val="309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323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53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63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46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69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108</w:t>
                  </w:r>
                </w:p>
              </w:tc>
            </w:tr>
            <w:tr w:rsidR="00A14BB1" w:rsidRPr="00130F23" w:rsidTr="00A14BB1">
              <w:trPr>
                <w:trHeight w:val="309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37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14BB1" w:rsidRPr="00130F23" w:rsidRDefault="00A14BB1" w:rsidP="00F86215">
                  <w:pPr>
                    <w:widowControl/>
                    <w:autoSpaceDE/>
                    <w:autoSpaceDN/>
                    <w:adjustRightInd/>
                    <w:ind w:left="216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área_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 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370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0</w:t>
                  </w:r>
                </w:p>
              </w:tc>
            </w:tr>
            <w:tr w:rsidR="00A14BB1" w:rsidRPr="00130F23" w:rsidTr="00A14BB1">
              <w:trPr>
                <w:trHeight w:val="309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6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110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</w:t>
                  </w:r>
                </w:p>
              </w:tc>
            </w:tr>
            <w:tr w:rsidR="00A14BB1" w:rsidRPr="00130F23" w:rsidTr="00A14BB1">
              <w:trPr>
                <w:trHeight w:val="294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35</w:t>
                  </w:r>
                </w:p>
              </w:tc>
            </w:tr>
            <w:tr w:rsidR="00A14BB1" w:rsidRPr="00130F23" w:rsidTr="00A14BB1">
              <w:trPr>
                <w:trHeight w:val="309"/>
              </w:trPr>
              <w:tc>
                <w:tcPr>
                  <w:tcW w:w="1296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</w:p>
              </w:tc>
              <w:tc>
                <w:tcPr>
                  <w:tcW w:w="15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94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14BB1" w:rsidRPr="00130F23" w:rsidRDefault="00A14BB1" w:rsidP="00A14BB1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227</w:t>
                  </w:r>
                </w:p>
              </w:tc>
            </w:tr>
          </w:tbl>
          <w:p w:rsidR="00A14BB1" w:rsidRPr="00A14BB1" w:rsidRDefault="00A14BB1" w:rsidP="00EC5D86"/>
          <w:p w:rsidR="0054571F" w:rsidRDefault="00433414" w:rsidP="00EC5D86">
            <w:pPr>
              <w:pStyle w:val="Experiencia"/>
              <w:keepNext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lastRenderedPageBreak/>
              <w:t>Fuente SIVIGILA 2023</w:t>
            </w:r>
          </w:p>
          <w:p w:rsidR="00EC5D86" w:rsidRDefault="00EC5D86" w:rsidP="00EC5D86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 xml:space="preserve">COMPORTAMIENTO DE LAS VARIABLES </w:t>
            </w:r>
            <w:r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>CLINICAS</w:t>
            </w:r>
            <w:r w:rsidRPr="00EC5D86">
              <w:rPr>
                <w:rStyle w:val="Textoennegrita"/>
                <w:rFonts w:eastAsia="Calibri"/>
                <w:bCs w:val="0"/>
                <w:color w:val="auto"/>
                <w:lang w:bidi="es-ES"/>
              </w:rPr>
              <w:t xml:space="preserve"> DE DENGUE</w:t>
            </w:r>
          </w:p>
          <w:p w:rsidR="00EC5D86" w:rsidRPr="00EC5D86" w:rsidRDefault="00EC5D86" w:rsidP="00EC5D86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</w:pPr>
            <w:r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De acuerdo al manejo del paciente se observa que </w:t>
            </w:r>
            <w:r w:rsidR="000D5FED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 xml:space="preserve">el 55.85% de los pacientes se les dio manejo ambulatorio, el 68.88% ingresaron sin signos de alarma, </w:t>
            </w:r>
            <w:r w:rsidR="0021401F">
              <w:rPr>
                <w:rStyle w:val="Textoennegrita"/>
                <w:rFonts w:eastAsia="Calibri"/>
                <w:b w:val="0"/>
                <w:bCs w:val="0"/>
                <w:color w:val="auto"/>
                <w:lang w:bidi="es-ES"/>
              </w:rPr>
              <w:t>respecto a las pruebas de laboratorio el 82.18% tuvieron un resultado negativo.</w:t>
            </w:r>
          </w:p>
          <w:p w:rsidR="008D504B" w:rsidRDefault="008D504B" w:rsidP="008D504B">
            <w:pPr>
              <w:pStyle w:val="Descripcin"/>
              <w:keepNext/>
            </w:pPr>
            <w:r>
              <w:t xml:space="preserve">Tabla </w:t>
            </w:r>
            <w:r w:rsidR="00C4116F">
              <w:fldChar w:fldCharType="begin"/>
            </w:r>
            <w:r w:rsidR="00C4116F">
              <w:instrText xml:space="preserve"> SEQ Tabla \* ARABIC </w:instrText>
            </w:r>
            <w:r w:rsidR="00C4116F">
              <w:fldChar w:fldCharType="separate"/>
            </w:r>
            <w:r w:rsidR="00D505A6">
              <w:rPr>
                <w:noProof/>
              </w:rPr>
              <w:t>2</w:t>
            </w:r>
            <w:r w:rsidR="00C4116F">
              <w:rPr>
                <w:noProof/>
              </w:rPr>
              <w:fldChar w:fldCharType="end"/>
            </w:r>
            <w:r>
              <w:t xml:space="preserve"> Variables clínicas para Dengue, segundo trimestre 2023, ESE HSJG.</w:t>
            </w:r>
          </w:p>
          <w:tbl>
            <w:tblPr>
              <w:tblW w:w="37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900"/>
            </w:tblGrid>
            <w:tr w:rsidR="00EC5D86" w:rsidRPr="00130F23" w:rsidTr="00EC5D86">
              <w:trPr>
                <w:trHeight w:val="315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Paciente Hospitalizado_</w:t>
                  </w:r>
                </w:p>
              </w:tc>
              <w:tc>
                <w:tcPr>
                  <w:tcW w:w="19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EC5D86" w:rsidRPr="00130F23" w:rsidTr="00EC5D86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Si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166</w:t>
                  </w:r>
                </w:p>
              </w:tc>
            </w:tr>
            <w:tr w:rsidR="00EC5D86" w:rsidRPr="00130F23" w:rsidTr="00EC5D86">
              <w:trPr>
                <w:trHeight w:val="31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No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210</w:t>
                  </w:r>
                </w:p>
              </w:tc>
            </w:tr>
            <w:tr w:rsidR="00EC5D86" w:rsidRPr="00130F23" w:rsidTr="00EC5D86">
              <w:trPr>
                <w:trHeight w:val="31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Clasificación final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A6CAF0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EC5D86" w:rsidRPr="00130F23" w:rsidTr="00EC5D86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Sin signos de alarma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259</w:t>
                  </w:r>
                </w:p>
              </w:tc>
            </w:tr>
            <w:tr w:rsidR="00EC5D86" w:rsidRPr="00130F23" w:rsidTr="000D5FED">
              <w:trPr>
                <w:trHeight w:val="31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Con signos de alarma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116</w:t>
                  </w:r>
                </w:p>
              </w:tc>
            </w:tr>
            <w:tr w:rsidR="00EC5D86" w:rsidRPr="00130F23" w:rsidTr="000D5FED">
              <w:trPr>
                <w:trHeight w:val="315"/>
              </w:trPr>
              <w:tc>
                <w:tcPr>
                  <w:tcW w:w="1800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Resultado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9BC2E6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Total</w:t>
                  </w:r>
                </w:p>
              </w:tc>
            </w:tr>
            <w:tr w:rsidR="00EC5D86" w:rsidRPr="00130F23" w:rsidTr="00EC5D86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Positivo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47</w:t>
                  </w:r>
                </w:p>
              </w:tc>
            </w:tr>
            <w:tr w:rsidR="00EC5D86" w:rsidRPr="00130F23" w:rsidTr="00EC5D86">
              <w:trPr>
                <w:trHeight w:val="300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Negativo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309</w:t>
                  </w:r>
                </w:p>
              </w:tc>
            </w:tr>
            <w:tr w:rsidR="00EC5D86" w:rsidRPr="00130F23" w:rsidTr="00EC5D86">
              <w:trPr>
                <w:trHeight w:val="315"/>
              </w:trPr>
              <w:tc>
                <w:tcPr>
                  <w:tcW w:w="18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0D5FED" w:rsidP="00EC5D86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S</w:t>
                  </w:r>
                  <w:r w:rsidR="00EC5D86"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in resultado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D86" w:rsidRPr="00130F23" w:rsidRDefault="00EC5D86" w:rsidP="00EC5D86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</w:pPr>
                  <w:r w:rsidRPr="00130F23">
                    <w:rPr>
                      <w:rFonts w:eastAsia="Times New Roman"/>
                      <w:color w:val="000000"/>
                      <w:sz w:val="18"/>
                      <w:szCs w:val="18"/>
                      <w:lang w:val="es-CO" w:eastAsia="es-CO"/>
                    </w:rPr>
                    <w:t>20</w:t>
                  </w:r>
                </w:p>
              </w:tc>
            </w:tr>
          </w:tbl>
          <w:p w:rsidR="00244D20" w:rsidRPr="008D504B" w:rsidRDefault="008D504B" w:rsidP="008D504B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AE2411" w:rsidRPr="005270E1" w:rsidRDefault="00AE2411" w:rsidP="005270E1">
            <w:pPr>
              <w:pStyle w:val="Experiencia"/>
              <w:keepNext/>
              <w:spacing w:line="216" w:lineRule="auto"/>
              <w:rPr>
                <w:rStyle w:val="Textoennegrita"/>
                <w:b w:val="0"/>
                <w:bCs w:val="0"/>
                <w:color w:val="auto"/>
                <w:sz w:val="10"/>
                <w:szCs w:val="10"/>
              </w:rPr>
            </w:pPr>
          </w:p>
          <w:p w:rsidR="0054571F" w:rsidRDefault="00241E3C" w:rsidP="008D48CA">
            <w:pPr>
              <w:pStyle w:val="Ttulo1"/>
            </w:pPr>
            <w:r>
              <w:t>COMPORTAMIENTO EPIDEMIOLÓGICO DEL EVENTO MALARIA</w:t>
            </w:r>
          </w:p>
          <w:p w:rsidR="00241E3C" w:rsidRDefault="00241E3C" w:rsidP="00241E3C"/>
          <w:p w:rsidR="00241E3C" w:rsidRPr="00241E3C" w:rsidRDefault="00241E3C" w:rsidP="00241E3C">
            <w:pPr>
              <w:pStyle w:val="Experiencia"/>
              <w:rPr>
                <w:b/>
              </w:rPr>
            </w:pPr>
            <w:r w:rsidRPr="00241E3C">
              <w:rPr>
                <w:b/>
              </w:rPr>
              <w:t>CANAL ENDÉMICO PARA EL  EVENTO DE MALARIA SEGUNDO TRIMESTRE,2023, ESEHSJG</w:t>
            </w:r>
          </w:p>
          <w:p w:rsidR="001D5CC1" w:rsidRDefault="00BA1AC4" w:rsidP="00D97968">
            <w:pPr>
              <w:jc w:val="both"/>
            </w:pPr>
            <w:r>
              <w:t xml:space="preserve">Para el </w:t>
            </w:r>
            <w:r w:rsidR="00215986">
              <w:t xml:space="preserve">evento transmitido por vectores, </w:t>
            </w:r>
            <w:r w:rsidR="00130F23">
              <w:t>la malaria</w:t>
            </w:r>
            <w:r w:rsidR="00215986">
              <w:t xml:space="preserve">, </w:t>
            </w:r>
            <w:r w:rsidR="00130F23">
              <w:t xml:space="preserve">que </w:t>
            </w:r>
            <w:r w:rsidR="00215986">
              <w:t xml:space="preserve">es el segundo evento con mayor notificación para el </w:t>
            </w:r>
            <w:r>
              <w:t>segundo trimestre</w:t>
            </w:r>
            <w:r w:rsidR="00215986">
              <w:t>,</w:t>
            </w:r>
            <w:r>
              <w:t xml:space="preserve"> se observa </w:t>
            </w:r>
            <w:r w:rsidR="00215986">
              <w:t>un decremento del 28.04% de casos reportados con respecto al segundo trimestredel 2022. Sin embargo aun persiste la alerta epidemiológica por que según el histórico aun el departamento se encuentra en zona de riesgo.</w:t>
            </w:r>
          </w:p>
          <w:p w:rsidR="00A55D3D" w:rsidRDefault="00A55D3D" w:rsidP="001D5CC1"/>
          <w:p w:rsidR="00130F23" w:rsidRDefault="00130F23" w:rsidP="001D5CC1"/>
          <w:p w:rsidR="00BA1AC4" w:rsidRDefault="00BA1AC4" w:rsidP="00BA1AC4">
            <w:pPr>
              <w:pStyle w:val="Descripcin"/>
              <w:keepNext/>
            </w:pPr>
            <w:r>
              <w:t xml:space="preserve">Gráfica </w:t>
            </w:r>
            <w:r w:rsidR="00C4116F">
              <w:fldChar w:fldCharType="begin"/>
            </w:r>
            <w:r w:rsidR="00C4116F">
              <w:instrText xml:space="preserve"> SEQ Gráfica \* ARABIC </w:instrText>
            </w:r>
            <w:r w:rsidR="00C4116F">
              <w:fldChar w:fldCharType="separate"/>
            </w:r>
            <w:r w:rsidR="00956BA3">
              <w:rPr>
                <w:noProof/>
              </w:rPr>
              <w:t>3</w:t>
            </w:r>
            <w:r w:rsidR="00C4116F">
              <w:rPr>
                <w:noProof/>
              </w:rPr>
              <w:fldChar w:fldCharType="end"/>
            </w:r>
            <w:r w:rsidRPr="0035498B">
              <w:t xml:space="preserve">Canal endémicopara el  evento de malaria </w:t>
            </w:r>
            <w:r w:rsidR="00956BA3">
              <w:t xml:space="preserve">a </w:t>
            </w:r>
            <w:r w:rsidRPr="0035498B">
              <w:t>segundo trimestre,2023, ESEHSJG</w:t>
            </w:r>
          </w:p>
          <w:p w:rsidR="00BA1AC4" w:rsidRDefault="00A55D3D" w:rsidP="00BA1AC4">
            <w:pPr>
              <w:keepNext/>
            </w:pPr>
            <w:r w:rsidRPr="00A55D3D">
              <w:rPr>
                <w:noProof/>
                <w:shd w:val="clear" w:color="auto" w:fill="CCFF33"/>
                <w:lang w:val="es-CO" w:eastAsia="es-CO"/>
              </w:rPr>
              <w:drawing>
                <wp:inline distT="0" distB="0" distL="0" distR="0">
                  <wp:extent cx="4733925" cy="2000250"/>
                  <wp:effectExtent l="0" t="0" r="0" b="0"/>
                  <wp:docPr id="4" name="Gráfico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6C0AC1-6516-7D63-7B22-49E2A5160D5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215986" w:rsidRPr="008D504B" w:rsidRDefault="00215986" w:rsidP="00215986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AE2411" w:rsidRDefault="00AE2411" w:rsidP="001D5CC1"/>
          <w:p w:rsidR="00487B92" w:rsidRDefault="00487B92" w:rsidP="001D5CC1"/>
          <w:p w:rsidR="00487B92" w:rsidRPr="001D5CC1" w:rsidRDefault="00487B92" w:rsidP="001D5CC1"/>
          <w:p w:rsidR="00AE2411" w:rsidRDefault="00956BA3" w:rsidP="00241E3C">
            <w:pPr>
              <w:pStyle w:val="Experiencia"/>
              <w:rPr>
                <w:b/>
              </w:rPr>
            </w:pPr>
            <w:r>
              <w:rPr>
                <w:b/>
              </w:rPr>
              <w:lastRenderedPageBreak/>
              <w:t>COMPORTAMIENT</w:t>
            </w:r>
            <w:r w:rsidR="00241E3C">
              <w:rPr>
                <w:b/>
              </w:rPr>
              <w:t xml:space="preserve">O DE LAS VARIABLES </w:t>
            </w:r>
            <w:r>
              <w:rPr>
                <w:b/>
              </w:rPr>
              <w:t>SOCIODEMOGRAFICAS PARA</w:t>
            </w:r>
            <w:r w:rsidR="00194E3B">
              <w:rPr>
                <w:b/>
              </w:rPr>
              <w:t xml:space="preserve"> MALARIA SEGUNDO TRIMESTRE P.E. 4-6,2023, ESE HSJG.</w:t>
            </w:r>
          </w:p>
          <w:p w:rsidR="009B7419" w:rsidRPr="009B7419" w:rsidRDefault="009B7419" w:rsidP="00C04B3E">
            <w:pPr>
              <w:pStyle w:val="Experiencia"/>
              <w:jc w:val="both"/>
            </w:pPr>
            <w:r w:rsidRPr="009B7419">
              <w:t xml:space="preserve">Según lo </w:t>
            </w:r>
            <w:r w:rsidR="0085500D">
              <w:t>notificado</w:t>
            </w:r>
            <w:r>
              <w:t>el 52% de los casos fueron en hombres, el 65% de los reportes se registraron en otras etnias; en cuanto a la edad el 29% se encuentra en rangos de 29-59 años, seguido de edades entre los 18-28 años con el 24%; el 99% de l</w:t>
            </w:r>
            <w:r w:rsidR="00731431">
              <w:t>os casos tiene pro</w:t>
            </w:r>
            <w:r>
              <w:t xml:space="preserve">cedencia en área </w:t>
            </w:r>
            <w:r w:rsidR="00C04B3E">
              <w:t>rural, siendo la vereda Agua Bonita la que mayor número de casos presenta, en el municipio de San José</w:t>
            </w:r>
            <w:r w:rsidR="0085500D">
              <w:t>;</w:t>
            </w:r>
            <w:r w:rsidR="00731431">
              <w:t xml:space="preserve"> en cuanto a la seguridad social el régimen subsidiado </w:t>
            </w:r>
            <w:r w:rsidR="00CC245F">
              <w:t>tiene el 76% de la notificación, de acuerdo a la especie el 95%  se identifica</w:t>
            </w:r>
            <w:r w:rsidR="007B0139">
              <w:t xml:space="preserve"> como </w:t>
            </w:r>
            <w:r w:rsidR="00CC245F">
              <w:t xml:space="preserve"> Plasmodium vivax,</w:t>
            </w:r>
            <w:r w:rsidR="00DF0659">
              <w:t xml:space="preserve"> el 13.33% de los casos tuvieron complicaciones en su gran mayoría hepáticas y hemáticas.</w:t>
            </w:r>
          </w:p>
          <w:p w:rsidR="00506F9A" w:rsidRDefault="00506F9A" w:rsidP="00506F9A">
            <w:pPr>
              <w:pStyle w:val="Descripcin"/>
              <w:keepNext/>
            </w:pPr>
            <w:r>
              <w:t xml:space="preserve">Tabla </w:t>
            </w:r>
            <w:r w:rsidR="00B15076">
              <w:fldChar w:fldCharType="begin"/>
            </w:r>
            <w:r w:rsidR="000A0CFB">
              <w:instrText xml:space="preserve"> SEQ Tabla \* ARABIC </w:instrText>
            </w:r>
            <w:r w:rsidR="00B15076">
              <w:fldChar w:fldCharType="separate"/>
            </w:r>
            <w:r w:rsidR="00D505A6">
              <w:rPr>
                <w:noProof/>
              </w:rPr>
              <w:t>3</w:t>
            </w:r>
            <w:r w:rsidR="00B15076">
              <w:rPr>
                <w:noProof/>
              </w:rPr>
              <w:fldChar w:fldCharType="end"/>
            </w:r>
            <w:r>
              <w:t xml:space="preserve"> Variables </w:t>
            </w:r>
            <w:r w:rsidR="00C04B3E">
              <w:t>sociodemográfica</w:t>
            </w:r>
            <w:r>
              <w:t xml:space="preserve"> para el evento malaria, PE </w:t>
            </w:r>
            <w:r w:rsidR="00956BA3">
              <w:t>4-6</w:t>
            </w:r>
            <w:r w:rsidR="00693A94">
              <w:t xml:space="preserve"> 2023</w:t>
            </w:r>
            <w:r>
              <w:t>,ESE HSJG.</w:t>
            </w:r>
          </w:p>
          <w:tbl>
            <w:tblPr>
              <w:tblW w:w="4252" w:type="dxa"/>
              <w:tblInd w:w="188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918"/>
              <w:gridCol w:w="1134"/>
            </w:tblGrid>
            <w:tr w:rsidR="00487B92" w:rsidTr="00487B92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variable</w:t>
                  </w:r>
                </w:p>
              </w:tc>
              <w:tc>
                <w:tcPr>
                  <w:tcW w:w="19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sexo_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</w:t>
                  </w:r>
                </w:p>
              </w:tc>
            </w:tr>
            <w:tr w:rsidR="00487B92" w:rsidTr="00487B92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Etnia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Indígena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Afrodescendiente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87B92" w:rsidTr="00487B92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Otros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Edad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0-5 AÑOS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6 - 11 AÑOS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12 - 17 AÑOS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18 - 28 AÑOS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29 - 59 AÑOS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487B92" w:rsidTr="00487B92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&gt; 60 AÑOS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87B92" w:rsidTr="00194E3B">
              <w:trPr>
                <w:trHeight w:val="98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487B92" w:rsidRDefault="00487B92">
                  <w:pPr>
                    <w:ind w:firstLineChars="100" w:firstLine="20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área_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</w:tr>
            <w:tr w:rsidR="00487B92" w:rsidTr="00487B92">
              <w:trPr>
                <w:trHeight w:val="28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Urbano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Centro poblado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487B92" w:rsidTr="00487B92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Rural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74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Seguridad social</w:t>
                  </w: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Contributivo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No asegurado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487B92" w:rsidTr="00487B92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Excepción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487B92" w:rsidTr="00487B92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1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Subsidiado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7B92" w:rsidRDefault="00487B9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57</w:t>
                  </w:r>
                </w:p>
              </w:tc>
            </w:tr>
          </w:tbl>
          <w:p w:rsidR="00487B92" w:rsidRPr="008D504B" w:rsidRDefault="00487B92" w:rsidP="00487B92">
            <w:pPr>
              <w:pStyle w:val="Experiencia"/>
              <w:spacing w:line="216" w:lineRule="auto"/>
              <w:jc w:val="both"/>
              <w:rPr>
                <w:rStyle w:val="Textoennegrita"/>
                <w:rFonts w:eastAsia="Calibri"/>
                <w:bCs w:val="0"/>
                <w:color w:val="auto"/>
                <w:lang w:bidi="es-ES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487B92" w:rsidRDefault="00487B92" w:rsidP="00147AF2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</w:p>
          <w:p w:rsidR="00B464ED" w:rsidRPr="00147AF2" w:rsidRDefault="00B464ED" w:rsidP="00147AF2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</w:p>
          <w:p w:rsidR="00A871DE" w:rsidRDefault="00A871DE" w:rsidP="00A871DE">
            <w:pPr>
              <w:pStyle w:val="Ttulo1"/>
            </w:pPr>
            <w:r w:rsidRPr="00F0560D">
              <w:t>Comportamiento e</w:t>
            </w:r>
            <w:r>
              <w:t xml:space="preserve">pidemiológico del evento </w:t>
            </w:r>
            <w:r w:rsidR="001948BD">
              <w:t>A</w:t>
            </w:r>
            <w:r w:rsidR="001948BD" w:rsidRPr="001948BD">
              <w:t xml:space="preserve">gresiones por </w:t>
            </w:r>
            <w:r w:rsidR="001948BD">
              <w:t>A</w:t>
            </w:r>
            <w:r w:rsidR="001948BD" w:rsidRPr="001948BD">
              <w:t xml:space="preserve">nimales </w:t>
            </w:r>
            <w:r w:rsidR="001948BD">
              <w:t>P</w:t>
            </w:r>
            <w:r w:rsidR="001948BD" w:rsidRPr="001948BD">
              <w:t xml:space="preserve">otencialmente </w:t>
            </w:r>
            <w:r w:rsidR="001948BD">
              <w:t>T</w:t>
            </w:r>
            <w:r w:rsidR="001948BD" w:rsidRPr="001948BD">
              <w:t xml:space="preserve">ransmisores de </w:t>
            </w:r>
            <w:r w:rsidR="001948BD">
              <w:t>R</w:t>
            </w:r>
            <w:r w:rsidR="001948BD" w:rsidRPr="001948BD">
              <w:t>abia</w:t>
            </w:r>
            <w:r w:rsidR="00736765">
              <w:t xml:space="preserve"> (APTR)</w:t>
            </w:r>
            <w:r w:rsidR="00B464ED">
              <w:t>.</w:t>
            </w:r>
          </w:p>
          <w:p w:rsidR="00B464ED" w:rsidRPr="00B464ED" w:rsidRDefault="00B464ED" w:rsidP="00B464ED"/>
          <w:p w:rsidR="00B464ED" w:rsidRPr="00B464ED" w:rsidRDefault="00B464ED" w:rsidP="00B464ED">
            <w:pPr>
              <w:pStyle w:val="Experiencia"/>
              <w:rPr>
                <w:b/>
              </w:rPr>
            </w:pPr>
            <w:r w:rsidRPr="00B464ED">
              <w:rPr>
                <w:b/>
              </w:rPr>
              <w:t xml:space="preserve">COMPORTAMIENT O </w:t>
            </w:r>
            <w:r>
              <w:rPr>
                <w:b/>
              </w:rPr>
              <w:t xml:space="preserve">DEL </w:t>
            </w:r>
            <w:r w:rsidRPr="00B464ED">
              <w:rPr>
                <w:b/>
              </w:rPr>
              <w:t>EVENTO AGRESIONES POR ANIMALES POTENCIALMENTE</w:t>
            </w:r>
            <w:r>
              <w:rPr>
                <w:b/>
              </w:rPr>
              <w:t xml:space="preserve"> </w:t>
            </w:r>
            <w:r w:rsidRPr="00B464ED">
              <w:rPr>
                <w:b/>
              </w:rPr>
              <w:t xml:space="preserve"> TRANSMISORES DE RABIA (APTR) EN  SEGUNDO TRIMESTRE P.E. 4-6,2023, ESE HSJG.</w:t>
            </w:r>
          </w:p>
          <w:p w:rsidR="00B464ED" w:rsidRPr="00B464ED" w:rsidRDefault="00B464ED" w:rsidP="00B464ED"/>
          <w:p w:rsidR="00355FB5" w:rsidRDefault="00F0560D" w:rsidP="00821E61">
            <w:pPr>
              <w:jc w:val="both"/>
            </w:pPr>
            <w:r>
              <w:t>En el segundo trimestre</w:t>
            </w:r>
            <w:r w:rsidR="00A23D96">
              <w:t>,</w:t>
            </w:r>
            <w:r w:rsidR="00575B22">
              <w:t xml:space="preserve"> periodos epidemiológicos 4-6, se notificaron 6</w:t>
            </w:r>
            <w:r w:rsidR="00A23D96">
              <w:t>5</w:t>
            </w:r>
            <w:r w:rsidR="00575B22">
              <w:t xml:space="preserve"> casos para el </w:t>
            </w:r>
            <w:r w:rsidR="00A23D96">
              <w:t xml:space="preserve">evento agresiones por animales potencialmente transmisores de rabia, comparado con el trimestre anterior se presentó un decremento del 7.14%, sin </w:t>
            </w:r>
            <w:r w:rsidR="00A23D96">
              <w:lastRenderedPageBreak/>
              <w:t xml:space="preserve">embargo, </w:t>
            </w:r>
            <w:r w:rsidR="00DF0E8D">
              <w:t xml:space="preserve"> comparado con el segundo </w:t>
            </w:r>
            <w:r w:rsidR="00B464ED">
              <w:t>trimestre de 2022 se observa</w:t>
            </w:r>
            <w:r w:rsidR="00DF0E8D">
              <w:t xml:space="preserve"> un incremento </w:t>
            </w:r>
            <w:r w:rsidR="00A23D96">
              <w:t xml:space="preserve">del 58.54% </w:t>
            </w:r>
            <w:r w:rsidR="00DF0E8D">
              <w:t>para esta vigencia.</w:t>
            </w:r>
          </w:p>
          <w:p w:rsidR="00DF0E8D" w:rsidRDefault="00DF0E8D" w:rsidP="00821E61">
            <w:pPr>
              <w:jc w:val="both"/>
            </w:pPr>
          </w:p>
          <w:p w:rsidR="00DF0E8D" w:rsidRPr="001948BD" w:rsidRDefault="00DF0E8D" w:rsidP="00821E61">
            <w:pPr>
              <w:jc w:val="both"/>
            </w:pPr>
          </w:p>
          <w:p w:rsidR="001E5892" w:rsidRDefault="001E5892" w:rsidP="001E5892">
            <w:pPr>
              <w:pStyle w:val="Descripcin"/>
              <w:keepNext/>
            </w:pPr>
            <w:r>
              <w:t xml:space="preserve">Gráfica </w:t>
            </w:r>
            <w:r w:rsidR="00C4116F">
              <w:fldChar w:fldCharType="begin"/>
            </w:r>
            <w:r w:rsidR="00C4116F">
              <w:instrText xml:space="preserve"> SEQ Gráfica \* ARABIC </w:instrText>
            </w:r>
            <w:r w:rsidR="00C4116F">
              <w:fldChar w:fldCharType="separate"/>
            </w:r>
            <w:r w:rsidR="00956BA3">
              <w:rPr>
                <w:noProof/>
              </w:rPr>
              <w:t>4</w:t>
            </w:r>
            <w:r w:rsidR="00C4116F">
              <w:rPr>
                <w:noProof/>
              </w:rPr>
              <w:fldChar w:fldCharType="end"/>
            </w:r>
            <w:r w:rsidRPr="005B05E3">
              <w:t xml:space="preserve">Comportamiento del evento APTR, </w:t>
            </w:r>
            <w:r>
              <w:t xml:space="preserve">segundo </w:t>
            </w:r>
            <w:r w:rsidRPr="005B05E3">
              <w:t>trimestres 2023, ESE HSJG.</w:t>
            </w:r>
          </w:p>
          <w:p w:rsidR="001948BD" w:rsidRDefault="001E5892" w:rsidP="001948BD">
            <w:r>
              <w:rPr>
                <w:noProof/>
                <w:lang w:val="es-CO" w:eastAsia="es-CO"/>
              </w:rPr>
              <w:drawing>
                <wp:inline distT="0" distB="0" distL="0" distR="0">
                  <wp:extent cx="4943475" cy="2828925"/>
                  <wp:effectExtent l="0" t="0" r="0" b="0"/>
                  <wp:docPr id="6" name="Gráfico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1726E3" w:rsidRPr="009038AA" w:rsidRDefault="001726E3" w:rsidP="001726E3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B464ED" w:rsidRDefault="00B464ED" w:rsidP="00B464ED">
            <w:pPr>
              <w:pStyle w:val="Experiencia"/>
              <w:rPr>
                <w:b/>
              </w:rPr>
            </w:pPr>
          </w:p>
          <w:p w:rsidR="00B464ED" w:rsidRPr="00B464ED" w:rsidRDefault="00B464ED" w:rsidP="00B464ED">
            <w:pPr>
              <w:pStyle w:val="Experiencia"/>
              <w:rPr>
                <w:b/>
              </w:rPr>
            </w:pPr>
            <w:r w:rsidRPr="00B464ED">
              <w:rPr>
                <w:b/>
              </w:rPr>
              <w:t>COMPORTAMIENT O DE LAS VARIABLES SOCIODEMOGRAFICAS  PARA EL EVENTO AGRESIONES POR ANIMALES POTENCIALMENTE TRANSMISORES DE RABIA (APTR) EN  SEGUNDO TRIMESTRE P.E. 4-6,2023, ESE HSJG.</w:t>
            </w:r>
          </w:p>
          <w:p w:rsidR="001948BD" w:rsidRDefault="00EB352F" w:rsidP="006B5C65">
            <w:pPr>
              <w:jc w:val="both"/>
            </w:pPr>
            <w:r>
              <w:t xml:space="preserve">El análisis demuestra que para este trimestre  el género que mas  consulta por este evento son las mujeres con el 54.69%; en cuanto a la etnia el 95.31% es reportado en otras etnias; </w:t>
            </w:r>
            <w:r w:rsidR="004C7689">
              <w:t xml:space="preserve"> el rango de edad que mas agresiones reporta son las personas entre 29-59 año</w:t>
            </w:r>
            <w:r w:rsidR="00680347">
              <w:t>s con el 32.81%</w:t>
            </w:r>
            <w:r w:rsidR="004C7689">
              <w:t>, seguido en edades entre 6-11 años</w:t>
            </w:r>
            <w:r w:rsidR="00680347">
              <w:t xml:space="preserve"> con el 17.19%</w:t>
            </w:r>
            <w:r w:rsidR="004C7689">
              <w:t>;</w:t>
            </w:r>
            <w:r w:rsidR="00680347">
              <w:t xml:space="preserve"> en cuanto al área, la zona urbana aporta el 79.69% de los caso</w:t>
            </w:r>
            <w:r w:rsidR="006B5C65">
              <w:t>s; en seguridad social el 60.94%; con respecto a la especie animal los caninos aportan el 78.1% de los casos, los felinos con el 15.62%; de acuerdo a la clasificación el 43.75% fueron no exposición al virus de la rabia; el 37.5% fueron exposición grave y el 18.75% agresión moderada.</w:t>
            </w:r>
          </w:p>
          <w:p w:rsidR="00355FB5" w:rsidRDefault="00355FB5" w:rsidP="00D75749">
            <w:pPr>
              <w:jc w:val="both"/>
            </w:pPr>
          </w:p>
          <w:p w:rsidR="00407A78" w:rsidRDefault="00407A78" w:rsidP="00407A78">
            <w:pPr>
              <w:pStyle w:val="Descripcin"/>
              <w:keepNext/>
            </w:pPr>
            <w:r>
              <w:t xml:space="preserve">Tabla </w:t>
            </w:r>
            <w:r w:rsidR="00B15076">
              <w:fldChar w:fldCharType="begin"/>
            </w:r>
            <w:r w:rsidR="000A0CFB">
              <w:instrText xml:space="preserve"> SEQ Tabla \* ARABIC </w:instrText>
            </w:r>
            <w:r w:rsidR="00B15076">
              <w:fldChar w:fldCharType="separate"/>
            </w:r>
            <w:r w:rsidR="00D505A6">
              <w:rPr>
                <w:noProof/>
              </w:rPr>
              <w:t>4</w:t>
            </w:r>
            <w:r w:rsidR="00B15076">
              <w:rPr>
                <w:noProof/>
              </w:rPr>
              <w:fldChar w:fldCharType="end"/>
            </w:r>
            <w:r w:rsidRPr="001055C2">
              <w:t xml:space="preserve">Variables sociodemográficas para el evento APTR, PE </w:t>
            </w:r>
            <w:r w:rsidR="00956BA3">
              <w:t>4-6</w:t>
            </w:r>
            <w:r w:rsidRPr="001055C2">
              <w:t xml:space="preserve"> 2023, ESE HSJG.</w:t>
            </w:r>
          </w:p>
          <w:tbl>
            <w:tblPr>
              <w:tblW w:w="39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1"/>
              <w:gridCol w:w="1476"/>
              <w:gridCol w:w="1200"/>
            </w:tblGrid>
            <w:tr w:rsidR="00B464ED" w:rsidRPr="00B464ED" w:rsidTr="00AE25E4">
              <w:trPr>
                <w:trHeight w:val="315"/>
              </w:trPr>
              <w:tc>
                <w:tcPr>
                  <w:tcW w:w="13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35</w:t>
                  </w:r>
                </w:p>
              </w:tc>
            </w:tr>
            <w:tr w:rsidR="00B464ED" w:rsidRPr="00B464ED" w:rsidTr="00AE25E4">
              <w:trPr>
                <w:trHeight w:val="315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29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3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B464ED" w:rsidRPr="00B464ED" w:rsidTr="00AE25E4">
              <w:trPr>
                <w:trHeight w:val="315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61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7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11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6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9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21</w:t>
                  </w:r>
                </w:p>
              </w:tc>
            </w:tr>
            <w:tr w:rsidR="00B464ED" w:rsidRPr="00B464ED" w:rsidTr="00AE25E4">
              <w:trPr>
                <w:trHeight w:val="315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10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Area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51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B464ED" w:rsidRPr="00B464ED" w:rsidTr="00AE25E4">
              <w:trPr>
                <w:trHeight w:val="315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13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20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B464ED" w:rsidRPr="00B464ED" w:rsidTr="00AE25E4">
              <w:trPr>
                <w:trHeight w:val="300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5</w:t>
                  </w:r>
                </w:p>
              </w:tc>
            </w:tr>
            <w:tr w:rsidR="00B464ED" w:rsidRPr="00B464ED" w:rsidTr="00AE25E4">
              <w:trPr>
                <w:trHeight w:val="315"/>
              </w:trPr>
              <w:tc>
                <w:tcPr>
                  <w:tcW w:w="1321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464ED" w:rsidRPr="00B464ED" w:rsidRDefault="00B464ED" w:rsidP="00B464ED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B464ED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39</w:t>
                  </w:r>
                </w:p>
              </w:tc>
            </w:tr>
          </w:tbl>
          <w:p w:rsidR="00AE25E4" w:rsidRPr="009038AA" w:rsidRDefault="00AE25E4" w:rsidP="00AE25E4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B464ED" w:rsidRPr="00B464ED" w:rsidRDefault="00B464ED" w:rsidP="00B464ED"/>
          <w:p w:rsidR="00AE25E4" w:rsidRDefault="00E9177C" w:rsidP="00AE25E4">
            <w:pPr>
              <w:pStyle w:val="Ttulo1"/>
            </w:pPr>
            <w:r>
              <w:t>COMPORTAMIENTO EPIDEMIOLÓGICO DEL EVENTO INFECCIÓN RESPIRATORIA AGUDA (IRA).</w:t>
            </w:r>
          </w:p>
          <w:p w:rsidR="00395545" w:rsidRDefault="00956BA3" w:rsidP="00395545">
            <w:pPr>
              <w:rPr>
                <w:b/>
              </w:rPr>
            </w:pPr>
            <w:r w:rsidRPr="00956BA3">
              <w:rPr>
                <w:b/>
              </w:rPr>
              <w:t>COMPORTAMIENTO DEL EVENTO INFECCION RESPIRATORIA SEGUNDO TRIMESTRE DE 2023, ESE HSJG</w:t>
            </w:r>
          </w:p>
          <w:p w:rsidR="00956BA3" w:rsidRPr="00956BA3" w:rsidRDefault="00956BA3" w:rsidP="00395545">
            <w:pPr>
              <w:rPr>
                <w:b/>
              </w:rPr>
            </w:pPr>
          </w:p>
          <w:p w:rsidR="00395545" w:rsidRPr="00966988" w:rsidRDefault="00395545" w:rsidP="00395545">
            <w:pPr>
              <w:jc w:val="both"/>
            </w:pPr>
            <w:r>
              <w:t xml:space="preserve">Para el evento infección respiratoria aguda en segundo trimestre se observa un incremento del 54.29% en los casos con respecto al trimestre anterior, al comparar con el año anterior para el segundo trimestre de la vigencia se observa un incremento de casos atendidos en el hospital. </w:t>
            </w:r>
          </w:p>
          <w:p w:rsidR="00395545" w:rsidRDefault="00395545" w:rsidP="00395545"/>
          <w:p w:rsidR="00395545" w:rsidRDefault="00395545" w:rsidP="00395545">
            <w:pPr>
              <w:pStyle w:val="Descripcin"/>
              <w:keepNext/>
            </w:pPr>
            <w:r>
              <w:t xml:space="preserve">Gráfica </w:t>
            </w:r>
            <w:fldSimple w:instr=" SEQ Gráfica \* ARABIC ">
              <w:r w:rsidR="00956BA3">
                <w:rPr>
                  <w:noProof/>
                </w:rPr>
                <w:t>5</w:t>
              </w:r>
            </w:fldSimple>
            <w:r>
              <w:t xml:space="preserve"> Canal endémico para infección respiratoria aguda (IRA), periodo epidemiológico 4-6 2023, ESE HSJG.</w:t>
            </w:r>
          </w:p>
          <w:p w:rsidR="00395545" w:rsidRDefault="00395545" w:rsidP="00395545">
            <w:r w:rsidRPr="00661FED">
              <w:rPr>
                <w:noProof/>
                <w:highlight w:val="cyan"/>
                <w:lang w:val="es-CO" w:eastAsia="es-CO"/>
              </w:rPr>
              <w:drawing>
                <wp:inline distT="0" distB="0" distL="0" distR="0" wp14:anchorId="66B3E1FE" wp14:editId="5DD2509B">
                  <wp:extent cx="4991100" cy="1876425"/>
                  <wp:effectExtent l="0" t="0" r="0" b="0"/>
                  <wp:docPr id="5" name="Gráfico 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773413B-1FAE-C2BB-F422-AC44E21AD5B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395545" w:rsidRPr="009038AA" w:rsidRDefault="00395545" w:rsidP="00395545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395545" w:rsidRPr="00395545" w:rsidRDefault="00395545" w:rsidP="00395545"/>
          <w:p w:rsidR="009B3AA5" w:rsidRDefault="00956BA3" w:rsidP="009B3AA5">
            <w:pPr>
              <w:rPr>
                <w:b/>
              </w:rPr>
            </w:pPr>
            <w:r>
              <w:rPr>
                <w:b/>
              </w:rPr>
              <w:t>COMPORTAMIENT</w:t>
            </w:r>
            <w:r w:rsidR="009B3AA5" w:rsidRPr="00B464ED">
              <w:rPr>
                <w:b/>
              </w:rPr>
              <w:t xml:space="preserve">O DE LAS VARIABLES </w:t>
            </w:r>
            <w:r w:rsidR="00395545" w:rsidRPr="00B464ED">
              <w:rPr>
                <w:b/>
              </w:rPr>
              <w:t>SOCIODEMOGRAFICAS PARA</w:t>
            </w:r>
            <w:r w:rsidR="009B3AA5" w:rsidRPr="00B464ED">
              <w:rPr>
                <w:b/>
              </w:rPr>
              <w:t xml:space="preserve"> EL EVENTO</w:t>
            </w:r>
            <w:r w:rsidR="00E9177C">
              <w:rPr>
                <w:b/>
              </w:rPr>
              <w:t xml:space="preserve"> INFECCIÓN RESPIRATROIA </w:t>
            </w:r>
            <w:r w:rsidR="00395545">
              <w:rPr>
                <w:b/>
              </w:rPr>
              <w:t>AGUDA IRA</w:t>
            </w:r>
            <w:r w:rsidR="00E9177C">
              <w:rPr>
                <w:b/>
              </w:rPr>
              <w:t>, SEGUNDO TRIMESTRE, PE 4 A 6,2023 ESEHSJG.</w:t>
            </w:r>
          </w:p>
          <w:p w:rsidR="00E9177C" w:rsidRPr="009B3AA5" w:rsidRDefault="00E9177C" w:rsidP="009B3AA5"/>
          <w:p w:rsidR="00AE25E4" w:rsidRDefault="00E9177C" w:rsidP="0031229A">
            <w:pPr>
              <w:jc w:val="both"/>
            </w:pPr>
            <w:r>
              <w:t xml:space="preserve"> De acuerdo al comportamiento del evento son los hombres que mas presentan estas afecciones con el 75.93%; con respecto a la etnia el 55,56% lo aporta otras etnias; con respecto a la edad sigue siendo los menores de cinco años los más afectados con el  57.41%</w:t>
            </w:r>
            <w:r w:rsidR="0031229A">
              <w:t>, seguido del rango de 6-11 años y los &gt;60 con el 12.96%, según el área de residencia el 53,7%  se concentra en la zona rural, y el 83.33% de los casos pertenece al régimen subsidiado.</w:t>
            </w:r>
          </w:p>
          <w:p w:rsidR="0031229A" w:rsidRDefault="0031229A" w:rsidP="0031229A">
            <w:pPr>
              <w:jc w:val="both"/>
            </w:pPr>
          </w:p>
          <w:p w:rsidR="00956BA3" w:rsidRDefault="00956BA3" w:rsidP="0031229A">
            <w:pPr>
              <w:jc w:val="both"/>
            </w:pPr>
          </w:p>
          <w:p w:rsidR="00956BA3" w:rsidRPr="00AE25E4" w:rsidRDefault="00956BA3" w:rsidP="0031229A">
            <w:pPr>
              <w:jc w:val="both"/>
            </w:pPr>
          </w:p>
          <w:p w:rsidR="00D505A6" w:rsidRDefault="00D505A6" w:rsidP="00D505A6">
            <w:pPr>
              <w:pStyle w:val="Descripcin"/>
              <w:keepNext/>
            </w:pPr>
            <w:r>
              <w:t xml:space="preserve">Tabla </w:t>
            </w:r>
            <w:r w:rsidR="00C4116F">
              <w:fldChar w:fldCharType="begin"/>
            </w:r>
            <w:r w:rsidR="00C4116F">
              <w:instrText xml:space="preserve"> SEQ Tabla \* ARABIC </w:instrText>
            </w:r>
            <w:r w:rsidR="00C4116F">
              <w:fldChar w:fldCharType="separate"/>
            </w:r>
            <w:r>
              <w:rPr>
                <w:noProof/>
              </w:rPr>
              <w:t>5</w:t>
            </w:r>
            <w:r w:rsidR="00C4116F">
              <w:rPr>
                <w:noProof/>
              </w:rPr>
              <w:fldChar w:fldCharType="end"/>
            </w:r>
            <w:r>
              <w:t xml:space="preserve"> Comportamiento de las varia</w:t>
            </w:r>
            <w:r w:rsidR="0001568A">
              <w:t>bles sociodemográfica</w:t>
            </w:r>
            <w:r>
              <w:t xml:space="preserve"> para el evento IR</w:t>
            </w:r>
            <w:r w:rsidR="0001568A">
              <w:t>A</w:t>
            </w:r>
            <w:r>
              <w:t>, en el segundo trimestre 2023, ESE HSJG.</w:t>
            </w:r>
          </w:p>
          <w:tbl>
            <w:tblPr>
              <w:tblW w:w="38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476"/>
              <w:gridCol w:w="1200"/>
            </w:tblGrid>
            <w:tr w:rsidR="00AE25E4" w:rsidRPr="00AE25E4" w:rsidTr="00AE25E4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4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13</w:t>
                  </w:r>
                </w:p>
              </w:tc>
            </w:tr>
            <w:tr w:rsidR="00AE25E4" w:rsidRPr="00AE25E4" w:rsidTr="00AE25E4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41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23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</w:t>
                  </w:r>
                </w:p>
              </w:tc>
            </w:tr>
            <w:tr w:rsidR="00AE25E4" w:rsidRPr="00AE25E4" w:rsidTr="00AE25E4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30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31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7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5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3</w:t>
                  </w:r>
                </w:p>
              </w:tc>
            </w:tr>
            <w:tr w:rsidR="00AE25E4" w:rsidRPr="00AE25E4" w:rsidTr="00AE25E4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7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Area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25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AE25E4" w:rsidRPr="00AE25E4" w:rsidTr="00AE25E4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29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Seguridad social</w:t>
                  </w: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6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1</w:t>
                  </w:r>
                </w:p>
              </w:tc>
            </w:tr>
            <w:tr w:rsidR="00AE25E4" w:rsidRPr="00AE25E4" w:rsidTr="00AE25E4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</w:tr>
            <w:tr w:rsidR="00AE25E4" w:rsidRPr="00AE25E4" w:rsidTr="00AE25E4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47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5E4" w:rsidRPr="00AE25E4" w:rsidRDefault="00AE25E4" w:rsidP="00AE25E4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AE25E4"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val="es-CO" w:eastAsia="es-CO"/>
                    </w:rPr>
                    <w:t>45</w:t>
                  </w:r>
                </w:p>
              </w:tc>
            </w:tr>
          </w:tbl>
          <w:p w:rsidR="00395545" w:rsidRPr="009038AA" w:rsidRDefault="00395545" w:rsidP="00395545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395545" w:rsidRPr="00395545" w:rsidRDefault="00395545" w:rsidP="00395545"/>
          <w:p w:rsidR="00375BBF" w:rsidRDefault="00395545" w:rsidP="00395545">
            <w:pPr>
              <w:pStyle w:val="Ttulo1"/>
            </w:pPr>
            <w:r>
              <w:t xml:space="preserve">COMPORTAMIENTO EPIDEMIOLÓGICO DEL EVENTO </w:t>
            </w:r>
            <w:r w:rsidRPr="00375BBF">
              <w:t>VIGILANCIA EN SALUD PÚBLICA DE LA VIOLENCIA DE GÉNERO E INTRAFAMILIAR</w:t>
            </w:r>
            <w:r>
              <w:t>.</w:t>
            </w:r>
          </w:p>
          <w:p w:rsidR="00395545" w:rsidRDefault="00395545" w:rsidP="00395545">
            <w:pPr>
              <w:rPr>
                <w:b/>
              </w:rPr>
            </w:pPr>
            <w:r w:rsidRPr="00395545">
              <w:rPr>
                <w:b/>
              </w:rPr>
              <w:t>COMPORTAMIENTO DEL EVENTO DE VIOLENCIA DE GENERO E INTRAFAMILIAR SEGUNDO TRIMESTRE DE 2023 ESE HSJG</w:t>
            </w:r>
          </w:p>
          <w:p w:rsidR="001B751D" w:rsidRPr="00395545" w:rsidRDefault="001B751D" w:rsidP="00395545">
            <w:pPr>
              <w:rPr>
                <w:b/>
              </w:rPr>
            </w:pPr>
          </w:p>
          <w:p w:rsidR="00407A78" w:rsidRDefault="00375BBF" w:rsidP="00407A78">
            <w:pPr>
              <w:jc w:val="both"/>
            </w:pPr>
            <w:r>
              <w:t xml:space="preserve">Dentro de los eventos con mayor notificación para el </w:t>
            </w:r>
            <w:r w:rsidR="001B751D">
              <w:t>segundo trimestre</w:t>
            </w:r>
            <w:r>
              <w:t xml:space="preserve"> de la vigencia</w:t>
            </w:r>
            <w:r w:rsidR="001B751D">
              <w:t>,</w:t>
            </w:r>
            <w:r>
              <w:t xml:space="preserve"> se encuentra el evento de las violencias de género e intrafamiliar donde </w:t>
            </w:r>
            <w:r w:rsidR="00407A78">
              <w:t>se observa</w:t>
            </w:r>
            <w:r>
              <w:t xml:space="preserve"> un</w:t>
            </w:r>
            <w:r w:rsidR="00717932">
              <w:t xml:space="preserve"> decremento del 8.89% de los casos </w:t>
            </w:r>
            <w:r w:rsidR="00407A78">
              <w:t xml:space="preserve">con respecto al </w:t>
            </w:r>
            <w:r w:rsidR="00717932">
              <w:t xml:space="preserve">mismo periodo del </w:t>
            </w:r>
            <w:r w:rsidR="00407A78">
              <w:t xml:space="preserve">año 2022, </w:t>
            </w:r>
            <w:r w:rsidR="00717932">
              <w:t xml:space="preserve">comparado con el primer trimestre de la vigencia se observa una disminución del </w:t>
            </w:r>
            <w:r w:rsidR="00407A78">
              <w:t>para el periodo analizado</w:t>
            </w:r>
            <w:r w:rsidR="001B751D">
              <w:t>.</w:t>
            </w:r>
            <w:r w:rsidR="00407A78">
              <w:t xml:space="preserve"> </w:t>
            </w:r>
          </w:p>
          <w:p w:rsidR="001B751D" w:rsidRDefault="001B751D" w:rsidP="00407A78">
            <w:pPr>
              <w:jc w:val="both"/>
              <w:rPr>
                <w:sz w:val="18"/>
                <w:szCs w:val="18"/>
              </w:rPr>
            </w:pPr>
          </w:p>
          <w:p w:rsidR="00486560" w:rsidRDefault="00486560" w:rsidP="00486560">
            <w:pPr>
              <w:pStyle w:val="Descripcin"/>
              <w:keepNext/>
              <w:jc w:val="both"/>
            </w:pPr>
            <w:r>
              <w:t xml:space="preserve">Gráfica </w:t>
            </w:r>
            <w:r w:rsidR="00C4116F">
              <w:fldChar w:fldCharType="begin"/>
            </w:r>
            <w:r w:rsidR="00C4116F">
              <w:instrText xml:space="preserve"> SEQ Gráfica \* ARABIC </w:instrText>
            </w:r>
            <w:r w:rsidR="00C4116F">
              <w:fldChar w:fldCharType="separate"/>
            </w:r>
            <w:r w:rsidR="00956BA3">
              <w:rPr>
                <w:noProof/>
              </w:rPr>
              <w:t>6</w:t>
            </w:r>
            <w:r w:rsidR="00C4116F">
              <w:rPr>
                <w:noProof/>
              </w:rPr>
              <w:fldChar w:fldCharType="end"/>
            </w:r>
            <w:r w:rsidRPr="0090319B">
              <w:t>.  Comportamiento del evento violencia d</w:t>
            </w:r>
            <w:r>
              <w:t xml:space="preserve">e género e intrafamiliar, </w:t>
            </w:r>
            <w:r w:rsidR="00956BA3">
              <w:t xml:space="preserve">primer y </w:t>
            </w:r>
            <w:r>
              <w:t>segundo</w:t>
            </w:r>
            <w:r w:rsidRPr="0090319B">
              <w:t xml:space="preserve"> trimestre 2022-2023, ESE HSJG</w:t>
            </w:r>
          </w:p>
          <w:p w:rsidR="00407A78" w:rsidRDefault="001B751D" w:rsidP="00407A78">
            <w:pPr>
              <w:jc w:val="both"/>
              <w:rPr>
                <w:sz w:val="18"/>
                <w:szCs w:val="18"/>
              </w:rPr>
            </w:pPr>
            <w:r>
              <w:rPr>
                <w:noProof/>
                <w:lang w:val="es-CO" w:eastAsia="es-CO"/>
              </w:rPr>
              <w:lastRenderedPageBreak/>
              <w:drawing>
                <wp:inline distT="0" distB="0" distL="0" distR="0" wp14:anchorId="1575BBB6" wp14:editId="60AEE3CC">
                  <wp:extent cx="4638675" cy="2000250"/>
                  <wp:effectExtent l="0" t="0" r="0" b="0"/>
                  <wp:docPr id="7" name="Gráfico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  <w:p w:rsidR="002728B9" w:rsidRDefault="002728B9" w:rsidP="00407A78">
            <w:pPr>
              <w:jc w:val="both"/>
              <w:rPr>
                <w:sz w:val="18"/>
                <w:szCs w:val="18"/>
              </w:rPr>
            </w:pPr>
          </w:p>
          <w:p w:rsidR="002728B9" w:rsidRDefault="002728B9" w:rsidP="00407A78">
            <w:pPr>
              <w:jc w:val="both"/>
              <w:rPr>
                <w:sz w:val="18"/>
                <w:szCs w:val="18"/>
              </w:rPr>
            </w:pPr>
          </w:p>
          <w:p w:rsidR="00486560" w:rsidRDefault="00486560" w:rsidP="00407A78">
            <w:pPr>
              <w:jc w:val="both"/>
            </w:pPr>
          </w:p>
          <w:p w:rsidR="00486560" w:rsidRDefault="00486560" w:rsidP="00407A78">
            <w:pPr>
              <w:jc w:val="both"/>
            </w:pPr>
            <w:r w:rsidRPr="00486560">
              <w:rPr>
                <w:b/>
              </w:rPr>
              <w:t>COMPORTAMIENTO DE LAS VARIABLES SOCIODEMOGRAFICAS</w:t>
            </w:r>
            <w:r>
              <w:t xml:space="preserve"> </w:t>
            </w:r>
            <w:r w:rsidRPr="00395545">
              <w:rPr>
                <w:b/>
              </w:rPr>
              <w:t>DEL EVENTO DE VIOLENCIA DE GENERO E INTRAFAMILIAR SEGUNDO TRIMESTRE DE 2023 ESE HSJG</w:t>
            </w:r>
          </w:p>
          <w:p w:rsidR="00486560" w:rsidRDefault="00486560" w:rsidP="00407A78">
            <w:pPr>
              <w:jc w:val="both"/>
            </w:pPr>
          </w:p>
          <w:p w:rsidR="002728B9" w:rsidRDefault="007A64B4" w:rsidP="00407A78">
            <w:pPr>
              <w:jc w:val="both"/>
            </w:pPr>
            <w:r w:rsidRPr="009D7D63">
              <w:t xml:space="preserve">Según el análisis realizado para el </w:t>
            </w:r>
            <w:r w:rsidR="00486560">
              <w:t>segundo</w:t>
            </w:r>
            <w:r w:rsidRPr="009D7D63">
              <w:t xml:space="preserve"> trimestre del año y según el histórico el </w:t>
            </w:r>
            <w:r w:rsidR="00A866B4" w:rsidRPr="009D7D63">
              <w:t>género</w:t>
            </w:r>
            <w:r w:rsidRPr="009D7D63">
              <w:t xml:space="preserve"> con mayor reporte es el femenino con el </w:t>
            </w:r>
            <w:r w:rsidR="00486560">
              <w:t>63.41</w:t>
            </w:r>
            <w:r w:rsidRPr="009D7D63">
              <w:t>%</w:t>
            </w:r>
            <w:r w:rsidR="00921C60" w:rsidRPr="009D7D63">
              <w:t xml:space="preserve">; el </w:t>
            </w:r>
            <w:r w:rsidR="00486560">
              <w:t>56.10</w:t>
            </w:r>
            <w:r w:rsidR="00E26289" w:rsidRPr="009D7D63">
              <w:t xml:space="preserve">% pertenecen a otras etnias, para las poblaciones indígenas </w:t>
            </w:r>
            <w:r w:rsidR="00486560">
              <w:t>41.46</w:t>
            </w:r>
            <w:r w:rsidR="00E26289" w:rsidRPr="009D7D63">
              <w:t xml:space="preserve">% ; en cuanto al rango de edad los niños entre 0-5 años tienen el </w:t>
            </w:r>
            <w:r w:rsidR="00486560">
              <w:t>56.10</w:t>
            </w:r>
            <w:r w:rsidR="00E26289" w:rsidRPr="009D7D63">
              <w:t>% de la notificación</w:t>
            </w:r>
            <w:r w:rsidR="006F4460" w:rsidRPr="009D7D63">
              <w:t>,</w:t>
            </w:r>
            <w:r w:rsidR="00486560">
              <w:t xml:space="preserve"> siendo la violencia intrafamiliar clasificada como negligencia el factor desencadenante; </w:t>
            </w:r>
            <w:r w:rsidR="006F4460" w:rsidRPr="009D7D63">
              <w:t xml:space="preserve"> seguido de las personas </w:t>
            </w:r>
            <w:r w:rsidR="00486560">
              <w:t>12-17</w:t>
            </w:r>
            <w:r w:rsidR="006F4460" w:rsidRPr="009D7D63">
              <w:t xml:space="preserve"> años con el </w:t>
            </w:r>
            <w:r w:rsidR="00486560">
              <w:t>21.95</w:t>
            </w:r>
            <w:r w:rsidR="006F4460" w:rsidRPr="009D7D63">
              <w:t>%</w:t>
            </w:r>
            <w:r w:rsidR="00486560">
              <w:t xml:space="preserve"> donde las violencias sexuales son las que predominan en estas edades</w:t>
            </w:r>
            <w:r w:rsidR="006F4460" w:rsidRPr="009D7D63">
              <w:t xml:space="preserve">; el </w:t>
            </w:r>
            <w:r w:rsidR="00486560">
              <w:t>58.54</w:t>
            </w:r>
            <w:r w:rsidR="006F4460" w:rsidRPr="009D7D63">
              <w:t xml:space="preserve">% de los casos se presentó en el área urbana, el régimen subsidiado aporta el mayor número de registro con el </w:t>
            </w:r>
            <w:r w:rsidR="00486560">
              <w:t>95.12</w:t>
            </w:r>
            <w:r w:rsidR="006F4460" w:rsidRPr="009D7D63">
              <w:t>%;</w:t>
            </w:r>
            <w:r w:rsidR="00917147" w:rsidRPr="009D7D63">
              <w:t xml:space="preserve"> en cuanto a la naturaleza de la violencia  la negligencia tiene un </w:t>
            </w:r>
            <w:r w:rsidR="00486560">
              <w:t>51.21</w:t>
            </w:r>
            <w:r w:rsidR="00917147" w:rsidRPr="009D7D63">
              <w:t xml:space="preserve">%, </w:t>
            </w:r>
            <w:r w:rsidR="00486560">
              <w:t>seguido de los delitos sexuales</w:t>
            </w:r>
            <w:r w:rsidR="00917147" w:rsidRPr="009D7D63">
              <w:t xml:space="preserve"> con el </w:t>
            </w:r>
            <w:r w:rsidR="00486560">
              <w:t>19.51%.</w:t>
            </w:r>
          </w:p>
          <w:p w:rsidR="00486560" w:rsidRDefault="00486560" w:rsidP="00407A78">
            <w:pPr>
              <w:jc w:val="both"/>
              <w:rPr>
                <w:sz w:val="18"/>
                <w:szCs w:val="18"/>
              </w:rPr>
            </w:pPr>
          </w:p>
          <w:p w:rsidR="00681509" w:rsidRDefault="00681509" w:rsidP="00681509">
            <w:pPr>
              <w:pStyle w:val="Descripcin"/>
              <w:keepNext/>
              <w:rPr>
                <w:noProof/>
              </w:rPr>
            </w:pPr>
            <w:r>
              <w:t xml:space="preserve">Tabla </w:t>
            </w:r>
            <w:r w:rsidR="00B15076">
              <w:fldChar w:fldCharType="begin"/>
            </w:r>
            <w:r w:rsidR="000A0CFB">
              <w:instrText xml:space="preserve"> SEQ Tabla \* ARABIC </w:instrText>
            </w:r>
            <w:r w:rsidR="00B15076">
              <w:fldChar w:fldCharType="separate"/>
            </w:r>
            <w:r w:rsidR="00D505A6">
              <w:rPr>
                <w:noProof/>
              </w:rPr>
              <w:t>6</w:t>
            </w:r>
            <w:r w:rsidR="00B15076">
              <w:rPr>
                <w:noProof/>
              </w:rPr>
              <w:fldChar w:fldCharType="end"/>
            </w:r>
            <w:r>
              <w:t xml:space="preserve"> Variables sociodemográficas</w:t>
            </w:r>
            <w:r>
              <w:rPr>
                <w:noProof/>
              </w:rPr>
              <w:t xml:space="preserve"> para el evento Vigilanciade las violencias sexuales e intrafamiliares.</w:t>
            </w:r>
          </w:p>
          <w:tbl>
            <w:tblPr>
              <w:tblW w:w="36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1200"/>
            </w:tblGrid>
            <w:tr w:rsidR="005E287E" w:rsidRPr="005E287E" w:rsidTr="005E287E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lang w:val="es-CO" w:eastAsia="es-CO"/>
                    </w:rPr>
                    <w:t>variable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9BC2E6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lang w:val="es-CO" w:eastAsia="es-CO"/>
                    </w:rPr>
                    <w:t> 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A6CAF0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Total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sexo_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26</w:t>
                  </w:r>
                </w:p>
              </w:tc>
            </w:tr>
            <w:tr w:rsidR="005E287E" w:rsidRPr="005E287E" w:rsidTr="005E287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M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15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Etnia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Indígena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17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Afrodescendiente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</w:t>
                  </w:r>
                </w:p>
              </w:tc>
            </w:tr>
            <w:tr w:rsidR="005E287E" w:rsidRPr="005E287E" w:rsidTr="005E287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Otros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23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Edad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0-5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23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6 - 11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4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12 - 17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9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18 - 28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29 - 59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</w:tr>
            <w:tr w:rsidR="005E287E" w:rsidRPr="005E287E" w:rsidTr="005E287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&gt; 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Área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Urbano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24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Centro poblado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5E287E" w:rsidRPr="005E287E" w:rsidTr="005E287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Rural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17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lastRenderedPageBreak/>
                    <w:t>Seguridad social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Contributivo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2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No asegurado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5E287E" w:rsidRPr="005E287E" w:rsidTr="005E287E">
              <w:trPr>
                <w:trHeight w:val="300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Excepción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0</w:t>
                  </w:r>
                </w:p>
              </w:tc>
            </w:tr>
            <w:tr w:rsidR="005E287E" w:rsidRPr="005E287E" w:rsidTr="005E287E">
              <w:trPr>
                <w:trHeight w:val="315"/>
              </w:trPr>
              <w:tc>
                <w:tcPr>
                  <w:tcW w:w="1200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Subsidiado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E287E" w:rsidRPr="005E287E" w:rsidRDefault="005E287E" w:rsidP="005E287E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</w:pPr>
                  <w:r w:rsidRPr="005E287E">
                    <w:rPr>
                      <w:rFonts w:eastAsia="Times New Roman"/>
                      <w:color w:val="000000"/>
                      <w:sz w:val="20"/>
                      <w:szCs w:val="20"/>
                      <w:lang w:val="es-CO" w:eastAsia="es-CO"/>
                    </w:rPr>
                    <w:t>39</w:t>
                  </w:r>
                </w:p>
              </w:tc>
            </w:tr>
          </w:tbl>
          <w:p w:rsidR="005E287E" w:rsidRPr="005E287E" w:rsidRDefault="005E287E" w:rsidP="005E287E"/>
          <w:p w:rsidR="00681509" w:rsidRPr="009038AA" w:rsidRDefault="00681509" w:rsidP="00681509">
            <w:pPr>
              <w:pStyle w:val="Experiencia"/>
              <w:keepNext/>
              <w:spacing w:line="216" w:lineRule="auto"/>
              <w:rPr>
                <w:sz w:val="10"/>
                <w:szCs w:val="10"/>
              </w:rPr>
            </w:pPr>
            <w:r w:rsidRPr="009038AA">
              <w:rPr>
                <w:sz w:val="10"/>
                <w:szCs w:val="10"/>
              </w:rPr>
              <w:t>Fuente SIVIGILA 2023</w:t>
            </w:r>
          </w:p>
          <w:p w:rsidR="002728B9" w:rsidRPr="00407A78" w:rsidRDefault="002728B9" w:rsidP="00407A78">
            <w:pPr>
              <w:jc w:val="both"/>
              <w:rPr>
                <w:sz w:val="18"/>
                <w:szCs w:val="18"/>
              </w:rPr>
            </w:pPr>
          </w:p>
          <w:p w:rsidR="00FF1EAD" w:rsidRDefault="00FF1EAD" w:rsidP="00966988"/>
          <w:p w:rsidR="00FF1EAD" w:rsidRDefault="00FF1EAD" w:rsidP="00966988"/>
          <w:p w:rsidR="0054571F" w:rsidRPr="00665F95" w:rsidRDefault="0054571F" w:rsidP="00395545">
            <w:pPr>
              <w:pStyle w:val="Experiencia"/>
              <w:keepNext/>
              <w:spacing w:line="216" w:lineRule="auto"/>
              <w:rPr>
                <w:sz w:val="24"/>
              </w:rPr>
            </w:pPr>
          </w:p>
        </w:tc>
        <w:tc>
          <w:tcPr>
            <w:tcW w:w="7114" w:type="dxa"/>
            <w:gridSpan w:val="3"/>
            <w:tcBorders>
              <w:bottom w:val="nil"/>
            </w:tcBorders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3"/>
            <w:tcBorders>
              <w:bottom w:val="nil"/>
            </w:tcBorders>
          </w:tcPr>
          <w:p w:rsidR="0054571F" w:rsidRDefault="0054571F" w:rsidP="00192508">
            <w:pPr>
              <w:pStyle w:val="Ttulo2"/>
              <w:spacing w:before="0" w:after="0"/>
              <w:rPr>
                <w:rFonts w:ascii="Arial" w:hAnsi="Arial" w:cs="Arial"/>
              </w:rPr>
            </w:pPr>
          </w:p>
        </w:tc>
      </w:tr>
      <w:tr w:rsidR="0054571F" w:rsidRPr="00CA16E3" w:rsidTr="001B751D">
        <w:trPr>
          <w:gridAfter w:val="1"/>
          <w:wAfter w:w="56" w:type="dxa"/>
          <w:trHeight w:val="1164"/>
        </w:trPr>
        <w:tc>
          <w:tcPr>
            <w:tcW w:w="720" w:type="dxa"/>
          </w:tcPr>
          <w:p w:rsidR="0054571F" w:rsidRPr="00CA16E3" w:rsidRDefault="0054571F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824" w:type="dxa"/>
            <w:gridSpan w:val="2"/>
          </w:tcPr>
          <w:p w:rsidR="0054571F" w:rsidRPr="00CA16E3" w:rsidRDefault="0054571F">
            <w:pPr>
              <w:pStyle w:val="Textoindependiente"/>
              <w:kinsoku w:val="0"/>
              <w:overflowPunct w:val="0"/>
              <w:rPr>
                <w:color w:val="0072C7" w:themeColor="accent2"/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628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114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</w:tr>
      <w:tr w:rsidR="0054571F" w:rsidRPr="00CA16E3" w:rsidTr="001B751D">
        <w:trPr>
          <w:trHeight w:val="543"/>
        </w:trPr>
        <w:tc>
          <w:tcPr>
            <w:tcW w:w="720" w:type="dxa"/>
          </w:tcPr>
          <w:p w:rsidR="0054571F" w:rsidRPr="00CA16E3" w:rsidRDefault="0054571F" w:rsidP="00192508">
            <w:pPr>
              <w:pStyle w:val="Informacin"/>
              <w:rPr>
                <w:noProof/>
                <w:lang w:val="es-ES_tradnl"/>
              </w:rPr>
            </w:pP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54571F" w:rsidRPr="00CA16E3" w:rsidRDefault="0054571F" w:rsidP="006D79A8">
            <w:pPr>
              <w:pStyle w:val="Informacin"/>
              <w:jc w:val="center"/>
              <w:rPr>
                <w:rStyle w:val="Textoennegrita"/>
                <w:b w:val="0"/>
                <w:bCs w:val="0"/>
                <w:color w:val="666666"/>
                <w:lang w:val="es-ES_tradnl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54571F" w:rsidRPr="00CA16E3" w:rsidRDefault="0054571F" w:rsidP="00380FD1">
            <w:pPr>
              <w:pStyle w:val="Informacin"/>
              <w:rPr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628" w:type="dxa"/>
            <w:gridSpan w:val="3"/>
          </w:tcPr>
          <w:p w:rsidR="0054571F" w:rsidRPr="00CA16E3" w:rsidRDefault="006A59F2" w:rsidP="00956BA3">
            <w:pPr>
              <w:pStyle w:val="Ttulo1"/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DD20E3">
              <w:rPr>
                <w:lang w:val="es-ES_tradnl"/>
              </w:rPr>
              <w:t xml:space="preserve">studio descriptivo del comportamiento de los eventos de interés en salud pública notificados al </w:t>
            </w:r>
            <w:r w:rsidR="00956BA3">
              <w:rPr>
                <w:lang w:val="es-ES_tradnl"/>
              </w:rPr>
              <w:t xml:space="preserve">sistema de información SIVIGILA para el </w:t>
            </w:r>
            <w:r w:rsidR="00DD20E3">
              <w:rPr>
                <w:lang w:val="es-ES_tradnl"/>
              </w:rPr>
              <w:t xml:space="preserve"> </w:t>
            </w:r>
            <w:r w:rsidR="00956BA3">
              <w:rPr>
                <w:lang w:val="es-ES_tradnl"/>
              </w:rPr>
              <w:t xml:space="preserve">segundo trimestre 2023 en la </w:t>
            </w:r>
            <w:r w:rsidR="00DD20E3">
              <w:rPr>
                <w:lang w:val="es-ES_tradnl"/>
              </w:rPr>
              <w:t>ESE HSJG,.</w:t>
            </w:r>
          </w:p>
        </w:tc>
        <w:tc>
          <w:tcPr>
            <w:tcW w:w="7114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</w:tr>
      <w:tr w:rsidR="0054571F" w:rsidRPr="00CA16E3" w:rsidTr="001B751D">
        <w:trPr>
          <w:gridAfter w:val="1"/>
          <w:wAfter w:w="56" w:type="dxa"/>
          <w:trHeight w:val="183"/>
        </w:trPr>
        <w:tc>
          <w:tcPr>
            <w:tcW w:w="720" w:type="dxa"/>
          </w:tcPr>
          <w:p w:rsidR="0054571F" w:rsidRPr="00CA16E3" w:rsidRDefault="0054571F" w:rsidP="00222466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54571F" w:rsidRPr="00CA16E3" w:rsidRDefault="0054571F" w:rsidP="00222466">
            <w:pPr>
              <w:pStyle w:val="Sinespaciado"/>
              <w:rPr>
                <w:color w:val="666666"/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590471">
            <w:pPr>
              <w:pStyle w:val="Textoindependiente"/>
              <w:kinsoku w:val="0"/>
              <w:overflowPunct w:val="0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7628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  <w:tc>
          <w:tcPr>
            <w:tcW w:w="7114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5801E5">
            <w:pPr>
              <w:pStyle w:val="Ttulo1"/>
              <w:rPr>
                <w:lang w:val="es-ES_tradnl"/>
              </w:rPr>
            </w:pPr>
          </w:p>
        </w:tc>
      </w:tr>
      <w:tr w:rsidR="0054571F" w:rsidRPr="00CA16E3" w:rsidTr="001B751D">
        <w:trPr>
          <w:gridAfter w:val="1"/>
          <w:wAfter w:w="56" w:type="dxa"/>
          <w:trHeight w:val="4071"/>
        </w:trPr>
        <w:tc>
          <w:tcPr>
            <w:tcW w:w="720" w:type="dxa"/>
          </w:tcPr>
          <w:p w:rsidR="0054571F" w:rsidRPr="00CA16E3" w:rsidRDefault="0054571F" w:rsidP="00222466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824" w:type="dxa"/>
            <w:gridSpan w:val="2"/>
          </w:tcPr>
          <w:p w:rsidR="0054571F" w:rsidRPr="00CA16E3" w:rsidRDefault="0054571F" w:rsidP="00222466">
            <w:pPr>
              <w:rPr>
                <w:color w:val="0072C7" w:themeColor="accent2"/>
                <w:lang w:val="es-ES_tradnl"/>
              </w:rPr>
            </w:pPr>
          </w:p>
        </w:tc>
        <w:tc>
          <w:tcPr>
            <w:tcW w:w="250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628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114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  <w:tc>
          <w:tcPr>
            <w:tcW w:w="7229" w:type="dxa"/>
            <w:gridSpan w:val="3"/>
          </w:tcPr>
          <w:p w:rsidR="0054571F" w:rsidRPr="00CA16E3" w:rsidRDefault="0054571F" w:rsidP="00222466">
            <w:pPr>
              <w:rPr>
                <w:lang w:val="es-ES_tradnl"/>
              </w:rPr>
            </w:pPr>
          </w:p>
        </w:tc>
      </w:tr>
    </w:tbl>
    <w:p w:rsidR="007F5B63" w:rsidRPr="00CA16E3" w:rsidRDefault="007F5B63" w:rsidP="006D79A8">
      <w:pPr>
        <w:pStyle w:val="Textoindependiente"/>
        <w:rPr>
          <w:lang w:val="es-ES_tradnl"/>
        </w:rPr>
      </w:pPr>
    </w:p>
    <w:sectPr w:rsidR="007F5B63" w:rsidRPr="00CA16E3" w:rsidSect="00487B92">
      <w:headerReference w:type="default" r:id="rId18"/>
      <w:type w:val="continuous"/>
      <w:pgSz w:w="11906" w:h="16838" w:code="9"/>
      <w:pgMar w:top="1418" w:right="794" w:bottom="851" w:left="1140" w:header="720" w:footer="18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16F" w:rsidRDefault="00C4116F" w:rsidP="00590471">
      <w:r>
        <w:separator/>
      </w:r>
    </w:p>
  </w:endnote>
  <w:endnote w:type="continuationSeparator" w:id="0">
    <w:p w:rsidR="00C4116F" w:rsidRDefault="00C4116F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16F" w:rsidRDefault="00C4116F" w:rsidP="00590471">
      <w:r>
        <w:separator/>
      </w:r>
    </w:p>
  </w:footnote>
  <w:footnote w:type="continuationSeparator" w:id="0">
    <w:p w:rsidR="00C4116F" w:rsidRDefault="00C4116F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B4" w:rsidRPr="00665F95" w:rsidRDefault="00F612DB" w:rsidP="00060042">
    <w:pPr>
      <w:pStyle w:val="Textoindependiente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-1608455</wp:posOffset>
              </wp:positionH>
              <wp:positionV relativeFrom="paragraph">
                <wp:posOffset>-457200</wp:posOffset>
              </wp:positionV>
              <wp:extent cx="8666480" cy="10547985"/>
              <wp:effectExtent l="10795" t="0" r="9525" b="5715"/>
              <wp:wrapNone/>
              <wp:docPr id="8" name="Grupo 26" descr="&quot;&quot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6480" cy="10547985"/>
                        <a:chOff x="0" y="-2286"/>
                        <a:chExt cx="86667" cy="105479"/>
                      </a:xfrm>
                    </wpg:grpSpPr>
                    <wpg:grpSp>
                      <wpg:cNvPr id="9" name="Grupo 14"/>
                      <wpg:cNvGrpSpPr>
                        <a:grpSpLocks/>
                      </wpg:cNvGrpSpPr>
                      <wpg:grpSpPr bwMode="auto">
                        <a:xfrm>
                          <a:off x="0" y="1981"/>
                          <a:ext cx="40640" cy="38195"/>
                          <a:chOff x="0" y="0"/>
                          <a:chExt cx="40644" cy="40105"/>
                        </a:xfrm>
                      </wpg:grpSpPr>
                      <wps:wsp>
                        <wps:cNvPr id="10" name="Forma libre: Forma 10"/>
                        <wps:cNvSpPr>
                          <a:spLocks/>
                        </wps:cNvSpPr>
                        <wps:spPr bwMode="auto">
                          <a:xfrm rot="10800000" flipH="1">
                            <a:off x="0" y="0"/>
                            <a:ext cx="40644" cy="40105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37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Forma libre: Forma 18"/>
                        <wps:cNvSpPr>
                          <a:spLocks noChangeAspect="1"/>
                        </wps:cNvSpPr>
                        <wps:spPr bwMode="auto">
                          <a:xfrm>
                            <a:off x="2909" y="4364"/>
                            <a:ext cx="32264" cy="31839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1 w 2647519"/>
                              <a:gd name="T23" fmla="*/ 2051897 h 2612594"/>
                              <a:gd name="T24" fmla="*/ 2445233 w 2647519"/>
                              <a:gd name="T25" fmla="*/ 1991677 h 2612594"/>
                              <a:gd name="T26" fmla="*/ 2314740 w 2647519"/>
                              <a:gd name="T27" fmla="*/ 1983105 h 2612594"/>
                              <a:gd name="T28" fmla="*/ 1887067 w 2647519"/>
                              <a:gd name="T29" fmla="*/ 2356485 h 2612594"/>
                              <a:gd name="T30" fmla="*/ 1997557 w 2647519"/>
                              <a:gd name="T31" fmla="*/ 2299334 h 2612594"/>
                              <a:gd name="T32" fmla="*/ 2576677 w 2647519"/>
                              <a:gd name="T33" fmla="*/ 1589722 h 2612594"/>
                              <a:gd name="T34" fmla="*/ 2542388 w 2647519"/>
                              <a:gd name="T35" fmla="*/ 1535430 h 2612594"/>
                              <a:gd name="T36" fmla="*/ 2515392 w 2647519"/>
                              <a:gd name="T37" fmla="*/ 1686218 h 2612594"/>
                              <a:gd name="T38" fmla="*/ 2149957 w 2647519"/>
                              <a:gd name="T39" fmla="*/ 2237422 h 2612594"/>
                              <a:gd name="T40" fmla="*/ 2465235 w 2647519"/>
                              <a:gd name="T41" fmla="*/ 1820227 h 2612594"/>
                              <a:gd name="T42" fmla="*/ 2599180 w 2647519"/>
                              <a:gd name="T43" fmla="*/ 1433750 h 2612594"/>
                              <a:gd name="T44" fmla="*/ 2565247 w 2647519"/>
                              <a:gd name="T45" fmla="*/ 1354454 h 2612594"/>
                              <a:gd name="T46" fmla="*/ 2634780 w 2647519"/>
                              <a:gd name="T47" fmla="*/ 1448752 h 2612594"/>
                              <a:gd name="T48" fmla="*/ 192332 w 2647519"/>
                              <a:gd name="T49" fmla="*/ 751998 h 2612594"/>
                              <a:gd name="T50" fmla="*/ 130657 w 2647519"/>
                              <a:gd name="T51" fmla="*/ 966787 h 2612594"/>
                              <a:gd name="T52" fmla="*/ 117322 w 2647519"/>
                              <a:gd name="T53" fmla="*/ 1024890 h 2612594"/>
                              <a:gd name="T54" fmla="*/ 465169 w 2647519"/>
                              <a:gd name="T55" fmla="*/ 382550 h 2612594"/>
                              <a:gd name="T56" fmla="*/ 481127 w 2647519"/>
                              <a:gd name="T57" fmla="*/ 319733 h 2612594"/>
                              <a:gd name="T58" fmla="*/ 437362 w 2647519"/>
                              <a:gd name="T59" fmla="*/ 350520 h 2612594"/>
                              <a:gd name="T60" fmla="*/ 1014578 w 2647519"/>
                              <a:gd name="T61" fmla="*/ 92392 h 2612594"/>
                              <a:gd name="T62" fmla="*/ 635482 w 2647519"/>
                              <a:gd name="T63" fmla="*/ 258127 h 2612594"/>
                              <a:gd name="T64" fmla="*/ 1627987 w 2647519"/>
                              <a:gd name="T65" fmla="*/ 43814 h 2612594"/>
                              <a:gd name="T66" fmla="*/ 450243 w 2647519"/>
                              <a:gd name="T67" fmla="*/ 379593 h 2612594"/>
                              <a:gd name="T68" fmla="*/ 78270 w 2647519"/>
                              <a:gd name="T69" fmla="*/ 1128712 h 2612594"/>
                              <a:gd name="T70" fmla="*/ 238290 w 2647519"/>
                              <a:gd name="T71" fmla="*/ 647700 h 2612594"/>
                              <a:gd name="T72" fmla="*/ 1270324 w 2647519"/>
                              <a:gd name="T73" fmla="*/ 40719 h 2612594"/>
                              <a:gd name="T74" fmla="*/ 1393673 w 2647519"/>
                              <a:gd name="T75" fmla="*/ 18097 h 2612594"/>
                              <a:gd name="T76" fmla="*/ 1746499 w 2647519"/>
                              <a:gd name="T77" fmla="*/ 119121 h 2612594"/>
                              <a:gd name="T78" fmla="*/ 2584297 w 2647519"/>
                              <a:gd name="T79" fmla="*/ 1348739 h 2612594"/>
                              <a:gd name="T80" fmla="*/ 2625255 w 2647519"/>
                              <a:gd name="T81" fmla="*/ 1363027 h 2612594"/>
                              <a:gd name="T82" fmla="*/ 2556675 w 2647519"/>
                              <a:gd name="T83" fmla="*/ 1733550 h 2612594"/>
                              <a:gd name="T84" fmla="*/ 2327122 w 2647519"/>
                              <a:gd name="T85" fmla="*/ 2135505 h 2612594"/>
                              <a:gd name="T86" fmla="*/ 2149957 w 2647519"/>
                              <a:gd name="T87" fmla="*/ 2327909 h 2612594"/>
                              <a:gd name="T88" fmla="*/ 1849920 w 2647519"/>
                              <a:gd name="T89" fmla="*/ 2496502 h 2612594"/>
                              <a:gd name="T90" fmla="*/ 1778482 w 2647519"/>
                              <a:gd name="T91" fmla="*/ 2528887 h 2612594"/>
                              <a:gd name="T92" fmla="*/ 1381290 w 2647519"/>
                              <a:gd name="T93" fmla="*/ 2607944 h 2612594"/>
                              <a:gd name="T94" fmla="*/ 1378432 w 2647519"/>
                              <a:gd name="T95" fmla="*/ 2590800 h 2612594"/>
                              <a:gd name="T96" fmla="*/ 2227110 w 2647519"/>
                              <a:gd name="T97" fmla="*/ 2217420 h 2612594"/>
                              <a:gd name="T98" fmla="*/ 1182079 w 2647519"/>
                              <a:gd name="T99" fmla="*/ 2554816 h 2612594"/>
                              <a:gd name="T100" fmla="*/ 1161262 w 2647519"/>
                              <a:gd name="T101" fmla="*/ 2538412 h 2612594"/>
                              <a:gd name="T102" fmla="*/ 1664183 w 2647519"/>
                              <a:gd name="T103" fmla="*/ 2504122 h 2612594"/>
                              <a:gd name="T104" fmla="*/ 1194008 w 2647519"/>
                              <a:gd name="T105" fmla="*/ 2541036 h 2612594"/>
                              <a:gd name="T106" fmla="*/ 713588 w 2647519"/>
                              <a:gd name="T107" fmla="*/ 2369820 h 2612594"/>
                              <a:gd name="T108" fmla="*/ 294487 w 2647519"/>
                              <a:gd name="T109" fmla="*/ 1968817 h 2612594"/>
                              <a:gd name="T110" fmla="*/ 115498 w 2647519"/>
                              <a:gd name="T111" fmla="*/ 1446707 h 2612594"/>
                              <a:gd name="T112" fmla="*/ 67792 w 2647519"/>
                              <a:gd name="T113" fmla="*/ 1183957 h 2612594"/>
                              <a:gd name="T114" fmla="*/ 32546 w 2647519"/>
                              <a:gd name="T115" fmla="*/ 1253485 h 2612594"/>
                              <a:gd name="T116" fmla="*/ 37312 w 2647519"/>
                              <a:gd name="T117" fmla="*/ 1463040 h 2612594"/>
                              <a:gd name="T118" fmla="*/ 3975 w 2647519"/>
                              <a:gd name="T119" fmla="*/ 1390650 h 2612594"/>
                              <a:gd name="T120" fmla="*/ 151613 w 2647519"/>
                              <a:gd name="T121" fmla="*/ 695324 h 2612594"/>
                              <a:gd name="T122" fmla="*/ 458318 w 2647519"/>
                              <a:gd name="T123" fmla="*/ 315277 h 2612594"/>
                              <a:gd name="T124" fmla="*/ 1244130 w 2647519"/>
                              <a:gd name="T125" fmla="*/ 4762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3" y="2520821"/>
                                </a:moveTo>
                                <a:lnTo>
                                  <a:pt x="1643881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3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2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1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5" y="2487751"/>
                                  <a:pt x="1455778" y="2486992"/>
                                </a:cubicBezTo>
                                <a:lnTo>
                                  <a:pt x="1460491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2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3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5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0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1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1" y="2237197"/>
                                </a:lnTo>
                                <a:close/>
                                <a:moveTo>
                                  <a:pt x="2120379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79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59" y="2217355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5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4" y="2175510"/>
                                  <a:pt x="2187820" y="2174974"/>
                                </a:cubicBezTo>
                                <a:close/>
                                <a:moveTo>
                                  <a:pt x="475386" y="2153526"/>
                                </a:moveTo>
                                <a:lnTo>
                                  <a:pt x="477272" y="2155821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6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3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1" y="2051897"/>
                                </a:lnTo>
                                <a:lnTo>
                                  <a:pt x="2291271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498930" y="1857612"/>
                                </a:moveTo>
                                <a:cubicBezTo>
                                  <a:pt x="2494525" y="1865709"/>
                                  <a:pt x="2490953" y="1872615"/>
                                  <a:pt x="2490953" y="1875472"/>
                                </a:cubicBezTo>
                                <a:cubicBezTo>
                                  <a:pt x="2486190" y="1885949"/>
                                  <a:pt x="2480475" y="1898332"/>
                                  <a:pt x="2473808" y="1909762"/>
                                </a:cubicBezTo>
                                <a:cubicBezTo>
                                  <a:pt x="2480475" y="1897379"/>
                                  <a:pt x="2486190" y="1885949"/>
                                  <a:pt x="2490953" y="1875472"/>
                                </a:cubicBezTo>
                                <a:cubicBezTo>
                                  <a:pt x="2490953" y="1872615"/>
                                  <a:pt x="2494525" y="1865709"/>
                                  <a:pt x="2498930" y="1857612"/>
                                </a:cubicBez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0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59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4"/>
                                </a:lnTo>
                                <a:lnTo>
                                  <a:pt x="2141045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899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1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1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0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9" y="2365908"/>
                                </a:lnTo>
                                <a:lnTo>
                                  <a:pt x="1809482" y="2392922"/>
                                </a:lnTo>
                                <a:cubicBezTo>
                                  <a:pt x="1768715" y="2410757"/>
                                  <a:pt x="1726784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09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2" y="1686218"/>
                                </a:lnTo>
                                <a:lnTo>
                                  <a:pt x="2513217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0" y="1451152"/>
                                </a:lnTo>
                                <a:lnTo>
                                  <a:pt x="2586541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0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5" y="1369208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6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1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1" y="383323"/>
                                </a:lnTo>
                                <a:lnTo>
                                  <a:pt x="456650" y="391477"/>
                                </a:lnTo>
                                <a:lnTo>
                                  <a:pt x="454683" y="394339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82" y="590597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3" y="394339"/>
                                </a:lnTo>
                                <a:lnTo>
                                  <a:pt x="464431" y="383323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5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49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3" y="364272"/>
                                  <a:pt x="504752" y="361295"/>
                                </a:cubicBezTo>
                                <a:lnTo>
                                  <a:pt x="512656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7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7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2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4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6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2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8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0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8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lnTo>
                                  <a:pt x="2514765" y="1824990"/>
                                </a:ln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5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5" y="2155031"/>
                                  <a:pt x="2319383" y="2160388"/>
                                </a:cubicBezTo>
                                <a:lnTo>
                                  <a:pt x="2303229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4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0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3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59" y="2417870"/>
                                </a:lnTo>
                                <a:lnTo>
                                  <a:pt x="1997978" y="2418994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79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5" y="1850938"/>
                                </a:lnTo>
                                <a:lnTo>
                                  <a:pt x="237654" y="1833304"/>
                                </a:lnTo>
                                <a:lnTo>
                                  <a:pt x="228808" y="1817251"/>
                                </a:lnTo>
                                <a:lnTo>
                                  <a:pt x="214410" y="1784873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6" y="1640679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8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7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1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8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4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s:wsp>
                      <wps:cNvPr id="12" name="Rectángulo 4"/>
                      <wps:cNvSpPr>
                        <a:spLocks noChangeArrowheads="1"/>
                      </wps:cNvSpPr>
                      <wps:spPr bwMode="auto">
                        <a:xfrm>
                          <a:off x="8855" y="-2286"/>
                          <a:ext cx="77724" cy="262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g:grpSp>
                      <wpg:cNvPr id="13" name="Grupo 12"/>
                      <wpg:cNvGrpSpPr>
                        <a:grpSpLocks/>
                      </wpg:cNvGrpSpPr>
                      <wpg:grpSpPr bwMode="auto">
                        <a:xfrm>
                          <a:off x="27203" y="7696"/>
                          <a:ext cx="59464" cy="95497"/>
                          <a:chOff x="-26637" y="-52836"/>
                          <a:chExt cx="48666" cy="78166"/>
                        </a:xfrm>
                      </wpg:grpSpPr>
                      <wps:wsp>
                        <wps:cNvPr id="14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7" y="5584"/>
                            <a:ext cx="22055" cy="19745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  <a:alpha val="17998"/>
                                </a:schemeClr>
                              </a:gs>
                              <a:gs pos="100000">
                                <a:schemeClr val="accent2">
                                  <a:lumMod val="100000"/>
                                  <a:lumOff val="0"/>
                                  <a:alpha val="20000"/>
                                </a:schemeClr>
                              </a:gs>
                            </a:gsLst>
                            <a:path path="rect">
                              <a:fillToRect l="100000" b="10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Forma libre: Forma 10"/>
                        <wps:cNvSpPr>
                          <a:spLocks/>
                        </wps:cNvSpPr>
                        <wps:spPr bwMode="auto">
                          <a:xfrm rot="10800000">
                            <a:off x="3918" y="8849"/>
                            <a:ext cx="16843" cy="1509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4901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12053" y="5196"/>
                            <a:ext cx="7689" cy="759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182" y="13957"/>
                            <a:ext cx="4497" cy="4440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098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-26637" y="-52836"/>
                            <a:ext cx="4498" cy="4439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36078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Forma libre: Forma 10"/>
                        <wps:cNvSpPr>
                          <a:spLocks/>
                        </wps:cNvSpPr>
                        <wps:spPr bwMode="auto">
                          <a:xfrm rot="10800000" flipH="1" flipV="1">
                            <a:off x="5966" y="4616"/>
                            <a:ext cx="2809" cy="2773"/>
                          </a:xfrm>
                          <a:custGeom>
                            <a:avLst/>
                            <a:gdLst>
                              <a:gd name="T0" fmla="*/ 1033627 w 2647519"/>
                              <a:gd name="T1" fmla="*/ 2547937 h 2612594"/>
                              <a:gd name="T2" fmla="*/ 1377480 w 2647519"/>
                              <a:gd name="T3" fmla="*/ 2586037 h 2612594"/>
                              <a:gd name="T4" fmla="*/ 1345293 w 2647519"/>
                              <a:gd name="T5" fmla="*/ 2493385 h 2612594"/>
                              <a:gd name="T6" fmla="*/ 945045 w 2647519"/>
                              <a:gd name="T7" fmla="*/ 2529839 h 2612594"/>
                              <a:gd name="T8" fmla="*/ 636435 w 2647519"/>
                              <a:gd name="T9" fmla="*/ 2397442 h 2612594"/>
                              <a:gd name="T10" fmla="*/ 1772767 w 2647519"/>
                              <a:gd name="T11" fmla="*/ 2448877 h 2612594"/>
                              <a:gd name="T12" fmla="*/ 1740675 w 2647519"/>
                              <a:gd name="T13" fmla="*/ 2467181 h 2612594"/>
                              <a:gd name="T14" fmla="*/ 460060 w 2647519"/>
                              <a:gd name="T15" fmla="*/ 2262062 h 2612594"/>
                              <a:gd name="T16" fmla="*/ 2171865 w 2647519"/>
                              <a:gd name="T17" fmla="*/ 2196465 h 2612594"/>
                              <a:gd name="T18" fmla="*/ 482130 w 2647519"/>
                              <a:gd name="T19" fmla="*/ 2274569 h 2612594"/>
                              <a:gd name="T20" fmla="*/ 414503 w 2647519"/>
                              <a:gd name="T21" fmla="*/ 2217419 h 2612594"/>
                              <a:gd name="T22" fmla="*/ 2292832 w 2647519"/>
                              <a:gd name="T23" fmla="*/ 2051897 h 2612594"/>
                              <a:gd name="T24" fmla="*/ 2500478 w 2647519"/>
                              <a:gd name="T25" fmla="*/ 1885950 h 2612594"/>
                              <a:gd name="T26" fmla="*/ 2141046 w 2647519"/>
                              <a:gd name="T27" fmla="*/ 2177871 h 2612594"/>
                              <a:gd name="T28" fmla="*/ 1667040 w 2647519"/>
                              <a:gd name="T29" fmla="*/ 2448877 h 2612594"/>
                              <a:gd name="T30" fmla="*/ 2149005 w 2647519"/>
                              <a:gd name="T31" fmla="*/ 2181224 h 2612594"/>
                              <a:gd name="T32" fmla="*/ 2588107 w 2647519"/>
                              <a:gd name="T33" fmla="*/ 1538287 h 2612594"/>
                              <a:gd name="T34" fmla="*/ 2498573 w 2647519"/>
                              <a:gd name="T35" fmla="*/ 1690687 h 2612594"/>
                              <a:gd name="T36" fmla="*/ 2459520 w 2647519"/>
                              <a:gd name="T37" fmla="*/ 1823085 h 2612594"/>
                              <a:gd name="T38" fmla="*/ 2155673 w 2647519"/>
                              <a:gd name="T39" fmla="*/ 2235517 h 2612594"/>
                              <a:gd name="T40" fmla="*/ 2548103 w 2647519"/>
                              <a:gd name="T41" fmla="*/ 1598295 h 2612594"/>
                              <a:gd name="T42" fmla="*/ 2602395 w 2647519"/>
                              <a:gd name="T43" fmla="*/ 1407794 h 2612594"/>
                              <a:gd name="T44" fmla="*/ 2644305 w 2647519"/>
                              <a:gd name="T45" fmla="*/ 1447799 h 2612594"/>
                              <a:gd name="T46" fmla="*/ 2645258 w 2647519"/>
                              <a:gd name="T47" fmla="*/ 1328737 h 2612594"/>
                              <a:gd name="T48" fmla="*/ 169710 w 2647519"/>
                              <a:gd name="T49" fmla="*/ 719137 h 2612594"/>
                              <a:gd name="T50" fmla="*/ 91605 w 2647519"/>
                              <a:gd name="T51" fmla="*/ 1169670 h 2612594"/>
                              <a:gd name="T52" fmla="*/ 103987 w 2647519"/>
                              <a:gd name="T53" fmla="*/ 1088707 h 2612594"/>
                              <a:gd name="T54" fmla="*/ 453399 w 2647519"/>
                              <a:gd name="T55" fmla="*/ 395790 h 2612594"/>
                              <a:gd name="T56" fmla="*/ 418313 w 2647519"/>
                              <a:gd name="T57" fmla="*/ 370522 h 2612594"/>
                              <a:gd name="T58" fmla="*/ 489348 w 2647519"/>
                              <a:gd name="T59" fmla="*/ 316869 h 2612594"/>
                              <a:gd name="T60" fmla="*/ 824078 w 2647519"/>
                              <a:gd name="T61" fmla="*/ 153352 h 2612594"/>
                              <a:gd name="T62" fmla="*/ 828840 w 2647519"/>
                              <a:gd name="T63" fmla="*/ 156209 h 2612594"/>
                              <a:gd name="T64" fmla="*/ 1160310 w 2647519"/>
                              <a:gd name="T65" fmla="*/ 46672 h 2612594"/>
                              <a:gd name="T66" fmla="*/ 222097 w 2647519"/>
                              <a:gd name="T67" fmla="*/ 672464 h 2612594"/>
                              <a:gd name="T68" fmla="*/ 96848 w 2647519"/>
                              <a:gd name="T69" fmla="*/ 1023781 h 2612594"/>
                              <a:gd name="T70" fmla="*/ 600240 w 2647519"/>
                              <a:gd name="T71" fmla="*/ 259080 h 2612594"/>
                              <a:gd name="T72" fmla="*/ 1545120 w 2647519"/>
                              <a:gd name="T73" fmla="*/ 24765 h 2612594"/>
                              <a:gd name="T74" fmla="*/ 1413008 w 2647519"/>
                              <a:gd name="T75" fmla="*/ 47116 h 2612594"/>
                              <a:gd name="T76" fmla="*/ 1824203 w 2647519"/>
                              <a:gd name="T77" fmla="*/ 156210 h 2612594"/>
                              <a:gd name="T78" fmla="*/ 2607157 w 2647519"/>
                              <a:gd name="T79" fmla="*/ 1290637 h 2612594"/>
                              <a:gd name="T80" fmla="*/ 2640495 w 2647519"/>
                              <a:gd name="T81" fmla="*/ 1358265 h 2612594"/>
                              <a:gd name="T82" fmla="*/ 2511908 w 2647519"/>
                              <a:gd name="T83" fmla="*/ 1832609 h 2612594"/>
                              <a:gd name="T84" fmla="*/ 2319383 w 2647519"/>
                              <a:gd name="T85" fmla="*/ 2160389 h 2612594"/>
                              <a:gd name="T86" fmla="*/ 2079914 w 2647519"/>
                              <a:gd name="T87" fmla="*/ 2368384 h 2612594"/>
                              <a:gd name="T88" fmla="*/ 1794675 w 2647519"/>
                              <a:gd name="T89" fmla="*/ 2522220 h 2612594"/>
                              <a:gd name="T90" fmla="*/ 1720380 w 2647519"/>
                              <a:gd name="T91" fmla="*/ 2566034 h 2612594"/>
                              <a:gd name="T92" fmla="*/ 1407008 w 2647519"/>
                              <a:gd name="T93" fmla="*/ 2590799 h 2612594"/>
                              <a:gd name="T94" fmla="*/ 1930882 w 2647519"/>
                              <a:gd name="T95" fmla="*/ 2426017 h 2612594"/>
                              <a:gd name="T96" fmla="*/ 1991843 w 2647519"/>
                              <a:gd name="T97" fmla="*/ 2392680 h 2612594"/>
                              <a:gd name="T98" fmla="*/ 996480 w 2647519"/>
                              <a:gd name="T99" fmla="*/ 2522220 h 2612594"/>
                              <a:gd name="T100" fmla="*/ 1317472 w 2647519"/>
                              <a:gd name="T101" fmla="*/ 2544127 h 2612594"/>
                              <a:gd name="T102" fmla="*/ 1544168 w 2647519"/>
                              <a:gd name="T103" fmla="*/ 2529840 h 2612594"/>
                              <a:gd name="T104" fmla="*/ 1045058 w 2647519"/>
                              <a:gd name="T105" fmla="*/ 2512695 h 2612594"/>
                              <a:gd name="T106" fmla="*/ 552615 w 2647519"/>
                              <a:gd name="T107" fmla="*/ 2272665 h 2612594"/>
                              <a:gd name="T108" fmla="*/ 211620 w 2647519"/>
                              <a:gd name="T109" fmla="*/ 1798320 h 2612594"/>
                              <a:gd name="T110" fmla="*/ 117322 w 2647519"/>
                              <a:gd name="T111" fmla="*/ 1503997 h 2612594"/>
                              <a:gd name="T112" fmla="*/ 44932 w 2647519"/>
                              <a:gd name="T113" fmla="*/ 1160145 h 2612594"/>
                              <a:gd name="T114" fmla="*/ 28740 w 2647519"/>
                              <a:gd name="T115" fmla="*/ 1119187 h 2612594"/>
                              <a:gd name="T116" fmla="*/ 86843 w 2647519"/>
                              <a:gd name="T117" fmla="*/ 1670685 h 2612594"/>
                              <a:gd name="T118" fmla="*/ 25882 w 2647519"/>
                              <a:gd name="T119" fmla="*/ 1058227 h 2612594"/>
                              <a:gd name="T120" fmla="*/ 252578 w 2647519"/>
                              <a:gd name="T121" fmla="*/ 519112 h 2612594"/>
                              <a:gd name="T122" fmla="*/ 604050 w 2647519"/>
                              <a:gd name="T123" fmla="*/ 209549 h 2612594"/>
                              <a:gd name="T124" fmla="*/ 1434630 w 2647519"/>
                              <a:gd name="T125" fmla="*/ 7619 h 26125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647519" h="2612594">
                                <a:moveTo>
                                  <a:pt x="1439383" y="2598425"/>
                                </a:moveTo>
                                <a:lnTo>
                                  <a:pt x="1427010" y="2605087"/>
                                </a:lnTo>
                                <a:lnTo>
                                  <a:pt x="1427751" y="2605405"/>
                                </a:lnTo>
                                <a:lnTo>
                                  <a:pt x="1439383" y="2598425"/>
                                </a:lnTo>
                                <a:close/>
                                <a:moveTo>
                                  <a:pt x="1542263" y="2530792"/>
                                </a:moveTo>
                                <a:cubicBezTo>
                                  <a:pt x="1527023" y="2534602"/>
                                  <a:pt x="1516545" y="2538412"/>
                                  <a:pt x="1502258" y="2540317"/>
                                </a:cubicBezTo>
                                <a:cubicBezTo>
                                  <a:pt x="1487970" y="2542222"/>
                                  <a:pt x="1470825" y="2545079"/>
                                  <a:pt x="1442250" y="2547937"/>
                                </a:cubicBezTo>
                                <a:cubicBezTo>
                                  <a:pt x="1442250" y="2545079"/>
                                  <a:pt x="1440345" y="2543174"/>
                                  <a:pt x="1439393" y="2540317"/>
                                </a:cubicBezTo>
                                <a:cubicBezTo>
                                  <a:pt x="1452728" y="2540317"/>
                                  <a:pt x="1465110" y="2538412"/>
                                  <a:pt x="1481303" y="2536507"/>
                                </a:cubicBezTo>
                                <a:cubicBezTo>
                                  <a:pt x="1496543" y="2534602"/>
                                  <a:pt x="1515593" y="2533649"/>
                                  <a:pt x="1542263" y="2530792"/>
                                </a:cubicBezTo>
                                <a:close/>
                                <a:moveTo>
                                  <a:pt x="1646324" y="2520821"/>
                                </a:moveTo>
                                <a:lnTo>
                                  <a:pt x="1643880" y="2521511"/>
                                </a:lnTo>
                                <a:lnTo>
                                  <a:pt x="1645133" y="2521267"/>
                                </a:lnTo>
                                <a:lnTo>
                                  <a:pt x="1646324" y="2520821"/>
                                </a:lnTo>
                                <a:close/>
                                <a:moveTo>
                                  <a:pt x="899801" y="2506503"/>
                                </a:moveTo>
                                <a:cubicBezTo>
                                  <a:pt x="908612" y="2507932"/>
                                  <a:pt x="922185" y="2511742"/>
                                  <a:pt x="942187" y="2517457"/>
                                </a:cubicBezTo>
                                <a:cubicBezTo>
                                  <a:pt x="947902" y="2518409"/>
                                  <a:pt x="954570" y="2518409"/>
                                  <a:pt x="960285" y="2518409"/>
                                </a:cubicBezTo>
                                <a:cubicBezTo>
                                  <a:pt x="977430" y="2526982"/>
                                  <a:pt x="993622" y="2535555"/>
                                  <a:pt x="1010767" y="2543175"/>
                                </a:cubicBezTo>
                                <a:cubicBezTo>
                                  <a:pt x="1017435" y="2544127"/>
                                  <a:pt x="1026007" y="2546032"/>
                                  <a:pt x="1033627" y="2547937"/>
                                </a:cubicBezTo>
                                <a:lnTo>
                                  <a:pt x="1035057" y="2548414"/>
                                </a:lnTo>
                                <a:lnTo>
                                  <a:pt x="1040295" y="2543175"/>
                                </a:lnTo>
                                <a:cubicBezTo>
                                  <a:pt x="1046962" y="2545080"/>
                                  <a:pt x="1053630" y="2546985"/>
                                  <a:pt x="1060297" y="2548890"/>
                                </a:cubicBezTo>
                                <a:cubicBezTo>
                                  <a:pt x="1066965" y="2550795"/>
                                  <a:pt x="1073632" y="2551747"/>
                                  <a:pt x="1080300" y="2553652"/>
                                </a:cubicBezTo>
                                <a:lnTo>
                                  <a:pt x="1119713" y="2562818"/>
                                </a:lnTo>
                                <a:lnTo>
                                  <a:pt x="1120305" y="2562225"/>
                                </a:lnTo>
                                <a:cubicBezTo>
                                  <a:pt x="1134592" y="2564130"/>
                                  <a:pt x="1150785" y="2566987"/>
                                  <a:pt x="1166025" y="2569845"/>
                                </a:cubicBezTo>
                                <a:cubicBezTo>
                                  <a:pt x="1172692" y="2570797"/>
                                  <a:pt x="1180312" y="2571750"/>
                                  <a:pt x="1187932" y="2573655"/>
                                </a:cubicBezTo>
                                <a:cubicBezTo>
                                  <a:pt x="1195552" y="2574607"/>
                                  <a:pt x="1203172" y="2575560"/>
                                  <a:pt x="1209840" y="2575560"/>
                                </a:cubicBezTo>
                                <a:cubicBezTo>
                                  <a:pt x="1223175" y="2575560"/>
                                  <a:pt x="1237462" y="2576512"/>
                                  <a:pt x="1254607" y="2577465"/>
                                </a:cubicBezTo>
                                <a:cubicBezTo>
                                  <a:pt x="1271752" y="2577465"/>
                                  <a:pt x="1291755" y="2578417"/>
                                  <a:pt x="1315567" y="2576512"/>
                                </a:cubicBezTo>
                                <a:lnTo>
                                  <a:pt x="1318213" y="2576512"/>
                                </a:lnTo>
                                <a:lnTo>
                                  <a:pt x="1324140" y="2573178"/>
                                </a:lnTo>
                                <a:cubicBezTo>
                                  <a:pt x="1328188" y="2571750"/>
                                  <a:pt x="1333189" y="2570321"/>
                                  <a:pt x="1337475" y="2568892"/>
                                </a:cubicBezTo>
                                <a:cubicBezTo>
                                  <a:pt x="1342238" y="2568892"/>
                                  <a:pt x="1347000" y="2568654"/>
                                  <a:pt x="1351048" y="2568654"/>
                                </a:cubicBezTo>
                                <a:cubicBezTo>
                                  <a:pt x="1355096" y="2568654"/>
                                  <a:pt x="1358430" y="2568892"/>
                                  <a:pt x="1360335" y="2569844"/>
                                </a:cubicBezTo>
                                <a:lnTo>
                                  <a:pt x="1362835" y="2576512"/>
                                </a:lnTo>
                                <a:lnTo>
                                  <a:pt x="1384147" y="2576512"/>
                                </a:lnTo>
                                <a:cubicBezTo>
                                  <a:pt x="1382242" y="2579370"/>
                                  <a:pt x="1379385" y="2583180"/>
                                  <a:pt x="1377480" y="2586037"/>
                                </a:cubicBezTo>
                                <a:cubicBezTo>
                                  <a:pt x="1376527" y="2586990"/>
                                  <a:pt x="1375575" y="2587942"/>
                                  <a:pt x="1373670" y="2590800"/>
                                </a:cubicBezTo>
                                <a:cubicBezTo>
                                  <a:pt x="1370812" y="2592705"/>
                                  <a:pt x="1366050" y="2594610"/>
                                  <a:pt x="1361287" y="2596515"/>
                                </a:cubicBezTo>
                                <a:cubicBezTo>
                                  <a:pt x="1352715" y="2596515"/>
                                  <a:pt x="1347000" y="2596515"/>
                                  <a:pt x="1338427" y="2596515"/>
                                </a:cubicBezTo>
                                <a:cubicBezTo>
                                  <a:pt x="1328902" y="2595562"/>
                                  <a:pt x="1318425" y="2595562"/>
                                  <a:pt x="1308900" y="2594610"/>
                                </a:cubicBezTo>
                                <a:cubicBezTo>
                                  <a:pt x="1286992" y="2593657"/>
                                  <a:pt x="1266037" y="2593657"/>
                                  <a:pt x="1245082" y="2592705"/>
                                </a:cubicBezTo>
                                <a:cubicBezTo>
                                  <a:pt x="1229842" y="2591752"/>
                                  <a:pt x="1213650" y="2590800"/>
                                  <a:pt x="1197457" y="2588895"/>
                                </a:cubicBezTo>
                                <a:cubicBezTo>
                                  <a:pt x="1184122" y="2587942"/>
                                  <a:pt x="1169835" y="2585085"/>
                                  <a:pt x="1155547" y="2583180"/>
                                </a:cubicBezTo>
                                <a:cubicBezTo>
                                  <a:pt x="1141260" y="2581275"/>
                                  <a:pt x="1127925" y="2579370"/>
                                  <a:pt x="1113637" y="2576512"/>
                                </a:cubicBezTo>
                                <a:cubicBezTo>
                                  <a:pt x="1092682" y="2572702"/>
                                  <a:pt x="1069822" y="2570797"/>
                                  <a:pt x="1049820" y="2566987"/>
                                </a:cubicBezTo>
                                <a:cubicBezTo>
                                  <a:pt x="1029817" y="2562225"/>
                                  <a:pt x="1011720" y="2557462"/>
                                  <a:pt x="1000290" y="2550795"/>
                                </a:cubicBezTo>
                                <a:lnTo>
                                  <a:pt x="1000863" y="2550379"/>
                                </a:lnTo>
                                <a:lnTo>
                                  <a:pt x="971715" y="2541270"/>
                                </a:lnTo>
                                <a:cubicBezTo>
                                  <a:pt x="964095" y="2537459"/>
                                  <a:pt x="955522" y="2533650"/>
                                  <a:pt x="945997" y="2529840"/>
                                </a:cubicBezTo>
                                <a:cubicBezTo>
                                  <a:pt x="935520" y="2526982"/>
                                  <a:pt x="925995" y="2524125"/>
                                  <a:pt x="916470" y="2520315"/>
                                </a:cubicBezTo>
                                <a:cubicBezTo>
                                  <a:pt x="905992" y="2516505"/>
                                  <a:pt x="896467" y="2513647"/>
                                  <a:pt x="885990" y="2509837"/>
                                </a:cubicBezTo>
                                <a:cubicBezTo>
                                  <a:pt x="886943" y="2506027"/>
                                  <a:pt x="890991" y="2505075"/>
                                  <a:pt x="899801" y="2506503"/>
                                </a:cubicBezTo>
                                <a:close/>
                                <a:moveTo>
                                  <a:pt x="1460492" y="2486082"/>
                                </a:moveTo>
                                <a:lnTo>
                                  <a:pt x="1445939" y="2488303"/>
                                </a:lnTo>
                                <a:lnTo>
                                  <a:pt x="1345293" y="2493385"/>
                                </a:lnTo>
                                <a:lnTo>
                                  <a:pt x="1378432" y="2497454"/>
                                </a:lnTo>
                                <a:cubicBezTo>
                                  <a:pt x="1380337" y="2496502"/>
                                  <a:pt x="1383195" y="2496502"/>
                                  <a:pt x="1387005" y="2495549"/>
                                </a:cubicBezTo>
                                <a:cubicBezTo>
                                  <a:pt x="1407007" y="2492692"/>
                                  <a:pt x="1426057" y="2490787"/>
                                  <a:pt x="1446060" y="2488882"/>
                                </a:cubicBezTo>
                                <a:cubicBezTo>
                                  <a:pt x="1448203" y="2488406"/>
                                  <a:pt x="1451716" y="2487751"/>
                                  <a:pt x="1455778" y="2486992"/>
                                </a:cubicBezTo>
                                <a:lnTo>
                                  <a:pt x="1460492" y="2486082"/>
                                </a:lnTo>
                                <a:close/>
                                <a:moveTo>
                                  <a:pt x="1550918" y="2472281"/>
                                </a:moveTo>
                                <a:lnTo>
                                  <a:pt x="1501488" y="2479825"/>
                                </a:lnTo>
                                <a:lnTo>
                                  <a:pt x="1518450" y="2480309"/>
                                </a:lnTo>
                                <a:cubicBezTo>
                                  <a:pt x="1528928" y="2479833"/>
                                  <a:pt x="1536786" y="2477928"/>
                                  <a:pt x="1542858" y="2475785"/>
                                </a:cubicBezTo>
                                <a:lnTo>
                                  <a:pt x="1550918" y="2472281"/>
                                </a:lnTo>
                                <a:close/>
                                <a:moveTo>
                                  <a:pt x="1731355" y="2470078"/>
                                </a:moveTo>
                                <a:lnTo>
                                  <a:pt x="1576323" y="2511364"/>
                                </a:lnTo>
                                <a:lnTo>
                                  <a:pt x="1654777" y="2493883"/>
                                </a:lnTo>
                                <a:lnTo>
                                  <a:pt x="1731355" y="2470078"/>
                                </a:lnTo>
                                <a:close/>
                                <a:moveTo>
                                  <a:pt x="737400" y="2450782"/>
                                </a:moveTo>
                                <a:cubicBezTo>
                                  <a:pt x="787882" y="2468879"/>
                                  <a:pt x="820267" y="2485072"/>
                                  <a:pt x="846937" y="2497454"/>
                                </a:cubicBezTo>
                                <a:cubicBezTo>
                                  <a:pt x="859320" y="2502217"/>
                                  <a:pt x="872655" y="2506027"/>
                                  <a:pt x="885990" y="2509837"/>
                                </a:cubicBezTo>
                                <a:cubicBezTo>
                                  <a:pt x="896467" y="2513647"/>
                                  <a:pt x="905992" y="2516504"/>
                                  <a:pt x="915517" y="2520314"/>
                                </a:cubicBezTo>
                                <a:cubicBezTo>
                                  <a:pt x="925042" y="2524124"/>
                                  <a:pt x="934567" y="2526982"/>
                                  <a:pt x="945045" y="2529839"/>
                                </a:cubicBezTo>
                                <a:cubicBezTo>
                                  <a:pt x="954570" y="2533649"/>
                                  <a:pt x="963142" y="2537459"/>
                                  <a:pt x="970762" y="2541269"/>
                                </a:cubicBezTo>
                                <a:cubicBezTo>
                                  <a:pt x="968857" y="2542222"/>
                                  <a:pt x="966952" y="2544127"/>
                                  <a:pt x="965047" y="2546032"/>
                                </a:cubicBezTo>
                                <a:cubicBezTo>
                                  <a:pt x="960285" y="2545079"/>
                                  <a:pt x="954570" y="2544127"/>
                                  <a:pt x="949807" y="2543174"/>
                                </a:cubicBezTo>
                                <a:cubicBezTo>
                                  <a:pt x="931710" y="2537459"/>
                                  <a:pt x="913612" y="2529839"/>
                                  <a:pt x="895515" y="2523172"/>
                                </a:cubicBezTo>
                                <a:lnTo>
                                  <a:pt x="868845" y="2512694"/>
                                </a:lnTo>
                                <a:cubicBezTo>
                                  <a:pt x="860272" y="2508884"/>
                                  <a:pt x="850747" y="2505074"/>
                                  <a:pt x="842175" y="2501264"/>
                                </a:cubicBezTo>
                                <a:cubicBezTo>
                                  <a:pt x="829792" y="2497454"/>
                                  <a:pt x="818362" y="2492692"/>
                                  <a:pt x="806932" y="2488882"/>
                                </a:cubicBezTo>
                                <a:cubicBezTo>
                                  <a:pt x="796455" y="2484119"/>
                                  <a:pt x="785977" y="2480309"/>
                                  <a:pt x="776452" y="2475547"/>
                                </a:cubicBezTo>
                                <a:cubicBezTo>
                                  <a:pt x="766927" y="2471737"/>
                                  <a:pt x="759307" y="2466974"/>
                                  <a:pt x="752640" y="2463164"/>
                                </a:cubicBezTo>
                                <a:cubicBezTo>
                                  <a:pt x="745972" y="2458402"/>
                                  <a:pt x="741210" y="2454592"/>
                                  <a:pt x="737400" y="2450782"/>
                                </a:cubicBezTo>
                                <a:close/>
                                <a:moveTo>
                                  <a:pt x="782168" y="2426970"/>
                                </a:moveTo>
                                <a:cubicBezTo>
                                  <a:pt x="800265" y="2436495"/>
                                  <a:pt x="815505" y="2445067"/>
                                  <a:pt x="834555" y="2453640"/>
                                </a:cubicBezTo>
                                <a:cubicBezTo>
                                  <a:pt x="832650" y="2454592"/>
                                  <a:pt x="830745" y="2455545"/>
                                  <a:pt x="827888" y="2457450"/>
                                </a:cubicBezTo>
                                <a:cubicBezTo>
                                  <a:pt x="807885" y="2447925"/>
                                  <a:pt x="786930" y="2437447"/>
                                  <a:pt x="766928" y="2427922"/>
                                </a:cubicBezTo>
                                <a:cubicBezTo>
                                  <a:pt x="772643" y="2427922"/>
                                  <a:pt x="776453" y="2427922"/>
                                  <a:pt x="782168" y="2426970"/>
                                </a:cubicBezTo>
                                <a:close/>
                                <a:moveTo>
                                  <a:pt x="588810" y="2362200"/>
                                </a:moveTo>
                                <a:cubicBezTo>
                                  <a:pt x="620242" y="2375535"/>
                                  <a:pt x="636435" y="2387917"/>
                                  <a:pt x="653580" y="2398395"/>
                                </a:cubicBezTo>
                                <a:cubicBezTo>
                                  <a:pt x="657390" y="2403157"/>
                                  <a:pt x="669772" y="2412682"/>
                                  <a:pt x="666915" y="2413635"/>
                                </a:cubicBezTo>
                                <a:cubicBezTo>
                                  <a:pt x="655485" y="2407920"/>
                                  <a:pt x="645007" y="2403157"/>
                                  <a:pt x="636435" y="2397442"/>
                                </a:cubicBezTo>
                                <a:cubicBezTo>
                                  <a:pt x="627862" y="2392680"/>
                                  <a:pt x="620242" y="2387917"/>
                                  <a:pt x="613575" y="2383155"/>
                                </a:cubicBezTo>
                                <a:cubicBezTo>
                                  <a:pt x="601192" y="2374582"/>
                                  <a:pt x="593572" y="2367915"/>
                                  <a:pt x="588810" y="2362200"/>
                                </a:cubicBezTo>
                                <a:close/>
                                <a:moveTo>
                                  <a:pt x="702387" y="2337759"/>
                                </a:moveTo>
                                <a:lnTo>
                                  <a:pt x="702396" y="2338030"/>
                                </a:lnTo>
                                <a:lnTo>
                                  <a:pt x="705613" y="2341924"/>
                                </a:lnTo>
                                <a:lnTo>
                                  <a:pt x="705967" y="2340292"/>
                                </a:lnTo>
                                <a:lnTo>
                                  <a:pt x="702387" y="2337759"/>
                                </a:lnTo>
                                <a:close/>
                                <a:moveTo>
                                  <a:pt x="2093409" y="2275234"/>
                                </a:moveTo>
                                <a:lnTo>
                                  <a:pt x="2089950" y="2275522"/>
                                </a:lnTo>
                                <a:cubicBezTo>
                                  <a:pt x="2073757" y="2288857"/>
                                  <a:pt x="2052802" y="2303145"/>
                                  <a:pt x="2032800" y="2316480"/>
                                </a:cubicBezTo>
                                <a:cubicBezTo>
                                  <a:pt x="2012797" y="2329815"/>
                                  <a:pt x="1991842" y="2340292"/>
                                  <a:pt x="1976602" y="2346960"/>
                                </a:cubicBezTo>
                                <a:cubicBezTo>
                                  <a:pt x="1964220" y="2354580"/>
                                  <a:pt x="1950885" y="2362200"/>
                                  <a:pt x="1936597" y="2370772"/>
                                </a:cubicBezTo>
                                <a:cubicBezTo>
                                  <a:pt x="1928977" y="2373630"/>
                                  <a:pt x="1922310" y="2377440"/>
                                  <a:pt x="1914690" y="2380297"/>
                                </a:cubicBezTo>
                                <a:cubicBezTo>
                                  <a:pt x="1907070" y="2383155"/>
                                  <a:pt x="1899450" y="2386012"/>
                                  <a:pt x="1891830" y="2389822"/>
                                </a:cubicBezTo>
                                <a:cubicBezTo>
                                  <a:pt x="1886115" y="2394585"/>
                                  <a:pt x="1874685" y="2399347"/>
                                  <a:pt x="1864207" y="2404110"/>
                                </a:cubicBezTo>
                                <a:cubicBezTo>
                                  <a:pt x="1853730" y="2408872"/>
                                  <a:pt x="1844205" y="2412682"/>
                                  <a:pt x="1843252" y="2416492"/>
                                </a:cubicBezTo>
                                <a:cubicBezTo>
                                  <a:pt x="1833727" y="2420302"/>
                                  <a:pt x="1823250" y="2425065"/>
                                  <a:pt x="1812772" y="2428875"/>
                                </a:cubicBezTo>
                                <a:cubicBezTo>
                                  <a:pt x="1802295" y="2433637"/>
                                  <a:pt x="1791817" y="2436495"/>
                                  <a:pt x="1781340" y="2440305"/>
                                </a:cubicBezTo>
                                <a:cubicBezTo>
                                  <a:pt x="1779435" y="2442210"/>
                                  <a:pt x="1775625" y="2446020"/>
                                  <a:pt x="1772767" y="2448877"/>
                                </a:cubicBezTo>
                                <a:cubicBezTo>
                                  <a:pt x="1768005" y="2450782"/>
                                  <a:pt x="1764195" y="2451735"/>
                                  <a:pt x="1759432" y="2453640"/>
                                </a:cubicBezTo>
                                <a:cubicBezTo>
                                  <a:pt x="1748002" y="2456497"/>
                                  <a:pt x="1736572" y="2457450"/>
                                  <a:pt x="1726095" y="2459355"/>
                                </a:cubicBezTo>
                                <a:cubicBezTo>
                                  <a:pt x="1710855" y="2464117"/>
                                  <a:pt x="1696567" y="2468880"/>
                                  <a:pt x="1683232" y="2472690"/>
                                </a:cubicBezTo>
                                <a:cubicBezTo>
                                  <a:pt x="1669897" y="2476500"/>
                                  <a:pt x="1656562" y="2480310"/>
                                  <a:pt x="1644180" y="2485072"/>
                                </a:cubicBezTo>
                                <a:cubicBezTo>
                                  <a:pt x="1630845" y="2489835"/>
                                  <a:pt x="1616557" y="2492692"/>
                                  <a:pt x="1601317" y="2497455"/>
                                </a:cubicBezTo>
                                <a:cubicBezTo>
                                  <a:pt x="1586077" y="2502217"/>
                                  <a:pt x="1568932" y="2506980"/>
                                  <a:pt x="1547977" y="2510790"/>
                                </a:cubicBezTo>
                                <a:cubicBezTo>
                                  <a:pt x="1498447" y="2513647"/>
                                  <a:pt x="1480350" y="2519362"/>
                                  <a:pt x="1472730" y="2523172"/>
                                </a:cubicBezTo>
                                <a:cubicBezTo>
                                  <a:pt x="1471777" y="2524125"/>
                                  <a:pt x="1471777" y="2525077"/>
                                  <a:pt x="1470825" y="2526030"/>
                                </a:cubicBezTo>
                                <a:lnTo>
                                  <a:pt x="1434646" y="2535075"/>
                                </a:lnTo>
                                <a:lnTo>
                                  <a:pt x="1435583" y="2535555"/>
                                </a:lnTo>
                                <a:lnTo>
                                  <a:pt x="1475761" y="2525510"/>
                                </a:lnTo>
                                <a:lnTo>
                                  <a:pt x="1476540" y="2523172"/>
                                </a:lnTo>
                                <a:cubicBezTo>
                                  <a:pt x="1484160" y="2518410"/>
                                  <a:pt x="1503210" y="2513647"/>
                                  <a:pt x="1551788" y="2510790"/>
                                </a:cubicBezTo>
                                <a:cubicBezTo>
                                  <a:pt x="1571790" y="2506980"/>
                                  <a:pt x="1588935" y="2502217"/>
                                  <a:pt x="1605128" y="2497455"/>
                                </a:cubicBezTo>
                                <a:cubicBezTo>
                                  <a:pt x="1620368" y="2492692"/>
                                  <a:pt x="1634655" y="2489835"/>
                                  <a:pt x="1647990" y="2485072"/>
                                </a:cubicBezTo>
                                <a:cubicBezTo>
                                  <a:pt x="1661325" y="2481262"/>
                                  <a:pt x="1673708" y="2477452"/>
                                  <a:pt x="1687043" y="2472690"/>
                                </a:cubicBezTo>
                                <a:cubicBezTo>
                                  <a:pt x="1700378" y="2468880"/>
                                  <a:pt x="1713713" y="2464117"/>
                                  <a:pt x="1729905" y="2459355"/>
                                </a:cubicBezTo>
                                <a:cubicBezTo>
                                  <a:pt x="1741335" y="2457450"/>
                                  <a:pt x="1752765" y="2456497"/>
                                  <a:pt x="1763243" y="2453640"/>
                                </a:cubicBezTo>
                                <a:lnTo>
                                  <a:pt x="1740675" y="2467181"/>
                                </a:lnTo>
                                <a:lnTo>
                                  <a:pt x="1741335" y="2466975"/>
                                </a:lnTo>
                                <a:cubicBezTo>
                                  <a:pt x="1748955" y="2462212"/>
                                  <a:pt x="1758480" y="2456497"/>
                                  <a:pt x="1765148" y="2452687"/>
                                </a:cubicBezTo>
                                <a:cubicBezTo>
                                  <a:pt x="1769910" y="2450782"/>
                                  <a:pt x="1773720" y="2449830"/>
                                  <a:pt x="1778483" y="2447925"/>
                                </a:cubicBezTo>
                                <a:lnTo>
                                  <a:pt x="1779371" y="2447679"/>
                                </a:lnTo>
                                <a:lnTo>
                                  <a:pt x="1785150" y="2441257"/>
                                </a:lnTo>
                                <a:cubicBezTo>
                                  <a:pt x="1795628" y="2437447"/>
                                  <a:pt x="1806105" y="2433637"/>
                                  <a:pt x="1816583" y="2429827"/>
                                </a:cubicBezTo>
                                <a:cubicBezTo>
                                  <a:pt x="1827060" y="2425065"/>
                                  <a:pt x="1837538" y="2421255"/>
                                  <a:pt x="1847063" y="2417445"/>
                                </a:cubicBezTo>
                                <a:cubicBezTo>
                                  <a:pt x="1848015" y="2413635"/>
                                  <a:pt x="1857540" y="2409825"/>
                                  <a:pt x="1868018" y="2405062"/>
                                </a:cubicBezTo>
                                <a:cubicBezTo>
                                  <a:pt x="1878495" y="2400300"/>
                                  <a:pt x="1889925" y="2395537"/>
                                  <a:pt x="1895640" y="2390775"/>
                                </a:cubicBezTo>
                                <a:cubicBezTo>
                                  <a:pt x="1903260" y="2387917"/>
                                  <a:pt x="1910880" y="2385060"/>
                                  <a:pt x="1918500" y="2381250"/>
                                </a:cubicBezTo>
                                <a:lnTo>
                                  <a:pt x="1934176" y="2374435"/>
                                </a:lnTo>
                                <a:lnTo>
                                  <a:pt x="1942313" y="2368867"/>
                                </a:lnTo>
                                <a:cubicBezTo>
                                  <a:pt x="1955648" y="2360295"/>
                                  <a:pt x="1969935" y="2352675"/>
                                  <a:pt x="1982318" y="2345055"/>
                                </a:cubicBezTo>
                                <a:cubicBezTo>
                                  <a:pt x="1997558" y="2339340"/>
                                  <a:pt x="2017560" y="2327910"/>
                                  <a:pt x="2038515" y="2314575"/>
                                </a:cubicBezTo>
                                <a:lnTo>
                                  <a:pt x="2093409" y="2275234"/>
                                </a:lnTo>
                                <a:close/>
                                <a:moveTo>
                                  <a:pt x="460060" y="2262062"/>
                                </a:moveTo>
                                <a:lnTo>
                                  <a:pt x="463676" y="2265164"/>
                                </a:lnTo>
                                <a:lnTo>
                                  <a:pt x="464911" y="2265793"/>
                                </a:lnTo>
                                <a:lnTo>
                                  <a:pt x="460060" y="2262062"/>
                                </a:lnTo>
                                <a:close/>
                                <a:moveTo>
                                  <a:pt x="2099802" y="2237197"/>
                                </a:moveTo>
                                <a:lnTo>
                                  <a:pt x="2099475" y="2237422"/>
                                </a:lnTo>
                                <a:lnTo>
                                  <a:pt x="2099475" y="2237694"/>
                                </a:lnTo>
                                <a:lnTo>
                                  <a:pt x="2100989" y="2237910"/>
                                </a:lnTo>
                                <a:lnTo>
                                  <a:pt x="2101380" y="2237422"/>
                                </a:lnTo>
                                <a:lnTo>
                                  <a:pt x="2099802" y="2237197"/>
                                </a:lnTo>
                                <a:close/>
                                <a:moveTo>
                                  <a:pt x="2120380" y="2222979"/>
                                </a:moveTo>
                                <a:lnTo>
                                  <a:pt x="2114756" y="2226864"/>
                                </a:lnTo>
                                <a:lnTo>
                                  <a:pt x="2113762" y="2227897"/>
                                </a:lnTo>
                                <a:lnTo>
                                  <a:pt x="2117618" y="2225429"/>
                                </a:lnTo>
                                <a:lnTo>
                                  <a:pt x="2120380" y="2222979"/>
                                </a:lnTo>
                                <a:close/>
                                <a:moveTo>
                                  <a:pt x="382287" y="2175002"/>
                                </a:moveTo>
                                <a:lnTo>
                                  <a:pt x="418261" y="2217358"/>
                                </a:lnTo>
                                <a:lnTo>
                                  <a:pt x="389737" y="2183129"/>
                                </a:lnTo>
                                <a:lnTo>
                                  <a:pt x="382287" y="2175002"/>
                                </a:lnTo>
                                <a:close/>
                                <a:moveTo>
                                  <a:pt x="2187820" y="2174974"/>
                                </a:moveTo>
                                <a:lnTo>
                                  <a:pt x="2187735" y="2175004"/>
                                </a:lnTo>
                                <a:lnTo>
                                  <a:pt x="2187105" y="2179320"/>
                                </a:lnTo>
                                <a:cubicBezTo>
                                  <a:pt x="2179485" y="2186940"/>
                                  <a:pt x="2176627" y="2191702"/>
                                  <a:pt x="2171865" y="2196465"/>
                                </a:cubicBezTo>
                                <a:cubicBezTo>
                                  <a:pt x="2168055" y="2201227"/>
                                  <a:pt x="2163292" y="2206942"/>
                                  <a:pt x="2153767" y="2216467"/>
                                </a:cubicBezTo>
                                <a:lnTo>
                                  <a:pt x="2154858" y="2216216"/>
                                </a:lnTo>
                                <a:lnTo>
                                  <a:pt x="2171865" y="2197417"/>
                                </a:lnTo>
                                <a:cubicBezTo>
                                  <a:pt x="2175675" y="2192655"/>
                                  <a:pt x="2179485" y="2187892"/>
                                  <a:pt x="2187105" y="2180272"/>
                                </a:cubicBezTo>
                                <a:cubicBezTo>
                                  <a:pt x="2188296" y="2177177"/>
                                  <a:pt x="2188475" y="2175510"/>
                                  <a:pt x="2187820" y="2174974"/>
                                </a:cubicBezTo>
                                <a:close/>
                                <a:moveTo>
                                  <a:pt x="475386" y="2153525"/>
                                </a:moveTo>
                                <a:lnTo>
                                  <a:pt x="477272" y="2155822"/>
                                </a:lnTo>
                                <a:lnTo>
                                  <a:pt x="477367" y="2155507"/>
                                </a:lnTo>
                                <a:lnTo>
                                  <a:pt x="475386" y="2153525"/>
                                </a:lnTo>
                                <a:close/>
                                <a:moveTo>
                                  <a:pt x="334493" y="2131694"/>
                                </a:moveTo>
                                <a:cubicBezTo>
                                  <a:pt x="337350" y="2128837"/>
                                  <a:pt x="346875" y="2133599"/>
                                  <a:pt x="359258" y="2147887"/>
                                </a:cubicBezTo>
                                <a:lnTo>
                                  <a:pt x="360474" y="2149319"/>
                                </a:lnTo>
                                <a:lnTo>
                                  <a:pt x="371759" y="2151816"/>
                                </a:lnTo>
                                <a:cubicBezTo>
                                  <a:pt x="377593" y="2155745"/>
                                  <a:pt x="385451" y="2163127"/>
                                  <a:pt x="397357" y="2175509"/>
                                </a:cubicBezTo>
                                <a:cubicBezTo>
                                  <a:pt x="409740" y="2185987"/>
                                  <a:pt x="423075" y="2195512"/>
                                  <a:pt x="432600" y="2204084"/>
                                </a:cubicBezTo>
                                <a:cubicBezTo>
                                  <a:pt x="442125" y="2212657"/>
                                  <a:pt x="447840" y="2220277"/>
                                  <a:pt x="447840" y="2225039"/>
                                </a:cubicBezTo>
                                <a:cubicBezTo>
                                  <a:pt x="450697" y="2228849"/>
                                  <a:pt x="452602" y="2231707"/>
                                  <a:pt x="456412" y="2235517"/>
                                </a:cubicBezTo>
                                <a:cubicBezTo>
                                  <a:pt x="468795" y="2245994"/>
                                  <a:pt x="479272" y="2255519"/>
                                  <a:pt x="492607" y="2265997"/>
                                </a:cubicBezTo>
                                <a:cubicBezTo>
                                  <a:pt x="489750" y="2269807"/>
                                  <a:pt x="484987" y="2271712"/>
                                  <a:pt x="482130" y="2274569"/>
                                </a:cubicBezTo>
                                <a:lnTo>
                                  <a:pt x="448422" y="2237115"/>
                                </a:lnTo>
                                <a:lnTo>
                                  <a:pt x="446888" y="2237422"/>
                                </a:lnTo>
                                <a:lnTo>
                                  <a:pt x="478787" y="2272865"/>
                                </a:lnTo>
                                <a:lnTo>
                                  <a:pt x="482130" y="2274569"/>
                                </a:lnTo>
                                <a:cubicBezTo>
                                  <a:pt x="484988" y="2271712"/>
                                  <a:pt x="488798" y="2268854"/>
                                  <a:pt x="492608" y="2265997"/>
                                </a:cubicBezTo>
                                <a:cubicBezTo>
                                  <a:pt x="521183" y="2290762"/>
                                  <a:pt x="551663" y="2315527"/>
                                  <a:pt x="583095" y="2337434"/>
                                </a:cubicBezTo>
                                <a:cubicBezTo>
                                  <a:pt x="577380" y="2339339"/>
                                  <a:pt x="572618" y="2341244"/>
                                  <a:pt x="564998" y="2343149"/>
                                </a:cubicBezTo>
                                <a:cubicBezTo>
                                  <a:pt x="567855" y="2345054"/>
                                  <a:pt x="568808" y="2346007"/>
                                  <a:pt x="571665" y="2347912"/>
                                </a:cubicBezTo>
                                <a:cubicBezTo>
                                  <a:pt x="562140" y="2347912"/>
                                  <a:pt x="554520" y="2348864"/>
                                  <a:pt x="544995" y="2348864"/>
                                </a:cubicBezTo>
                                <a:cubicBezTo>
                                  <a:pt x="539280" y="2345054"/>
                                  <a:pt x="533565" y="2341244"/>
                                  <a:pt x="527850" y="2337434"/>
                                </a:cubicBezTo>
                                <a:cubicBezTo>
                                  <a:pt x="522135" y="2333624"/>
                                  <a:pt x="517373" y="2328862"/>
                                  <a:pt x="511658" y="2325052"/>
                                </a:cubicBezTo>
                                <a:cubicBezTo>
                                  <a:pt x="498323" y="2313622"/>
                                  <a:pt x="484035" y="2303144"/>
                                  <a:pt x="471653" y="2291714"/>
                                </a:cubicBezTo>
                                <a:cubicBezTo>
                                  <a:pt x="459270" y="2280284"/>
                                  <a:pt x="446888" y="2268854"/>
                                  <a:pt x="434505" y="2258377"/>
                                </a:cubicBezTo>
                                <a:cubicBezTo>
                                  <a:pt x="422123" y="2246947"/>
                                  <a:pt x="411645" y="2235517"/>
                                  <a:pt x="400215" y="2225039"/>
                                </a:cubicBezTo>
                                <a:cubicBezTo>
                                  <a:pt x="394500" y="2219324"/>
                                  <a:pt x="388785" y="2213609"/>
                                  <a:pt x="384023" y="2208847"/>
                                </a:cubicBezTo>
                                <a:cubicBezTo>
                                  <a:pt x="379260" y="2203132"/>
                                  <a:pt x="373545" y="2197417"/>
                                  <a:pt x="368783" y="2191702"/>
                                </a:cubicBezTo>
                                <a:cubicBezTo>
                                  <a:pt x="369735" y="2189797"/>
                                  <a:pt x="379260" y="2195512"/>
                                  <a:pt x="374498" y="2184082"/>
                                </a:cubicBezTo>
                                <a:cubicBezTo>
                                  <a:pt x="381165" y="2189797"/>
                                  <a:pt x="387833" y="2195512"/>
                                  <a:pt x="393548" y="2201227"/>
                                </a:cubicBezTo>
                                <a:cubicBezTo>
                                  <a:pt x="401168" y="2206942"/>
                                  <a:pt x="407835" y="2212657"/>
                                  <a:pt x="414503" y="2217419"/>
                                </a:cubicBezTo>
                                <a:cubicBezTo>
                                  <a:pt x="423075" y="2226944"/>
                                  <a:pt x="431648" y="2235517"/>
                                  <a:pt x="440220" y="2245042"/>
                                </a:cubicBezTo>
                                <a:lnTo>
                                  <a:pt x="442406" y="2246917"/>
                                </a:lnTo>
                                <a:lnTo>
                                  <a:pt x="414503" y="2217419"/>
                                </a:lnTo>
                                <a:cubicBezTo>
                                  <a:pt x="407835" y="2211704"/>
                                  <a:pt x="401168" y="2206942"/>
                                  <a:pt x="394500" y="2201227"/>
                                </a:cubicBezTo>
                                <a:cubicBezTo>
                                  <a:pt x="387833" y="2195512"/>
                                  <a:pt x="382118" y="2189797"/>
                                  <a:pt x="375450" y="2184082"/>
                                </a:cubicBezTo>
                                <a:cubicBezTo>
                                  <a:pt x="368783" y="2175509"/>
                                  <a:pt x="361163" y="2166937"/>
                                  <a:pt x="354495" y="2158364"/>
                                </a:cubicBezTo>
                                <a:cubicBezTo>
                                  <a:pt x="347828" y="2149792"/>
                                  <a:pt x="341160" y="2140267"/>
                                  <a:pt x="334493" y="2131694"/>
                                </a:cubicBezTo>
                                <a:close/>
                                <a:moveTo>
                                  <a:pt x="2432850" y="1980247"/>
                                </a:moveTo>
                                <a:lnTo>
                                  <a:pt x="2432367" y="1980454"/>
                                </a:lnTo>
                                <a:lnTo>
                                  <a:pt x="2421964" y="2005422"/>
                                </a:lnTo>
                                <a:lnTo>
                                  <a:pt x="2432850" y="1980247"/>
                                </a:lnTo>
                                <a:close/>
                                <a:moveTo>
                                  <a:pt x="2422850" y="1860918"/>
                                </a:moveTo>
                                <a:lnTo>
                                  <a:pt x="2397608" y="1897379"/>
                                </a:lnTo>
                                <a:cubicBezTo>
                                  <a:pt x="2392845" y="1904999"/>
                                  <a:pt x="2389035" y="1912619"/>
                                  <a:pt x="2385225" y="1920239"/>
                                </a:cubicBezTo>
                                <a:cubicBezTo>
                                  <a:pt x="2380463" y="1927859"/>
                                  <a:pt x="2376653" y="1934527"/>
                                  <a:pt x="2372843" y="1941194"/>
                                </a:cubicBezTo>
                                <a:cubicBezTo>
                                  <a:pt x="2363318" y="1954529"/>
                                  <a:pt x="2353793" y="1967864"/>
                                  <a:pt x="2343315" y="1980247"/>
                                </a:cubicBezTo>
                                <a:cubicBezTo>
                                  <a:pt x="2334743" y="1993582"/>
                                  <a:pt x="2327123" y="2005964"/>
                                  <a:pt x="2317598" y="2019299"/>
                                </a:cubicBezTo>
                                <a:cubicBezTo>
                                  <a:pt x="2309978" y="2029777"/>
                                  <a:pt x="2302358" y="2040254"/>
                                  <a:pt x="2294738" y="2050732"/>
                                </a:cubicBezTo>
                                <a:lnTo>
                                  <a:pt x="2292832" y="2051897"/>
                                </a:lnTo>
                                <a:lnTo>
                                  <a:pt x="2291272" y="2054208"/>
                                </a:lnTo>
                                <a:lnTo>
                                  <a:pt x="2293785" y="2052637"/>
                                </a:lnTo>
                                <a:cubicBezTo>
                                  <a:pt x="2301405" y="2042160"/>
                                  <a:pt x="2309025" y="2031682"/>
                                  <a:pt x="2316645" y="2021205"/>
                                </a:cubicBezTo>
                                <a:cubicBezTo>
                                  <a:pt x="2325218" y="2007870"/>
                                  <a:pt x="2333790" y="1995487"/>
                                  <a:pt x="2342363" y="1982152"/>
                                </a:cubicBezTo>
                                <a:cubicBezTo>
                                  <a:pt x="2352840" y="1969770"/>
                                  <a:pt x="2362365" y="1956435"/>
                                  <a:pt x="2371890" y="1943100"/>
                                </a:cubicBezTo>
                                <a:cubicBezTo>
                                  <a:pt x="2375700" y="1936432"/>
                                  <a:pt x="2380463" y="1929765"/>
                                  <a:pt x="2384273" y="1922145"/>
                                </a:cubicBezTo>
                                <a:cubicBezTo>
                                  <a:pt x="2388083" y="1914525"/>
                                  <a:pt x="2392845" y="1906905"/>
                                  <a:pt x="2396655" y="1899285"/>
                                </a:cubicBezTo>
                                <a:cubicBezTo>
                                  <a:pt x="2405228" y="1884045"/>
                                  <a:pt x="2414753" y="1870710"/>
                                  <a:pt x="2422373" y="1862137"/>
                                </a:cubicBezTo>
                                <a:lnTo>
                                  <a:pt x="2422850" y="1860918"/>
                                </a:lnTo>
                                <a:close/>
                                <a:moveTo>
                                  <a:pt x="2521433" y="1847850"/>
                                </a:moveTo>
                                <a:cubicBezTo>
                                  <a:pt x="2518575" y="1860232"/>
                                  <a:pt x="2514765" y="1871662"/>
                                  <a:pt x="2509050" y="1884997"/>
                                </a:cubicBezTo>
                                <a:cubicBezTo>
                                  <a:pt x="2503335" y="1897380"/>
                                  <a:pt x="2496668" y="1910715"/>
                                  <a:pt x="2487143" y="1925002"/>
                                </a:cubicBezTo>
                                <a:cubicBezTo>
                                  <a:pt x="2479523" y="1940242"/>
                                  <a:pt x="2471903" y="1954530"/>
                                  <a:pt x="2465235" y="1965960"/>
                                </a:cubicBezTo>
                                <a:cubicBezTo>
                                  <a:pt x="2457615" y="1977390"/>
                                  <a:pt x="2450948" y="1985962"/>
                                  <a:pt x="2445233" y="1991677"/>
                                </a:cubicBezTo>
                                <a:lnTo>
                                  <a:pt x="2458568" y="1965007"/>
                                </a:lnTo>
                                <a:cubicBezTo>
                                  <a:pt x="2461425" y="1956435"/>
                                  <a:pt x="2466188" y="1947862"/>
                                  <a:pt x="2469998" y="1938337"/>
                                </a:cubicBezTo>
                                <a:cubicBezTo>
                                  <a:pt x="2473808" y="1932622"/>
                                  <a:pt x="2475713" y="1928812"/>
                                  <a:pt x="2478570" y="1924050"/>
                                </a:cubicBezTo>
                                <a:cubicBezTo>
                                  <a:pt x="2482380" y="1917382"/>
                                  <a:pt x="2486190" y="1911667"/>
                                  <a:pt x="2490000" y="1905000"/>
                                </a:cubicBezTo>
                                <a:cubicBezTo>
                                  <a:pt x="2493810" y="1898332"/>
                                  <a:pt x="2496668" y="1892617"/>
                                  <a:pt x="2500478" y="1885950"/>
                                </a:cubicBezTo>
                                <a:cubicBezTo>
                                  <a:pt x="2507145" y="1873567"/>
                                  <a:pt x="2514765" y="1861185"/>
                                  <a:pt x="2521433" y="1847850"/>
                                </a:cubicBezTo>
                                <a:close/>
                                <a:moveTo>
                                  <a:pt x="2459780" y="1766202"/>
                                </a:moveTo>
                                <a:lnTo>
                                  <a:pt x="2436660" y="1806892"/>
                                </a:lnTo>
                                <a:lnTo>
                                  <a:pt x="2436235" y="1807870"/>
                                </a:lnTo>
                                <a:lnTo>
                                  <a:pt x="2459520" y="1766887"/>
                                </a:lnTo>
                                <a:lnTo>
                                  <a:pt x="2459780" y="1766202"/>
                                </a:lnTo>
                                <a:close/>
                                <a:moveTo>
                                  <a:pt x="2472460" y="1674043"/>
                                </a:moveTo>
                                <a:lnTo>
                                  <a:pt x="2444672" y="1749965"/>
                                </a:lnTo>
                                <a:cubicBezTo>
                                  <a:pt x="2427321" y="1790989"/>
                                  <a:pt x="2407787" y="1830865"/>
                                  <a:pt x="2386218" y="1869449"/>
                                </a:cubicBezTo>
                                <a:lnTo>
                                  <a:pt x="2377660" y="1882980"/>
                                </a:lnTo>
                                <a:lnTo>
                                  <a:pt x="2377605" y="1883092"/>
                                </a:lnTo>
                                <a:cubicBezTo>
                                  <a:pt x="2373795" y="1892617"/>
                                  <a:pt x="2366175" y="1905000"/>
                                  <a:pt x="2357602" y="1917382"/>
                                </a:cubicBezTo>
                                <a:cubicBezTo>
                                  <a:pt x="2349030" y="1929765"/>
                                  <a:pt x="2341410" y="1943100"/>
                                  <a:pt x="2337600" y="1954530"/>
                                </a:cubicBezTo>
                                <a:cubicBezTo>
                                  <a:pt x="2330932" y="1963102"/>
                                  <a:pt x="2322360" y="1972627"/>
                                  <a:pt x="2314740" y="1983105"/>
                                </a:cubicBezTo>
                                <a:cubicBezTo>
                                  <a:pt x="2307120" y="1993582"/>
                                  <a:pt x="2300452" y="2005012"/>
                                  <a:pt x="2295690" y="2015490"/>
                                </a:cubicBezTo>
                                <a:cubicBezTo>
                                  <a:pt x="2268067" y="2053590"/>
                                  <a:pt x="2223300" y="2102167"/>
                                  <a:pt x="2183295" y="2142172"/>
                                </a:cubicBezTo>
                                <a:cubicBezTo>
                                  <a:pt x="2170912" y="2152650"/>
                                  <a:pt x="2158530" y="2163127"/>
                                  <a:pt x="2146147" y="2173605"/>
                                </a:cubicBezTo>
                                <a:lnTo>
                                  <a:pt x="2142583" y="2176315"/>
                                </a:lnTo>
                                <a:lnTo>
                                  <a:pt x="2141046" y="2177871"/>
                                </a:lnTo>
                                <a:lnTo>
                                  <a:pt x="2125512" y="2190534"/>
                                </a:lnTo>
                                <a:lnTo>
                                  <a:pt x="2112810" y="2205037"/>
                                </a:lnTo>
                                <a:cubicBezTo>
                                  <a:pt x="2097570" y="2217420"/>
                                  <a:pt x="2082330" y="2228850"/>
                                  <a:pt x="2066137" y="2240280"/>
                                </a:cubicBezTo>
                                <a:lnTo>
                                  <a:pt x="2058824" y="2244900"/>
                                </a:lnTo>
                                <a:lnTo>
                                  <a:pt x="2038960" y="2261093"/>
                                </a:lnTo>
                                <a:lnTo>
                                  <a:pt x="2036092" y="2262956"/>
                                </a:lnTo>
                                <a:lnTo>
                                  <a:pt x="2031847" y="2266950"/>
                                </a:lnTo>
                                <a:cubicBezTo>
                                  <a:pt x="2019465" y="2275522"/>
                                  <a:pt x="2007082" y="2284095"/>
                                  <a:pt x="1994700" y="2291715"/>
                                </a:cubicBezTo>
                                <a:cubicBezTo>
                                  <a:pt x="1982317" y="2299335"/>
                                  <a:pt x="1969935" y="2306955"/>
                                  <a:pt x="1957552" y="2314575"/>
                                </a:cubicBezTo>
                                <a:lnTo>
                                  <a:pt x="1953300" y="2316730"/>
                                </a:lnTo>
                                <a:lnTo>
                                  <a:pt x="1928148" y="2333067"/>
                                </a:lnTo>
                                <a:lnTo>
                                  <a:pt x="1920351" y="2337000"/>
                                </a:lnTo>
                                <a:lnTo>
                                  <a:pt x="1912785" y="2342197"/>
                                </a:lnTo>
                                <a:cubicBezTo>
                                  <a:pt x="1905165" y="2346960"/>
                                  <a:pt x="1896592" y="2351722"/>
                                  <a:pt x="1887067" y="2356485"/>
                                </a:cubicBezTo>
                                <a:lnTo>
                                  <a:pt x="1863038" y="2365909"/>
                                </a:lnTo>
                                <a:lnTo>
                                  <a:pt x="1809483" y="2392922"/>
                                </a:lnTo>
                                <a:cubicBezTo>
                                  <a:pt x="1768715" y="2410756"/>
                                  <a:pt x="1726785" y="2426426"/>
                                  <a:pt x="1683836" y="2439784"/>
                                </a:cubicBezTo>
                                <a:lnTo>
                                  <a:pt x="1596280" y="2462297"/>
                                </a:lnTo>
                                <a:lnTo>
                                  <a:pt x="1667040" y="2448877"/>
                                </a:lnTo>
                                <a:cubicBezTo>
                                  <a:pt x="1671802" y="2447924"/>
                                  <a:pt x="1675612" y="2446972"/>
                                  <a:pt x="1680375" y="2446019"/>
                                </a:cubicBezTo>
                                <a:cubicBezTo>
                                  <a:pt x="1690852" y="2437447"/>
                                  <a:pt x="1711807" y="2432684"/>
                                  <a:pt x="1723237" y="2430779"/>
                                </a:cubicBezTo>
                                <a:cubicBezTo>
                                  <a:pt x="1732762" y="2427922"/>
                                  <a:pt x="1742287" y="2425064"/>
                                  <a:pt x="1749907" y="2422207"/>
                                </a:cubicBezTo>
                                <a:cubicBezTo>
                                  <a:pt x="1761337" y="2411729"/>
                                  <a:pt x="1783245" y="2406014"/>
                                  <a:pt x="1792770" y="2400299"/>
                                </a:cubicBezTo>
                                <a:cubicBezTo>
                                  <a:pt x="1808962" y="2394584"/>
                                  <a:pt x="1825155" y="2388869"/>
                                  <a:pt x="1841347" y="2383154"/>
                                </a:cubicBezTo>
                                <a:lnTo>
                                  <a:pt x="1872470" y="2370949"/>
                                </a:lnTo>
                                <a:lnTo>
                                  <a:pt x="1886115" y="2363152"/>
                                </a:lnTo>
                                <a:lnTo>
                                  <a:pt x="1898496" y="2359343"/>
                                </a:lnTo>
                                <a:lnTo>
                                  <a:pt x="1915642" y="2349817"/>
                                </a:lnTo>
                                <a:lnTo>
                                  <a:pt x="1920147" y="2346686"/>
                                </a:lnTo>
                                <a:lnTo>
                                  <a:pt x="1931835" y="2335530"/>
                                </a:lnTo>
                                <a:cubicBezTo>
                                  <a:pt x="1939455" y="2330767"/>
                                  <a:pt x="1948980" y="2325052"/>
                                  <a:pt x="1957552" y="2320290"/>
                                </a:cubicBezTo>
                                <a:lnTo>
                                  <a:pt x="1986810" y="2305948"/>
                                </a:lnTo>
                                <a:lnTo>
                                  <a:pt x="1997557" y="2299334"/>
                                </a:lnTo>
                                <a:cubicBezTo>
                                  <a:pt x="2009940" y="2291714"/>
                                  <a:pt x="2022322" y="2283142"/>
                                  <a:pt x="2034705" y="2274569"/>
                                </a:cubicBezTo>
                                <a:cubicBezTo>
                                  <a:pt x="2037562" y="2268854"/>
                                  <a:pt x="2044230" y="2264092"/>
                                  <a:pt x="2050897" y="2259329"/>
                                </a:cubicBezTo>
                                <a:cubicBezTo>
                                  <a:pt x="2057565" y="2254567"/>
                                  <a:pt x="2064232" y="2249804"/>
                                  <a:pt x="2068995" y="2247899"/>
                                </a:cubicBezTo>
                                <a:cubicBezTo>
                                  <a:pt x="2084235" y="2236469"/>
                                  <a:pt x="2100427" y="2225039"/>
                                  <a:pt x="2115667" y="2212657"/>
                                </a:cubicBezTo>
                                <a:cubicBezTo>
                                  <a:pt x="2121382" y="2199322"/>
                                  <a:pt x="2139480" y="2187892"/>
                                  <a:pt x="2149005" y="2181224"/>
                                </a:cubicBezTo>
                                <a:cubicBezTo>
                                  <a:pt x="2161387" y="2170747"/>
                                  <a:pt x="2173770" y="2160269"/>
                                  <a:pt x="2186152" y="2149792"/>
                                </a:cubicBezTo>
                                <a:cubicBezTo>
                                  <a:pt x="2226157" y="2109787"/>
                                  <a:pt x="2270925" y="2061209"/>
                                  <a:pt x="2298547" y="2023109"/>
                                </a:cubicBezTo>
                                <a:lnTo>
                                  <a:pt x="2314015" y="1996814"/>
                                </a:lnTo>
                                <a:lnTo>
                                  <a:pt x="2314740" y="1994534"/>
                                </a:lnTo>
                                <a:cubicBezTo>
                                  <a:pt x="2322360" y="1983104"/>
                                  <a:pt x="2331885" y="1969769"/>
                                  <a:pt x="2339505" y="1956434"/>
                                </a:cubicBezTo>
                                <a:cubicBezTo>
                                  <a:pt x="2342363" y="1952624"/>
                                  <a:pt x="2344268" y="1948814"/>
                                  <a:pt x="2347125" y="1945004"/>
                                </a:cubicBezTo>
                                <a:lnTo>
                                  <a:pt x="2357257" y="1930951"/>
                                </a:lnTo>
                                <a:lnTo>
                                  <a:pt x="2360460" y="1925002"/>
                                </a:lnTo>
                                <a:cubicBezTo>
                                  <a:pt x="2369032" y="1912619"/>
                                  <a:pt x="2375700" y="1900237"/>
                                  <a:pt x="2380462" y="1890712"/>
                                </a:cubicBezTo>
                                <a:cubicBezTo>
                                  <a:pt x="2395702" y="1864042"/>
                                  <a:pt x="2407132" y="1837372"/>
                                  <a:pt x="2419515" y="1809749"/>
                                </a:cubicBezTo>
                                <a:cubicBezTo>
                                  <a:pt x="2430945" y="1782127"/>
                                  <a:pt x="2443327" y="1754504"/>
                                  <a:pt x="2457615" y="1723072"/>
                                </a:cubicBezTo>
                                <a:cubicBezTo>
                                  <a:pt x="2459044" y="1714500"/>
                                  <a:pt x="2464759" y="1699974"/>
                                  <a:pt x="2468807" y="1687829"/>
                                </a:cubicBezTo>
                                <a:lnTo>
                                  <a:pt x="2472460" y="1674043"/>
                                </a:lnTo>
                                <a:close/>
                                <a:moveTo>
                                  <a:pt x="2576677" y="1589722"/>
                                </a:moveTo>
                                <a:lnTo>
                                  <a:pt x="2573820" y="1591627"/>
                                </a:lnTo>
                                <a:lnTo>
                                  <a:pt x="2576677" y="1589722"/>
                                </a:lnTo>
                                <a:close/>
                                <a:moveTo>
                                  <a:pt x="2585674" y="1533271"/>
                                </a:moveTo>
                                <a:lnTo>
                                  <a:pt x="2585332" y="1534956"/>
                                </a:lnTo>
                                <a:lnTo>
                                  <a:pt x="2588107" y="1538287"/>
                                </a:lnTo>
                                <a:cubicBezTo>
                                  <a:pt x="2590965" y="1541145"/>
                                  <a:pt x="2593822" y="1544955"/>
                                  <a:pt x="2596680" y="1547812"/>
                                </a:cubicBezTo>
                                <a:cubicBezTo>
                                  <a:pt x="2598585" y="1545907"/>
                                  <a:pt x="2600490" y="1544002"/>
                                  <a:pt x="2602395" y="1544002"/>
                                </a:cubicBezTo>
                                <a:lnTo>
                                  <a:pt x="2602539" y="1543271"/>
                                </a:lnTo>
                                <a:lnTo>
                                  <a:pt x="2598585" y="1545907"/>
                                </a:lnTo>
                                <a:cubicBezTo>
                                  <a:pt x="2594775" y="1544002"/>
                                  <a:pt x="2591918" y="1540192"/>
                                  <a:pt x="2589060" y="1537334"/>
                                </a:cubicBezTo>
                                <a:lnTo>
                                  <a:pt x="2585674" y="1533271"/>
                                </a:lnTo>
                                <a:close/>
                                <a:moveTo>
                                  <a:pt x="2577184" y="1425070"/>
                                </a:moveTo>
                                <a:lnTo>
                                  <a:pt x="2576519" y="1425107"/>
                                </a:lnTo>
                                <a:lnTo>
                                  <a:pt x="2575314" y="1425174"/>
                                </a:lnTo>
                                <a:lnTo>
                                  <a:pt x="2575725" y="1429702"/>
                                </a:lnTo>
                                <a:cubicBezTo>
                                  <a:pt x="2575725" y="1438275"/>
                                  <a:pt x="2575725" y="1444942"/>
                                  <a:pt x="2574773" y="1453515"/>
                                </a:cubicBezTo>
                                <a:cubicBezTo>
                                  <a:pt x="2573820" y="1458277"/>
                                  <a:pt x="2572868" y="1462087"/>
                                  <a:pt x="2570963" y="1467802"/>
                                </a:cubicBezTo>
                                <a:cubicBezTo>
                                  <a:pt x="2563343" y="1480185"/>
                                  <a:pt x="2555723" y="1492567"/>
                                  <a:pt x="2548103" y="1503997"/>
                                </a:cubicBezTo>
                                <a:cubicBezTo>
                                  <a:pt x="2546198" y="1515427"/>
                                  <a:pt x="2545245" y="1524952"/>
                                  <a:pt x="2542388" y="1535430"/>
                                </a:cubicBezTo>
                                <a:lnTo>
                                  <a:pt x="2536673" y="1545907"/>
                                </a:lnTo>
                                <a:cubicBezTo>
                                  <a:pt x="2533815" y="1561147"/>
                                  <a:pt x="2530958" y="1575435"/>
                                  <a:pt x="2527148" y="1591627"/>
                                </a:cubicBezTo>
                                <a:cubicBezTo>
                                  <a:pt x="2523338" y="1604010"/>
                                  <a:pt x="2520480" y="1615440"/>
                                  <a:pt x="2516670" y="1627822"/>
                                </a:cubicBezTo>
                                <a:cubicBezTo>
                                  <a:pt x="2512860" y="1640205"/>
                                  <a:pt x="2510003" y="1651635"/>
                                  <a:pt x="2505240" y="1663065"/>
                                </a:cubicBezTo>
                                <a:cubicBezTo>
                                  <a:pt x="2503335" y="1672590"/>
                                  <a:pt x="2501430" y="1681162"/>
                                  <a:pt x="2498573" y="1690687"/>
                                </a:cubicBezTo>
                                <a:cubicBezTo>
                                  <a:pt x="2496668" y="1700212"/>
                                  <a:pt x="2494763" y="1709737"/>
                                  <a:pt x="2490953" y="1719262"/>
                                </a:cubicBezTo>
                                <a:lnTo>
                                  <a:pt x="2497030" y="1709810"/>
                                </a:lnTo>
                                <a:lnTo>
                                  <a:pt x="2502383" y="1689734"/>
                                </a:lnTo>
                                <a:cubicBezTo>
                                  <a:pt x="2503335" y="1679257"/>
                                  <a:pt x="2505240" y="1670684"/>
                                  <a:pt x="2507145" y="1661159"/>
                                </a:cubicBezTo>
                                <a:cubicBezTo>
                                  <a:pt x="2510955" y="1649729"/>
                                  <a:pt x="2514765" y="1637347"/>
                                  <a:pt x="2518575" y="1625917"/>
                                </a:cubicBezTo>
                                <a:cubicBezTo>
                                  <a:pt x="2522385" y="1613534"/>
                                  <a:pt x="2525243" y="1602104"/>
                                  <a:pt x="2529053" y="1589722"/>
                                </a:cubicBezTo>
                                <a:cubicBezTo>
                                  <a:pt x="2532863" y="1574482"/>
                                  <a:pt x="2534768" y="1560194"/>
                                  <a:pt x="2538578" y="1544002"/>
                                </a:cubicBezTo>
                                <a:lnTo>
                                  <a:pt x="2544293" y="1533524"/>
                                </a:lnTo>
                                <a:cubicBezTo>
                                  <a:pt x="2547150" y="1523047"/>
                                  <a:pt x="2548103" y="1513522"/>
                                  <a:pt x="2550008" y="1502092"/>
                                </a:cubicBezTo>
                                <a:cubicBezTo>
                                  <a:pt x="2557628" y="1489709"/>
                                  <a:pt x="2565248" y="1478279"/>
                                  <a:pt x="2572868" y="1465897"/>
                                </a:cubicBezTo>
                                <a:cubicBezTo>
                                  <a:pt x="2568105" y="1490662"/>
                                  <a:pt x="2563343" y="1514474"/>
                                  <a:pt x="2557628" y="1539239"/>
                                </a:cubicBezTo>
                                <a:cubicBezTo>
                                  <a:pt x="2555723" y="1562099"/>
                                  <a:pt x="2542388" y="1593532"/>
                                  <a:pt x="2546198" y="1600199"/>
                                </a:cubicBezTo>
                                <a:cubicBezTo>
                                  <a:pt x="2537625" y="1626869"/>
                                  <a:pt x="2530005" y="1652587"/>
                                  <a:pt x="2520480" y="1678304"/>
                                </a:cubicBezTo>
                                <a:lnTo>
                                  <a:pt x="2515393" y="1686218"/>
                                </a:lnTo>
                                <a:lnTo>
                                  <a:pt x="2513218" y="1698069"/>
                                </a:lnTo>
                                <a:cubicBezTo>
                                  <a:pt x="2512146" y="1704261"/>
                                  <a:pt x="2510479" y="1710690"/>
                                  <a:pt x="2506193" y="1718310"/>
                                </a:cubicBezTo>
                                <a:cubicBezTo>
                                  <a:pt x="2492858" y="1737360"/>
                                  <a:pt x="2486190" y="1756410"/>
                                  <a:pt x="2479523" y="1776412"/>
                                </a:cubicBezTo>
                                <a:cubicBezTo>
                                  <a:pt x="2475713" y="1785937"/>
                                  <a:pt x="2471903" y="1796415"/>
                                  <a:pt x="2467140" y="1806892"/>
                                </a:cubicBezTo>
                                <a:cubicBezTo>
                                  <a:pt x="2465235" y="1812607"/>
                                  <a:pt x="2462378" y="1817370"/>
                                  <a:pt x="2459520" y="1823085"/>
                                </a:cubicBezTo>
                                <a:cubicBezTo>
                                  <a:pt x="2456663" y="1828800"/>
                                  <a:pt x="2453805" y="1834515"/>
                                  <a:pt x="2449995" y="1840230"/>
                                </a:cubicBezTo>
                                <a:cubicBezTo>
                                  <a:pt x="2441423" y="1855470"/>
                                  <a:pt x="2432850" y="1871662"/>
                                  <a:pt x="2424278" y="1885950"/>
                                </a:cubicBezTo>
                                <a:cubicBezTo>
                                  <a:pt x="2417610" y="1903095"/>
                                  <a:pt x="2406180" y="1914525"/>
                                  <a:pt x="2396655" y="1930717"/>
                                </a:cubicBezTo>
                                <a:cubicBezTo>
                                  <a:pt x="2389035" y="1948815"/>
                                  <a:pt x="2375700" y="1970722"/>
                                  <a:pt x="2361413" y="1990725"/>
                                </a:cubicBezTo>
                                <a:cubicBezTo>
                                  <a:pt x="2347125" y="2010727"/>
                                  <a:pt x="2332838" y="2031682"/>
                                  <a:pt x="2322360" y="2049780"/>
                                </a:cubicBezTo>
                                <a:cubicBezTo>
                                  <a:pt x="2313788" y="2061210"/>
                                  <a:pt x="2305215" y="2072640"/>
                                  <a:pt x="2296643" y="2083117"/>
                                </a:cubicBezTo>
                                <a:cubicBezTo>
                                  <a:pt x="2287118" y="2093595"/>
                                  <a:pt x="2278545" y="2104072"/>
                                  <a:pt x="2269020" y="2115502"/>
                                </a:cubicBezTo>
                                <a:cubicBezTo>
                                  <a:pt x="2266163" y="2120265"/>
                                  <a:pt x="2262353" y="2124075"/>
                                  <a:pt x="2259495" y="2128837"/>
                                </a:cubicBezTo>
                                <a:cubicBezTo>
                                  <a:pt x="2255685" y="2133600"/>
                                  <a:pt x="2252828" y="2137410"/>
                                  <a:pt x="2249018" y="2142172"/>
                                </a:cubicBezTo>
                                <a:cubicBezTo>
                                  <a:pt x="2243303" y="2146935"/>
                                  <a:pt x="2237588" y="2151697"/>
                                  <a:pt x="2232825" y="2155507"/>
                                </a:cubicBezTo>
                                <a:lnTo>
                                  <a:pt x="2206342" y="2184829"/>
                                </a:lnTo>
                                <a:lnTo>
                                  <a:pt x="2207107" y="2187892"/>
                                </a:lnTo>
                                <a:cubicBezTo>
                                  <a:pt x="2195677" y="2200275"/>
                                  <a:pt x="2188057" y="2208847"/>
                                  <a:pt x="2179485" y="2216467"/>
                                </a:cubicBezTo>
                                <a:cubicBezTo>
                                  <a:pt x="2169960" y="2223135"/>
                                  <a:pt x="2159482" y="2229802"/>
                                  <a:pt x="2149957" y="2237422"/>
                                </a:cubicBezTo>
                                <a:lnTo>
                                  <a:pt x="2126145" y="2256472"/>
                                </a:lnTo>
                                <a:lnTo>
                                  <a:pt x="2103587" y="2272957"/>
                                </a:lnTo>
                                <a:lnTo>
                                  <a:pt x="2107095" y="2272665"/>
                                </a:lnTo>
                                <a:lnTo>
                                  <a:pt x="2131860" y="2254567"/>
                                </a:lnTo>
                                <a:lnTo>
                                  <a:pt x="2155673" y="2235517"/>
                                </a:lnTo>
                                <a:cubicBezTo>
                                  <a:pt x="2165198" y="2228850"/>
                                  <a:pt x="2175675" y="2222182"/>
                                  <a:pt x="2185200" y="2214562"/>
                                </a:cubicBezTo>
                                <a:cubicBezTo>
                                  <a:pt x="2192820" y="2206942"/>
                                  <a:pt x="2201393" y="2198370"/>
                                  <a:pt x="2212823" y="2185987"/>
                                </a:cubicBezTo>
                                <a:cubicBezTo>
                                  <a:pt x="2212823" y="2185035"/>
                                  <a:pt x="2212823" y="2184082"/>
                                  <a:pt x="2211870" y="2182177"/>
                                </a:cubicBezTo>
                                <a:cubicBezTo>
                                  <a:pt x="2221395" y="2172652"/>
                                  <a:pt x="2229968" y="2163127"/>
                                  <a:pt x="2238540" y="2152650"/>
                                </a:cubicBezTo>
                                <a:cubicBezTo>
                                  <a:pt x="2243303" y="2148840"/>
                                  <a:pt x="2249018" y="2144077"/>
                                  <a:pt x="2254733" y="2139315"/>
                                </a:cubicBezTo>
                                <a:cubicBezTo>
                                  <a:pt x="2257590" y="2135505"/>
                                  <a:pt x="2261400" y="2130742"/>
                                  <a:pt x="2265210" y="2125980"/>
                                </a:cubicBezTo>
                                <a:cubicBezTo>
                                  <a:pt x="2268068" y="2121217"/>
                                  <a:pt x="2271878" y="2116455"/>
                                  <a:pt x="2274735" y="2112645"/>
                                </a:cubicBezTo>
                                <a:cubicBezTo>
                                  <a:pt x="2284260" y="2102167"/>
                                  <a:pt x="2292833" y="2090737"/>
                                  <a:pt x="2302358" y="2080260"/>
                                </a:cubicBezTo>
                                <a:cubicBezTo>
                                  <a:pt x="2310930" y="2069782"/>
                                  <a:pt x="2319503" y="2058352"/>
                                  <a:pt x="2328075" y="2046922"/>
                                </a:cubicBezTo>
                                <a:cubicBezTo>
                                  <a:pt x="2338553" y="2028825"/>
                                  <a:pt x="2352840" y="2007870"/>
                                  <a:pt x="2367128" y="1987867"/>
                                </a:cubicBezTo>
                                <a:cubicBezTo>
                                  <a:pt x="2381415" y="1966912"/>
                                  <a:pt x="2394750" y="1945957"/>
                                  <a:pt x="2402370" y="1927860"/>
                                </a:cubicBezTo>
                                <a:cubicBezTo>
                                  <a:pt x="2411895" y="1911667"/>
                                  <a:pt x="2423325" y="1900237"/>
                                  <a:pt x="2429993" y="1883092"/>
                                </a:cubicBezTo>
                                <a:cubicBezTo>
                                  <a:pt x="2438565" y="1868805"/>
                                  <a:pt x="2447138" y="1851660"/>
                                  <a:pt x="2455710" y="1837372"/>
                                </a:cubicBezTo>
                                <a:cubicBezTo>
                                  <a:pt x="2459520" y="1831657"/>
                                  <a:pt x="2462378" y="1825942"/>
                                  <a:pt x="2465235" y="1820227"/>
                                </a:cubicBezTo>
                                <a:cubicBezTo>
                                  <a:pt x="2468093" y="1814512"/>
                                  <a:pt x="2469998" y="1808797"/>
                                  <a:pt x="2472855" y="1804035"/>
                                </a:cubicBezTo>
                                <a:cubicBezTo>
                                  <a:pt x="2477618" y="1793557"/>
                                  <a:pt x="2481428" y="1783080"/>
                                  <a:pt x="2485238" y="1773555"/>
                                </a:cubicBezTo>
                                <a:cubicBezTo>
                                  <a:pt x="2492858" y="1753552"/>
                                  <a:pt x="2499525" y="1734502"/>
                                  <a:pt x="2511908" y="1715452"/>
                                </a:cubicBezTo>
                                <a:cubicBezTo>
                                  <a:pt x="2520480" y="1700212"/>
                                  <a:pt x="2518575" y="1688782"/>
                                  <a:pt x="2522385" y="1676400"/>
                                </a:cubicBezTo>
                                <a:cubicBezTo>
                                  <a:pt x="2532863" y="1650682"/>
                                  <a:pt x="2539530" y="1624965"/>
                                  <a:pt x="2548103" y="1598295"/>
                                </a:cubicBezTo>
                                <a:cubicBezTo>
                                  <a:pt x="2544293" y="1590675"/>
                                  <a:pt x="2557628" y="1560195"/>
                                  <a:pt x="2559533" y="1537335"/>
                                </a:cubicBezTo>
                                <a:cubicBezTo>
                                  <a:pt x="2565248" y="1513522"/>
                                  <a:pt x="2570010" y="1488757"/>
                                  <a:pt x="2574773" y="1463992"/>
                                </a:cubicBezTo>
                                <a:lnTo>
                                  <a:pt x="2578209" y="1451109"/>
                                </a:lnTo>
                                <a:lnTo>
                                  <a:pt x="2575725" y="1450657"/>
                                </a:lnTo>
                                <a:cubicBezTo>
                                  <a:pt x="2576677" y="1443037"/>
                                  <a:pt x="2576677" y="1436370"/>
                                  <a:pt x="2576677" y="1426845"/>
                                </a:cubicBezTo>
                                <a:lnTo>
                                  <a:pt x="2577184" y="1425070"/>
                                </a:lnTo>
                                <a:close/>
                                <a:moveTo>
                                  <a:pt x="2597632" y="1404937"/>
                                </a:moveTo>
                                <a:lnTo>
                                  <a:pt x="2586541" y="1451152"/>
                                </a:lnTo>
                                <a:lnTo>
                                  <a:pt x="2586542" y="1451152"/>
                                </a:lnTo>
                                <a:lnTo>
                                  <a:pt x="2597633" y="1404938"/>
                                </a:lnTo>
                                <a:lnTo>
                                  <a:pt x="2597632" y="1404937"/>
                                </a:lnTo>
                                <a:close/>
                                <a:moveTo>
                                  <a:pt x="2606205" y="1395412"/>
                                </a:moveTo>
                                <a:cubicBezTo>
                                  <a:pt x="2604300" y="1399222"/>
                                  <a:pt x="2602395" y="1402080"/>
                                  <a:pt x="2600490" y="1407795"/>
                                </a:cubicBezTo>
                                <a:lnTo>
                                  <a:pt x="2599181" y="1433750"/>
                                </a:lnTo>
                                <a:cubicBezTo>
                                  <a:pt x="2599062" y="1441132"/>
                                  <a:pt x="2599062" y="1448276"/>
                                  <a:pt x="2598585" y="1458277"/>
                                </a:cubicBezTo>
                                <a:lnTo>
                                  <a:pt x="2589060" y="1487586"/>
                                </a:lnTo>
                                <a:lnTo>
                                  <a:pt x="2589060" y="1490934"/>
                                </a:lnTo>
                                <a:lnTo>
                                  <a:pt x="2600490" y="1458277"/>
                                </a:lnTo>
                                <a:cubicBezTo>
                                  <a:pt x="2601443" y="1438274"/>
                                  <a:pt x="2600490" y="1429702"/>
                                  <a:pt x="2602395" y="1407794"/>
                                </a:cubicBezTo>
                                <a:lnTo>
                                  <a:pt x="2606836" y="1398173"/>
                                </a:lnTo>
                                <a:lnTo>
                                  <a:pt x="2606205" y="1395412"/>
                                </a:lnTo>
                                <a:close/>
                                <a:moveTo>
                                  <a:pt x="2565247" y="1354454"/>
                                </a:moveTo>
                                <a:lnTo>
                                  <a:pt x="2559006" y="1369207"/>
                                </a:lnTo>
                                <a:lnTo>
                                  <a:pt x="2556675" y="1390650"/>
                                </a:lnTo>
                                <a:lnTo>
                                  <a:pt x="2553670" y="1380633"/>
                                </a:lnTo>
                                <a:lnTo>
                                  <a:pt x="2552571" y="1382047"/>
                                </a:lnTo>
                                <a:lnTo>
                                  <a:pt x="2555723" y="1392555"/>
                                </a:lnTo>
                                <a:cubicBezTo>
                                  <a:pt x="2554770" y="1397317"/>
                                  <a:pt x="2554770" y="1402080"/>
                                  <a:pt x="2553818" y="1407795"/>
                                </a:cubicBezTo>
                                <a:cubicBezTo>
                                  <a:pt x="2555723" y="1410652"/>
                                  <a:pt x="2556675" y="1415415"/>
                                  <a:pt x="2557628" y="1420177"/>
                                </a:cubicBezTo>
                                <a:lnTo>
                                  <a:pt x="2560581" y="1420013"/>
                                </a:lnTo>
                                <a:lnTo>
                                  <a:pt x="2558580" y="1413509"/>
                                </a:lnTo>
                                <a:cubicBezTo>
                                  <a:pt x="2559532" y="1407794"/>
                                  <a:pt x="2559532" y="1403032"/>
                                  <a:pt x="2560485" y="1398269"/>
                                </a:cubicBezTo>
                                <a:cubicBezTo>
                                  <a:pt x="2562390" y="1384934"/>
                                  <a:pt x="2563342" y="1369694"/>
                                  <a:pt x="2565247" y="1354454"/>
                                </a:cubicBezTo>
                                <a:close/>
                                <a:moveTo>
                                  <a:pt x="2645258" y="1328737"/>
                                </a:moveTo>
                                <a:cubicBezTo>
                                  <a:pt x="2646210" y="1329689"/>
                                  <a:pt x="2646210" y="1329689"/>
                                  <a:pt x="2647163" y="1329689"/>
                                </a:cubicBezTo>
                                <a:cubicBezTo>
                                  <a:pt x="2647163" y="1345882"/>
                                  <a:pt x="2646210" y="1359217"/>
                                  <a:pt x="2646210" y="1369694"/>
                                </a:cubicBezTo>
                                <a:cubicBezTo>
                                  <a:pt x="2646210" y="1380172"/>
                                  <a:pt x="2647163" y="1388744"/>
                                  <a:pt x="2647163" y="1397317"/>
                                </a:cubicBezTo>
                                <a:cubicBezTo>
                                  <a:pt x="2648115" y="1413509"/>
                                  <a:pt x="2647163" y="1425892"/>
                                  <a:pt x="2644305" y="1447799"/>
                                </a:cubicBezTo>
                                <a:cubicBezTo>
                                  <a:pt x="2645258" y="1453514"/>
                                  <a:pt x="2643353" y="1463039"/>
                                  <a:pt x="2641448" y="1476374"/>
                                </a:cubicBezTo>
                                <a:cubicBezTo>
                                  <a:pt x="2638590" y="1488757"/>
                                  <a:pt x="2635733" y="1503997"/>
                                  <a:pt x="2632875" y="1518284"/>
                                </a:cubicBezTo>
                                <a:cubicBezTo>
                                  <a:pt x="2631923" y="1529714"/>
                                  <a:pt x="2631923" y="1542097"/>
                                  <a:pt x="2630018" y="1553527"/>
                                </a:cubicBezTo>
                                <a:cubicBezTo>
                                  <a:pt x="2623350" y="1574482"/>
                                  <a:pt x="2622398" y="1591627"/>
                                  <a:pt x="2615730" y="1618297"/>
                                </a:cubicBezTo>
                                <a:cubicBezTo>
                                  <a:pt x="2610968" y="1637347"/>
                                  <a:pt x="2607158" y="1656397"/>
                                  <a:pt x="2602395" y="1674494"/>
                                </a:cubicBezTo>
                                <a:cubicBezTo>
                                  <a:pt x="2590965" y="1685924"/>
                                  <a:pt x="2591918" y="1668779"/>
                                  <a:pt x="2578583" y="1684972"/>
                                </a:cubicBezTo>
                                <a:cubicBezTo>
                                  <a:pt x="2578583" y="1684019"/>
                                  <a:pt x="2579535" y="1680209"/>
                                  <a:pt x="2580488" y="1679257"/>
                                </a:cubicBezTo>
                                <a:cubicBezTo>
                                  <a:pt x="2581440" y="1664017"/>
                                  <a:pt x="2577630" y="1661160"/>
                                  <a:pt x="2584298" y="1639252"/>
                                </a:cubicBezTo>
                                <a:cubicBezTo>
                                  <a:pt x="2589060" y="1625917"/>
                                  <a:pt x="2594775" y="1611630"/>
                                  <a:pt x="2598585" y="1597342"/>
                                </a:cubicBezTo>
                                <a:lnTo>
                                  <a:pt x="2610015" y="1590675"/>
                                </a:lnTo>
                                <a:lnTo>
                                  <a:pt x="2610015" y="1590674"/>
                                </a:lnTo>
                                <a:cubicBezTo>
                                  <a:pt x="2618588" y="1552574"/>
                                  <a:pt x="2615730" y="1544002"/>
                                  <a:pt x="2622398" y="1518284"/>
                                </a:cubicBezTo>
                                <a:cubicBezTo>
                                  <a:pt x="2624303" y="1506854"/>
                                  <a:pt x="2627160" y="1495424"/>
                                  <a:pt x="2629065" y="1483994"/>
                                </a:cubicBezTo>
                                <a:cubicBezTo>
                                  <a:pt x="2630970" y="1472564"/>
                                  <a:pt x="2632875" y="1460182"/>
                                  <a:pt x="2634780" y="1448752"/>
                                </a:cubicBezTo>
                                <a:cubicBezTo>
                                  <a:pt x="2636685" y="1437322"/>
                                  <a:pt x="2637638" y="1425892"/>
                                  <a:pt x="2639543" y="1415414"/>
                                </a:cubicBezTo>
                                <a:cubicBezTo>
                                  <a:pt x="2640495" y="1404937"/>
                                  <a:pt x="2641448" y="1394459"/>
                                  <a:pt x="2641448" y="1383982"/>
                                </a:cubicBezTo>
                                <a:cubicBezTo>
                                  <a:pt x="2640495" y="1376362"/>
                                  <a:pt x="2641448" y="1366837"/>
                                  <a:pt x="2642400" y="1357312"/>
                                </a:cubicBezTo>
                                <a:cubicBezTo>
                                  <a:pt x="2643353" y="1352549"/>
                                  <a:pt x="2643353" y="1347787"/>
                                  <a:pt x="2644305" y="1343024"/>
                                </a:cubicBezTo>
                                <a:cubicBezTo>
                                  <a:pt x="2644305" y="1338262"/>
                                  <a:pt x="2645258" y="1333499"/>
                                  <a:pt x="2645258" y="1328737"/>
                                </a:cubicBezTo>
                                <a:close/>
                                <a:moveTo>
                                  <a:pt x="134151" y="887095"/>
                                </a:moveTo>
                                <a:lnTo>
                                  <a:pt x="134625" y="887332"/>
                                </a:lnTo>
                                <a:lnTo>
                                  <a:pt x="134670" y="887199"/>
                                </a:lnTo>
                                <a:lnTo>
                                  <a:pt x="134151" y="887095"/>
                                </a:lnTo>
                                <a:close/>
                                <a:moveTo>
                                  <a:pt x="191618" y="750570"/>
                                </a:moveTo>
                                <a:cubicBezTo>
                                  <a:pt x="176378" y="775335"/>
                                  <a:pt x="173520" y="782955"/>
                                  <a:pt x="170663" y="789622"/>
                                </a:cubicBezTo>
                                <a:cubicBezTo>
                                  <a:pt x="164948" y="795337"/>
                                  <a:pt x="160185" y="801052"/>
                                  <a:pt x="153518" y="803910"/>
                                </a:cubicBezTo>
                                <a:lnTo>
                                  <a:pt x="153477" y="804822"/>
                                </a:lnTo>
                                <a:lnTo>
                                  <a:pt x="151819" y="841286"/>
                                </a:lnTo>
                                <a:lnTo>
                                  <a:pt x="151867" y="841199"/>
                                </a:lnTo>
                                <a:lnTo>
                                  <a:pt x="153518" y="804862"/>
                                </a:lnTo>
                                <a:cubicBezTo>
                                  <a:pt x="159233" y="801052"/>
                                  <a:pt x="164948" y="795337"/>
                                  <a:pt x="170663" y="790574"/>
                                </a:cubicBezTo>
                                <a:cubicBezTo>
                                  <a:pt x="173520" y="783907"/>
                                  <a:pt x="177330" y="776287"/>
                                  <a:pt x="191618" y="751522"/>
                                </a:cubicBezTo>
                                <a:lnTo>
                                  <a:pt x="192332" y="751998"/>
                                </a:lnTo>
                                <a:lnTo>
                                  <a:pt x="192689" y="751284"/>
                                </a:lnTo>
                                <a:lnTo>
                                  <a:pt x="191618" y="750570"/>
                                </a:lnTo>
                                <a:close/>
                                <a:moveTo>
                                  <a:pt x="203047" y="667702"/>
                                </a:moveTo>
                                <a:cubicBezTo>
                                  <a:pt x="199237" y="670560"/>
                                  <a:pt x="194475" y="673417"/>
                                  <a:pt x="189712" y="677227"/>
                                </a:cubicBezTo>
                                <a:cubicBezTo>
                                  <a:pt x="183045" y="689610"/>
                                  <a:pt x="178282" y="700087"/>
                                  <a:pt x="169710" y="719137"/>
                                </a:cubicBezTo>
                                <a:lnTo>
                                  <a:pt x="174286" y="722798"/>
                                </a:lnTo>
                                <a:lnTo>
                                  <a:pt x="174435" y="722155"/>
                                </a:lnTo>
                                <a:lnTo>
                                  <a:pt x="170663" y="719137"/>
                                </a:lnTo>
                                <a:cubicBezTo>
                                  <a:pt x="179235" y="700087"/>
                                  <a:pt x="183998" y="689609"/>
                                  <a:pt x="190665" y="677227"/>
                                </a:cubicBezTo>
                                <a:lnTo>
                                  <a:pt x="202473" y="668793"/>
                                </a:lnTo>
                                <a:lnTo>
                                  <a:pt x="203047" y="667702"/>
                                </a:lnTo>
                                <a:close/>
                                <a:moveTo>
                                  <a:pt x="276390" y="613410"/>
                                </a:moveTo>
                                <a:lnTo>
                                  <a:pt x="275187" y="614373"/>
                                </a:lnTo>
                                <a:lnTo>
                                  <a:pt x="270080" y="634008"/>
                                </a:lnTo>
                                <a:cubicBezTo>
                                  <a:pt x="268770" y="638413"/>
                                  <a:pt x="267818" y="641033"/>
                                  <a:pt x="266865" y="643890"/>
                                </a:cubicBezTo>
                                <a:cubicBezTo>
                                  <a:pt x="230670" y="692467"/>
                                  <a:pt x="209715" y="757237"/>
                                  <a:pt x="179235" y="803910"/>
                                </a:cubicBezTo>
                                <a:cubicBezTo>
                                  <a:pt x="175425" y="816292"/>
                                  <a:pt x="171615" y="829627"/>
                                  <a:pt x="166852" y="842962"/>
                                </a:cubicBezTo>
                                <a:cubicBezTo>
                                  <a:pt x="162090" y="856297"/>
                                  <a:pt x="159232" y="869632"/>
                                  <a:pt x="155422" y="882967"/>
                                </a:cubicBezTo>
                                <a:cubicBezTo>
                                  <a:pt x="145897" y="911542"/>
                                  <a:pt x="131610" y="942022"/>
                                  <a:pt x="130657" y="966787"/>
                                </a:cubicBezTo>
                                <a:cubicBezTo>
                                  <a:pt x="124942" y="985837"/>
                                  <a:pt x="119227" y="1004887"/>
                                  <a:pt x="114465" y="1023937"/>
                                </a:cubicBezTo>
                                <a:cubicBezTo>
                                  <a:pt x="111607" y="1038225"/>
                                  <a:pt x="109702" y="1052512"/>
                                  <a:pt x="106845" y="1066800"/>
                                </a:cubicBezTo>
                                <a:lnTo>
                                  <a:pt x="103035" y="1088707"/>
                                </a:lnTo>
                                <a:cubicBezTo>
                                  <a:pt x="102082" y="1096327"/>
                                  <a:pt x="101130" y="1102995"/>
                                  <a:pt x="100177" y="1110615"/>
                                </a:cubicBezTo>
                                <a:cubicBezTo>
                                  <a:pt x="97320" y="1130617"/>
                                  <a:pt x="93510" y="1149667"/>
                                  <a:pt x="91605" y="1169670"/>
                                </a:cubicBezTo>
                                <a:cubicBezTo>
                                  <a:pt x="90652" y="1182052"/>
                                  <a:pt x="89700" y="1192530"/>
                                  <a:pt x="88747" y="1205865"/>
                                </a:cubicBezTo>
                                <a:cubicBezTo>
                                  <a:pt x="89700" y="1215390"/>
                                  <a:pt x="91605" y="1224915"/>
                                  <a:pt x="93510" y="1243965"/>
                                </a:cubicBezTo>
                                <a:lnTo>
                                  <a:pt x="95742" y="1223205"/>
                                </a:lnTo>
                                <a:lnTo>
                                  <a:pt x="95415" y="1216342"/>
                                </a:lnTo>
                                <a:cubicBezTo>
                                  <a:pt x="96367" y="1203007"/>
                                  <a:pt x="98272" y="1188719"/>
                                  <a:pt x="99225" y="1176337"/>
                                </a:cubicBezTo>
                                <a:cubicBezTo>
                                  <a:pt x="101130" y="1156334"/>
                                  <a:pt x="104940" y="1137284"/>
                                  <a:pt x="107797" y="1117282"/>
                                </a:cubicBezTo>
                                <a:lnTo>
                                  <a:pt x="114596" y="1109123"/>
                                </a:lnTo>
                                <a:lnTo>
                                  <a:pt x="124469" y="1043051"/>
                                </a:lnTo>
                                <a:lnTo>
                                  <a:pt x="123990" y="1031557"/>
                                </a:lnTo>
                                <a:lnTo>
                                  <a:pt x="133400" y="1004580"/>
                                </a:lnTo>
                                <a:lnTo>
                                  <a:pt x="138999" y="981931"/>
                                </a:lnTo>
                                <a:lnTo>
                                  <a:pt x="137325" y="985837"/>
                                </a:lnTo>
                                <a:cubicBezTo>
                                  <a:pt x="135420" y="984885"/>
                                  <a:pt x="133515" y="983932"/>
                                  <a:pt x="131610" y="983932"/>
                                </a:cubicBezTo>
                                <a:cubicBezTo>
                                  <a:pt x="126847" y="996315"/>
                                  <a:pt x="122085" y="1010602"/>
                                  <a:pt x="117322" y="1024890"/>
                                </a:cubicBezTo>
                                <a:cubicBezTo>
                                  <a:pt x="117322" y="1031557"/>
                                  <a:pt x="117322" y="1039177"/>
                                  <a:pt x="118275" y="1047750"/>
                                </a:cubicBezTo>
                                <a:cubicBezTo>
                                  <a:pt x="115417" y="1062990"/>
                                  <a:pt x="113512" y="1076325"/>
                                  <a:pt x="111607" y="1091565"/>
                                </a:cubicBezTo>
                                <a:cubicBezTo>
                                  <a:pt x="111607" y="1093470"/>
                                  <a:pt x="110655" y="1096327"/>
                                  <a:pt x="110655" y="1099185"/>
                                </a:cubicBezTo>
                                <a:cubicBezTo>
                                  <a:pt x="106845" y="1102995"/>
                                  <a:pt x="104940" y="1106805"/>
                                  <a:pt x="101130" y="1110615"/>
                                </a:cubicBezTo>
                                <a:cubicBezTo>
                                  <a:pt x="102082" y="1102995"/>
                                  <a:pt x="103035" y="1096327"/>
                                  <a:pt x="103987" y="1088707"/>
                                </a:cubicBezTo>
                                <a:lnTo>
                                  <a:pt x="107797" y="1066800"/>
                                </a:lnTo>
                                <a:cubicBezTo>
                                  <a:pt x="110655" y="1052512"/>
                                  <a:pt x="112560" y="1038225"/>
                                  <a:pt x="115417" y="1023937"/>
                                </a:cubicBezTo>
                                <a:cubicBezTo>
                                  <a:pt x="121132" y="1004887"/>
                                  <a:pt x="126847" y="985837"/>
                                  <a:pt x="131610" y="966787"/>
                                </a:cubicBezTo>
                                <a:cubicBezTo>
                                  <a:pt x="132562" y="942022"/>
                                  <a:pt x="146850" y="912495"/>
                                  <a:pt x="156375" y="882967"/>
                                </a:cubicBezTo>
                                <a:cubicBezTo>
                                  <a:pt x="160185" y="869632"/>
                                  <a:pt x="163042" y="856297"/>
                                  <a:pt x="167805" y="842962"/>
                                </a:cubicBezTo>
                                <a:cubicBezTo>
                                  <a:pt x="171615" y="829627"/>
                                  <a:pt x="176377" y="817245"/>
                                  <a:pt x="180187" y="803910"/>
                                </a:cubicBezTo>
                                <a:cubicBezTo>
                                  <a:pt x="210667" y="757237"/>
                                  <a:pt x="230670" y="692467"/>
                                  <a:pt x="267817" y="643890"/>
                                </a:cubicBezTo>
                                <a:cubicBezTo>
                                  <a:pt x="269722" y="637222"/>
                                  <a:pt x="271627" y="633412"/>
                                  <a:pt x="276390" y="613410"/>
                                </a:cubicBezTo>
                                <a:close/>
                                <a:moveTo>
                                  <a:pt x="293536" y="518160"/>
                                </a:moveTo>
                                <a:lnTo>
                                  <a:pt x="293535" y="518160"/>
                                </a:lnTo>
                                <a:lnTo>
                                  <a:pt x="298297" y="521970"/>
                                </a:lnTo>
                                <a:lnTo>
                                  <a:pt x="298297" y="521969"/>
                                </a:lnTo>
                                <a:lnTo>
                                  <a:pt x="293536" y="518160"/>
                                </a:lnTo>
                                <a:close/>
                                <a:moveTo>
                                  <a:pt x="465169" y="382550"/>
                                </a:moveTo>
                                <a:lnTo>
                                  <a:pt x="464986" y="382696"/>
                                </a:lnTo>
                                <a:lnTo>
                                  <a:pt x="464430" y="383325"/>
                                </a:lnTo>
                                <a:lnTo>
                                  <a:pt x="456651" y="391477"/>
                                </a:lnTo>
                                <a:lnTo>
                                  <a:pt x="454684" y="394338"/>
                                </a:lnTo>
                                <a:lnTo>
                                  <a:pt x="453399" y="395790"/>
                                </a:lnTo>
                                <a:cubicBezTo>
                                  <a:pt x="451546" y="398815"/>
                                  <a:pt x="450698" y="401003"/>
                                  <a:pt x="447840" y="403860"/>
                                </a:cubicBezTo>
                                <a:cubicBezTo>
                                  <a:pt x="428790" y="425767"/>
                                  <a:pt x="408788" y="447675"/>
                                  <a:pt x="389738" y="472440"/>
                                </a:cubicBezTo>
                                <a:cubicBezTo>
                                  <a:pt x="384023" y="479107"/>
                                  <a:pt x="378308" y="484822"/>
                                  <a:pt x="373545" y="491490"/>
                                </a:cubicBezTo>
                                <a:cubicBezTo>
                                  <a:pt x="367830" y="498157"/>
                                  <a:pt x="363068" y="504825"/>
                                  <a:pt x="357353" y="511492"/>
                                </a:cubicBezTo>
                                <a:lnTo>
                                  <a:pt x="285752" y="590631"/>
                                </a:lnTo>
                                <a:lnTo>
                                  <a:pt x="358305" y="510540"/>
                                </a:lnTo>
                                <a:cubicBezTo>
                                  <a:pt x="364020" y="503872"/>
                                  <a:pt x="368782" y="497205"/>
                                  <a:pt x="374497" y="490537"/>
                                </a:cubicBezTo>
                                <a:cubicBezTo>
                                  <a:pt x="380212" y="483870"/>
                                  <a:pt x="385927" y="478155"/>
                                  <a:pt x="390690" y="471487"/>
                                </a:cubicBezTo>
                                <a:cubicBezTo>
                                  <a:pt x="409740" y="446722"/>
                                  <a:pt x="429742" y="425767"/>
                                  <a:pt x="448792" y="402907"/>
                                </a:cubicBezTo>
                                <a:lnTo>
                                  <a:pt x="454684" y="394338"/>
                                </a:lnTo>
                                <a:lnTo>
                                  <a:pt x="464430" y="383325"/>
                                </a:lnTo>
                                <a:lnTo>
                                  <a:pt x="465169" y="382550"/>
                                </a:lnTo>
                                <a:close/>
                                <a:moveTo>
                                  <a:pt x="489348" y="316869"/>
                                </a:moveTo>
                                <a:cubicBezTo>
                                  <a:pt x="487763" y="316669"/>
                                  <a:pt x="484470" y="318176"/>
                                  <a:pt x="481127" y="319733"/>
                                </a:cubicBezTo>
                                <a:lnTo>
                                  <a:pt x="475013" y="322003"/>
                                </a:lnTo>
                                <a:lnTo>
                                  <a:pt x="473558" y="323849"/>
                                </a:lnTo>
                                <a:cubicBezTo>
                                  <a:pt x="469748" y="326707"/>
                                  <a:pt x="465938" y="329564"/>
                                  <a:pt x="463080" y="333374"/>
                                </a:cubicBezTo>
                                <a:cubicBezTo>
                                  <a:pt x="453555" y="339089"/>
                                  <a:pt x="445935" y="343852"/>
                                  <a:pt x="436410" y="350519"/>
                                </a:cubicBezTo>
                                <a:lnTo>
                                  <a:pt x="418313" y="370522"/>
                                </a:lnTo>
                                <a:lnTo>
                                  <a:pt x="401168" y="390524"/>
                                </a:lnTo>
                                <a:cubicBezTo>
                                  <a:pt x="397358" y="393382"/>
                                  <a:pt x="394500" y="396239"/>
                                  <a:pt x="389738" y="401002"/>
                                </a:cubicBezTo>
                                <a:lnTo>
                                  <a:pt x="389350" y="400516"/>
                                </a:lnTo>
                                <a:lnTo>
                                  <a:pt x="378546" y="413504"/>
                                </a:lnTo>
                                <a:cubicBezTo>
                                  <a:pt x="374736" y="418862"/>
                                  <a:pt x="369735" y="425768"/>
                                  <a:pt x="360210" y="436245"/>
                                </a:cubicBezTo>
                                <a:lnTo>
                                  <a:pt x="330683" y="468630"/>
                                </a:lnTo>
                                <a:lnTo>
                                  <a:pt x="335445" y="474344"/>
                                </a:lnTo>
                                <a:lnTo>
                                  <a:pt x="335536" y="474264"/>
                                </a:lnTo>
                                <a:lnTo>
                                  <a:pt x="331635" y="469582"/>
                                </a:lnTo>
                                <a:cubicBezTo>
                                  <a:pt x="341160" y="459105"/>
                                  <a:pt x="352590" y="447675"/>
                                  <a:pt x="361162" y="437197"/>
                                </a:cubicBezTo>
                                <a:cubicBezTo>
                                  <a:pt x="380212" y="416242"/>
                                  <a:pt x="381165" y="409575"/>
                                  <a:pt x="390690" y="401002"/>
                                </a:cubicBezTo>
                                <a:cubicBezTo>
                                  <a:pt x="395452" y="396240"/>
                                  <a:pt x="399262" y="393382"/>
                                  <a:pt x="402120" y="390525"/>
                                </a:cubicBezTo>
                                <a:lnTo>
                                  <a:pt x="419265" y="370522"/>
                                </a:lnTo>
                                <a:lnTo>
                                  <a:pt x="437362" y="350520"/>
                                </a:lnTo>
                                <a:cubicBezTo>
                                  <a:pt x="446887" y="344805"/>
                                  <a:pt x="454507" y="340042"/>
                                  <a:pt x="464032" y="333375"/>
                                </a:cubicBezTo>
                                <a:cubicBezTo>
                                  <a:pt x="467842" y="330517"/>
                                  <a:pt x="471652" y="326707"/>
                                  <a:pt x="474510" y="323850"/>
                                </a:cubicBezTo>
                                <a:cubicBezTo>
                                  <a:pt x="476415" y="324326"/>
                                  <a:pt x="481654" y="321469"/>
                                  <a:pt x="485940" y="319564"/>
                                </a:cubicBezTo>
                                <a:lnTo>
                                  <a:pt x="489548" y="318444"/>
                                </a:lnTo>
                                <a:lnTo>
                                  <a:pt x="489348" y="316869"/>
                                </a:lnTo>
                                <a:close/>
                                <a:moveTo>
                                  <a:pt x="1868970" y="144780"/>
                                </a:moveTo>
                                <a:cubicBezTo>
                                  <a:pt x="1890877" y="153352"/>
                                  <a:pt x="1906117" y="160020"/>
                                  <a:pt x="1917547" y="166687"/>
                                </a:cubicBezTo>
                                <a:cubicBezTo>
                                  <a:pt x="1928977" y="172402"/>
                                  <a:pt x="1935645" y="178117"/>
                                  <a:pt x="1938502" y="183832"/>
                                </a:cubicBezTo>
                                <a:cubicBezTo>
                                  <a:pt x="1920405" y="174307"/>
                                  <a:pt x="1904212" y="167640"/>
                                  <a:pt x="1891830" y="160972"/>
                                </a:cubicBezTo>
                                <a:cubicBezTo>
                                  <a:pt x="1879447" y="154305"/>
                                  <a:pt x="1871827" y="148590"/>
                                  <a:pt x="1868970" y="144780"/>
                                </a:cubicBezTo>
                                <a:close/>
                                <a:moveTo>
                                  <a:pt x="1710855" y="75247"/>
                                </a:moveTo>
                                <a:cubicBezTo>
                                  <a:pt x="1719427" y="75247"/>
                                  <a:pt x="1733715" y="78104"/>
                                  <a:pt x="1748955" y="83819"/>
                                </a:cubicBezTo>
                                <a:cubicBezTo>
                                  <a:pt x="1765147" y="90487"/>
                                  <a:pt x="1783245" y="100012"/>
                                  <a:pt x="1802295" y="110489"/>
                                </a:cubicBezTo>
                                <a:cubicBezTo>
                                  <a:pt x="1750860" y="94297"/>
                                  <a:pt x="1716570" y="83819"/>
                                  <a:pt x="1710855" y="75247"/>
                                </a:cubicBezTo>
                                <a:close/>
                                <a:moveTo>
                                  <a:pt x="1137451" y="68937"/>
                                </a:moveTo>
                                <a:cubicBezTo>
                                  <a:pt x="1133641" y="68580"/>
                                  <a:pt x="1127926" y="69056"/>
                                  <a:pt x="1117448" y="71437"/>
                                </a:cubicBezTo>
                                <a:cubicBezTo>
                                  <a:pt x="1104113" y="73342"/>
                                  <a:pt x="1088873" y="75247"/>
                                  <a:pt x="1074585" y="77152"/>
                                </a:cubicBezTo>
                                <a:cubicBezTo>
                                  <a:pt x="1061250" y="80010"/>
                                  <a:pt x="1046010" y="83820"/>
                                  <a:pt x="1032675" y="86677"/>
                                </a:cubicBezTo>
                                <a:cubicBezTo>
                                  <a:pt x="1026960" y="88582"/>
                                  <a:pt x="1021245" y="90487"/>
                                  <a:pt x="1014578" y="92392"/>
                                </a:cubicBezTo>
                                <a:cubicBezTo>
                                  <a:pt x="1007910" y="94297"/>
                                  <a:pt x="1001243" y="96202"/>
                                  <a:pt x="993623" y="98107"/>
                                </a:cubicBezTo>
                                <a:lnTo>
                                  <a:pt x="947769" y="107115"/>
                                </a:lnTo>
                                <a:lnTo>
                                  <a:pt x="939330" y="110490"/>
                                </a:lnTo>
                                <a:cubicBezTo>
                                  <a:pt x="920280" y="117157"/>
                                  <a:pt x="900278" y="122872"/>
                                  <a:pt x="881228" y="130492"/>
                                </a:cubicBezTo>
                                <a:cubicBezTo>
                                  <a:pt x="862178" y="138112"/>
                                  <a:pt x="843128" y="144780"/>
                                  <a:pt x="824078" y="153352"/>
                                </a:cubicBezTo>
                                <a:cubicBezTo>
                                  <a:pt x="809790" y="160020"/>
                                  <a:pt x="796455" y="165735"/>
                                  <a:pt x="784073" y="171450"/>
                                </a:cubicBezTo>
                                <a:cubicBezTo>
                                  <a:pt x="775500" y="173355"/>
                                  <a:pt x="765975" y="178117"/>
                                  <a:pt x="757403" y="181927"/>
                                </a:cubicBezTo>
                                <a:cubicBezTo>
                                  <a:pt x="734543" y="190500"/>
                                  <a:pt x="713588" y="201930"/>
                                  <a:pt x="691680" y="212407"/>
                                </a:cubicBezTo>
                                <a:cubicBezTo>
                                  <a:pt x="681203" y="218122"/>
                                  <a:pt x="670725" y="225742"/>
                                  <a:pt x="660248" y="232410"/>
                                </a:cubicBezTo>
                                <a:cubicBezTo>
                                  <a:pt x="649770" y="239077"/>
                                  <a:pt x="639293" y="245745"/>
                                  <a:pt x="629768" y="252412"/>
                                </a:cubicBezTo>
                                <a:cubicBezTo>
                                  <a:pt x="618338" y="263842"/>
                                  <a:pt x="597383" y="280035"/>
                                  <a:pt x="581190" y="288607"/>
                                </a:cubicBezTo>
                                <a:cubicBezTo>
                                  <a:pt x="565950" y="300037"/>
                                  <a:pt x="550710" y="312420"/>
                                  <a:pt x="535470" y="324802"/>
                                </a:cubicBezTo>
                                <a:lnTo>
                                  <a:pt x="491713" y="362974"/>
                                </a:lnTo>
                                <a:lnTo>
                                  <a:pt x="495465" y="367665"/>
                                </a:lnTo>
                                <a:cubicBezTo>
                                  <a:pt x="497370" y="366713"/>
                                  <a:pt x="500764" y="364272"/>
                                  <a:pt x="504752" y="361295"/>
                                </a:cubicBezTo>
                                <a:lnTo>
                                  <a:pt x="512657" y="355403"/>
                                </a:lnTo>
                                <a:lnTo>
                                  <a:pt x="541185" y="330517"/>
                                </a:lnTo>
                                <a:cubicBezTo>
                                  <a:pt x="556425" y="318134"/>
                                  <a:pt x="571665" y="306704"/>
                                  <a:pt x="586905" y="294322"/>
                                </a:cubicBezTo>
                                <a:cubicBezTo>
                                  <a:pt x="603097" y="285749"/>
                                  <a:pt x="623100" y="269557"/>
                                  <a:pt x="635482" y="258127"/>
                                </a:cubicBezTo>
                                <a:cubicBezTo>
                                  <a:pt x="645960" y="251459"/>
                                  <a:pt x="655485" y="244792"/>
                                  <a:pt x="665962" y="238124"/>
                                </a:cubicBezTo>
                                <a:cubicBezTo>
                                  <a:pt x="676440" y="231457"/>
                                  <a:pt x="685965" y="224789"/>
                                  <a:pt x="697395" y="218122"/>
                                </a:cubicBezTo>
                                <a:cubicBezTo>
                                  <a:pt x="719302" y="207644"/>
                                  <a:pt x="741210" y="196214"/>
                                  <a:pt x="763117" y="187642"/>
                                </a:cubicBezTo>
                                <a:cubicBezTo>
                                  <a:pt x="771690" y="183832"/>
                                  <a:pt x="781215" y="179069"/>
                                  <a:pt x="788835" y="174307"/>
                                </a:cubicBezTo>
                                <a:cubicBezTo>
                                  <a:pt x="801217" y="168592"/>
                                  <a:pt x="815505" y="162877"/>
                                  <a:pt x="828840" y="156209"/>
                                </a:cubicBezTo>
                                <a:cubicBezTo>
                                  <a:pt x="847890" y="147637"/>
                                  <a:pt x="866940" y="140969"/>
                                  <a:pt x="885990" y="133349"/>
                                </a:cubicBezTo>
                                <a:cubicBezTo>
                                  <a:pt x="905040" y="125729"/>
                                  <a:pt x="925042" y="120014"/>
                                  <a:pt x="944092" y="113347"/>
                                </a:cubicBezTo>
                                <a:lnTo>
                                  <a:pt x="968499" y="108553"/>
                                </a:lnTo>
                                <a:lnTo>
                                  <a:pt x="980289" y="104524"/>
                                </a:lnTo>
                                <a:lnTo>
                                  <a:pt x="1140765" y="69904"/>
                                </a:lnTo>
                                <a:lnTo>
                                  <a:pt x="1137451" y="68937"/>
                                </a:lnTo>
                                <a:close/>
                                <a:moveTo>
                                  <a:pt x="1478088" y="48458"/>
                                </a:moveTo>
                                <a:cubicBezTo>
                                  <a:pt x="1484636" y="48815"/>
                                  <a:pt x="1491780" y="49530"/>
                                  <a:pt x="1498447" y="50482"/>
                                </a:cubicBezTo>
                                <a:cubicBezTo>
                                  <a:pt x="1511782" y="52387"/>
                                  <a:pt x="1523212" y="56197"/>
                                  <a:pt x="1526070" y="60007"/>
                                </a:cubicBezTo>
                                <a:cubicBezTo>
                                  <a:pt x="1520355" y="59055"/>
                                  <a:pt x="1514640" y="58102"/>
                                  <a:pt x="1505115" y="57150"/>
                                </a:cubicBezTo>
                                <a:cubicBezTo>
                                  <a:pt x="1495590" y="56197"/>
                                  <a:pt x="1482255" y="53340"/>
                                  <a:pt x="1461300" y="48577"/>
                                </a:cubicBezTo>
                                <a:cubicBezTo>
                                  <a:pt x="1465586" y="48101"/>
                                  <a:pt x="1471539" y="48101"/>
                                  <a:pt x="1478088" y="48458"/>
                                </a:cubicBezTo>
                                <a:close/>
                                <a:moveTo>
                                  <a:pt x="1588935" y="40957"/>
                                </a:moveTo>
                                <a:cubicBezTo>
                                  <a:pt x="1602270" y="41909"/>
                                  <a:pt x="1614652" y="42862"/>
                                  <a:pt x="1627987" y="43814"/>
                                </a:cubicBezTo>
                                <a:cubicBezTo>
                                  <a:pt x="1644180" y="48577"/>
                                  <a:pt x="1659420" y="56197"/>
                                  <a:pt x="1675612" y="62864"/>
                                </a:cubicBezTo>
                                <a:cubicBezTo>
                                  <a:pt x="1652752" y="60007"/>
                                  <a:pt x="1631797" y="55244"/>
                                  <a:pt x="1616557" y="52387"/>
                                </a:cubicBezTo>
                                <a:cubicBezTo>
                                  <a:pt x="1601317" y="48577"/>
                                  <a:pt x="1590840" y="44767"/>
                                  <a:pt x="1588935" y="40957"/>
                                </a:cubicBezTo>
                                <a:close/>
                                <a:moveTo>
                                  <a:pt x="1270324" y="40719"/>
                                </a:moveTo>
                                <a:cubicBezTo>
                                  <a:pt x="1233653" y="40957"/>
                                  <a:pt x="1196981" y="42862"/>
                                  <a:pt x="1160310" y="46672"/>
                                </a:cubicBezTo>
                                <a:cubicBezTo>
                                  <a:pt x="1135545" y="47624"/>
                                  <a:pt x="1109827" y="52387"/>
                                  <a:pt x="1084110" y="57149"/>
                                </a:cubicBezTo>
                                <a:cubicBezTo>
                                  <a:pt x="1071727" y="59054"/>
                                  <a:pt x="1059345" y="62864"/>
                                  <a:pt x="1047915" y="66674"/>
                                </a:cubicBezTo>
                                <a:cubicBezTo>
                                  <a:pt x="1036485" y="70484"/>
                                  <a:pt x="1026007" y="74294"/>
                                  <a:pt x="1016482" y="78104"/>
                                </a:cubicBezTo>
                                <a:cubicBezTo>
                                  <a:pt x="1001242" y="80009"/>
                                  <a:pt x="987907" y="81914"/>
                                  <a:pt x="972667" y="83819"/>
                                </a:cubicBezTo>
                                <a:cubicBezTo>
                                  <a:pt x="914565" y="101917"/>
                                  <a:pt x="859320" y="123824"/>
                                  <a:pt x="806932" y="147637"/>
                                </a:cubicBezTo>
                                <a:cubicBezTo>
                                  <a:pt x="786930" y="155257"/>
                                  <a:pt x="765975" y="165734"/>
                                  <a:pt x="746925" y="174307"/>
                                </a:cubicBezTo>
                                <a:cubicBezTo>
                                  <a:pt x="741210" y="176212"/>
                                  <a:pt x="734542" y="179069"/>
                                  <a:pt x="728827" y="180974"/>
                                </a:cubicBezTo>
                                <a:cubicBezTo>
                                  <a:pt x="723112" y="183832"/>
                                  <a:pt x="717397" y="186689"/>
                                  <a:pt x="712635" y="189547"/>
                                </a:cubicBezTo>
                                <a:cubicBezTo>
                                  <a:pt x="702157" y="195262"/>
                                  <a:pt x="691680" y="200977"/>
                                  <a:pt x="682155" y="205739"/>
                                </a:cubicBezTo>
                                <a:cubicBezTo>
                                  <a:pt x="663105" y="216217"/>
                                  <a:pt x="647865" y="225742"/>
                                  <a:pt x="634530" y="230504"/>
                                </a:cubicBezTo>
                                <a:cubicBezTo>
                                  <a:pt x="619290" y="239077"/>
                                  <a:pt x="610717" y="248602"/>
                                  <a:pt x="598335" y="259079"/>
                                </a:cubicBezTo>
                                <a:cubicBezTo>
                                  <a:pt x="555472" y="283844"/>
                                  <a:pt x="517372" y="318134"/>
                                  <a:pt x="493560" y="340994"/>
                                </a:cubicBezTo>
                                <a:lnTo>
                                  <a:pt x="471664" y="360034"/>
                                </a:lnTo>
                                <a:lnTo>
                                  <a:pt x="450243" y="379593"/>
                                </a:lnTo>
                                <a:lnTo>
                                  <a:pt x="450697" y="380047"/>
                                </a:lnTo>
                                <a:cubicBezTo>
                                  <a:pt x="388785" y="439102"/>
                                  <a:pt x="334492" y="503872"/>
                                  <a:pt x="285915" y="573404"/>
                                </a:cubicBezTo>
                                <a:cubicBezTo>
                                  <a:pt x="271627" y="593407"/>
                                  <a:pt x="260197" y="607694"/>
                                  <a:pt x="252577" y="619124"/>
                                </a:cubicBezTo>
                                <a:cubicBezTo>
                                  <a:pt x="244957" y="630554"/>
                                  <a:pt x="240195" y="639127"/>
                                  <a:pt x="237337" y="646747"/>
                                </a:cubicBezTo>
                                <a:cubicBezTo>
                                  <a:pt x="232575" y="655319"/>
                                  <a:pt x="226860" y="663892"/>
                                  <a:pt x="222097" y="672464"/>
                                </a:cubicBezTo>
                                <a:cubicBezTo>
                                  <a:pt x="212572" y="690562"/>
                                  <a:pt x="203047" y="708659"/>
                                  <a:pt x="193522" y="725804"/>
                                </a:cubicBezTo>
                                <a:lnTo>
                                  <a:pt x="162439" y="774785"/>
                                </a:lnTo>
                                <a:lnTo>
                                  <a:pt x="162090" y="776287"/>
                                </a:lnTo>
                                <a:cubicBezTo>
                                  <a:pt x="158280" y="784860"/>
                                  <a:pt x="155422" y="795337"/>
                                  <a:pt x="151612" y="804862"/>
                                </a:cubicBezTo>
                                <a:cubicBezTo>
                                  <a:pt x="148755" y="810577"/>
                                  <a:pt x="146850" y="814387"/>
                                  <a:pt x="143992" y="818197"/>
                                </a:cubicBezTo>
                                <a:lnTo>
                                  <a:pt x="142087" y="820102"/>
                                </a:lnTo>
                                <a:lnTo>
                                  <a:pt x="133634" y="848201"/>
                                </a:lnTo>
                                <a:cubicBezTo>
                                  <a:pt x="132087" y="855345"/>
                                  <a:pt x="131610" y="860584"/>
                                  <a:pt x="131610" y="864870"/>
                                </a:cubicBezTo>
                                <a:cubicBezTo>
                                  <a:pt x="131610" y="873442"/>
                                  <a:pt x="132562" y="879157"/>
                                  <a:pt x="129705" y="888682"/>
                                </a:cubicBezTo>
                                <a:cubicBezTo>
                                  <a:pt x="124942" y="902017"/>
                                  <a:pt x="121132" y="914400"/>
                                  <a:pt x="116370" y="927735"/>
                                </a:cubicBezTo>
                                <a:cubicBezTo>
                                  <a:pt x="112560" y="941070"/>
                                  <a:pt x="107797" y="953452"/>
                                  <a:pt x="103987" y="966787"/>
                                </a:cubicBezTo>
                                <a:cubicBezTo>
                                  <a:pt x="99225" y="986790"/>
                                  <a:pt x="95415" y="1004887"/>
                                  <a:pt x="90652" y="1023937"/>
                                </a:cubicBezTo>
                                <a:cubicBezTo>
                                  <a:pt x="87795" y="1042035"/>
                                  <a:pt x="85890" y="1059180"/>
                                  <a:pt x="83032" y="1076325"/>
                                </a:cubicBezTo>
                                <a:cubicBezTo>
                                  <a:pt x="80175" y="1093470"/>
                                  <a:pt x="79222" y="1111567"/>
                                  <a:pt x="78270" y="1128712"/>
                                </a:cubicBezTo>
                                <a:cubicBezTo>
                                  <a:pt x="81127" y="1115377"/>
                                  <a:pt x="83032" y="1102995"/>
                                  <a:pt x="84937" y="1092517"/>
                                </a:cubicBezTo>
                                <a:lnTo>
                                  <a:pt x="85555" y="1089530"/>
                                </a:lnTo>
                                <a:lnTo>
                                  <a:pt x="86842" y="1075372"/>
                                </a:lnTo>
                                <a:cubicBezTo>
                                  <a:pt x="89700" y="1058227"/>
                                  <a:pt x="91605" y="1040130"/>
                                  <a:pt x="94462" y="1022985"/>
                                </a:cubicBezTo>
                                <a:lnTo>
                                  <a:pt x="96848" y="1023781"/>
                                </a:lnTo>
                                <a:lnTo>
                                  <a:pt x="97055" y="1022896"/>
                                </a:lnTo>
                                <a:lnTo>
                                  <a:pt x="94463" y="1022032"/>
                                </a:lnTo>
                                <a:cubicBezTo>
                                  <a:pt x="99225" y="1002029"/>
                                  <a:pt x="103035" y="983932"/>
                                  <a:pt x="107798" y="964882"/>
                                </a:cubicBezTo>
                                <a:cubicBezTo>
                                  <a:pt x="111608" y="951547"/>
                                  <a:pt x="115418" y="938212"/>
                                  <a:pt x="120180" y="925829"/>
                                </a:cubicBezTo>
                                <a:lnTo>
                                  <a:pt x="133454" y="886956"/>
                                </a:lnTo>
                                <a:lnTo>
                                  <a:pt x="132563" y="886777"/>
                                </a:lnTo>
                                <a:cubicBezTo>
                                  <a:pt x="135420" y="877252"/>
                                  <a:pt x="134468" y="871537"/>
                                  <a:pt x="134468" y="862965"/>
                                </a:cubicBezTo>
                                <a:cubicBezTo>
                                  <a:pt x="134468" y="854392"/>
                                  <a:pt x="135420" y="842010"/>
                                  <a:pt x="144945" y="818197"/>
                                </a:cubicBezTo>
                                <a:cubicBezTo>
                                  <a:pt x="146850" y="814387"/>
                                  <a:pt x="148755" y="809625"/>
                                  <a:pt x="152565" y="804862"/>
                                </a:cubicBezTo>
                                <a:lnTo>
                                  <a:pt x="152821" y="804166"/>
                                </a:lnTo>
                                <a:lnTo>
                                  <a:pt x="163043" y="776287"/>
                                </a:lnTo>
                                <a:cubicBezTo>
                                  <a:pt x="173520" y="759142"/>
                                  <a:pt x="183045" y="742950"/>
                                  <a:pt x="194475" y="726757"/>
                                </a:cubicBezTo>
                                <a:cubicBezTo>
                                  <a:pt x="204000" y="708660"/>
                                  <a:pt x="212573" y="690562"/>
                                  <a:pt x="223050" y="673417"/>
                                </a:cubicBezTo>
                                <a:cubicBezTo>
                                  <a:pt x="227813" y="665797"/>
                                  <a:pt x="233528" y="656272"/>
                                  <a:pt x="238290" y="647700"/>
                                </a:cubicBezTo>
                                <a:cubicBezTo>
                                  <a:pt x="241148" y="640080"/>
                                  <a:pt x="245910" y="631507"/>
                                  <a:pt x="253530" y="620077"/>
                                </a:cubicBezTo>
                                <a:cubicBezTo>
                                  <a:pt x="261150" y="608647"/>
                                  <a:pt x="272580" y="594360"/>
                                  <a:pt x="286868" y="574357"/>
                                </a:cubicBezTo>
                                <a:cubicBezTo>
                                  <a:pt x="335445" y="503872"/>
                                  <a:pt x="389738" y="440055"/>
                                  <a:pt x="451650" y="381000"/>
                                </a:cubicBezTo>
                                <a:cubicBezTo>
                                  <a:pt x="466890" y="367665"/>
                                  <a:pt x="479273" y="354330"/>
                                  <a:pt x="495465" y="340995"/>
                                </a:cubicBezTo>
                                <a:cubicBezTo>
                                  <a:pt x="519278" y="318135"/>
                                  <a:pt x="557378" y="283845"/>
                                  <a:pt x="600240" y="259080"/>
                                </a:cubicBezTo>
                                <a:cubicBezTo>
                                  <a:pt x="612623" y="249555"/>
                                  <a:pt x="621195" y="239077"/>
                                  <a:pt x="636435" y="230505"/>
                                </a:cubicBezTo>
                                <a:cubicBezTo>
                                  <a:pt x="649770" y="225742"/>
                                  <a:pt x="665010" y="216217"/>
                                  <a:pt x="684060" y="205740"/>
                                </a:cubicBezTo>
                                <a:cubicBezTo>
                                  <a:pt x="693585" y="200977"/>
                                  <a:pt x="704063" y="195262"/>
                                  <a:pt x="714540" y="189547"/>
                                </a:cubicBezTo>
                                <a:cubicBezTo>
                                  <a:pt x="720255" y="186690"/>
                                  <a:pt x="725018" y="183832"/>
                                  <a:pt x="730733" y="180975"/>
                                </a:cubicBezTo>
                                <a:cubicBezTo>
                                  <a:pt x="736448" y="178117"/>
                                  <a:pt x="742163" y="176212"/>
                                  <a:pt x="748830" y="174307"/>
                                </a:cubicBezTo>
                                <a:cubicBezTo>
                                  <a:pt x="767880" y="164782"/>
                                  <a:pt x="788835" y="155257"/>
                                  <a:pt x="808838" y="147637"/>
                                </a:cubicBezTo>
                                <a:cubicBezTo>
                                  <a:pt x="860273" y="123825"/>
                                  <a:pt x="916470" y="101917"/>
                                  <a:pt x="974573" y="83820"/>
                                </a:cubicBezTo>
                                <a:cubicBezTo>
                                  <a:pt x="989813" y="81915"/>
                                  <a:pt x="1003148" y="80010"/>
                                  <a:pt x="1018388" y="78105"/>
                                </a:cubicBezTo>
                                <a:cubicBezTo>
                                  <a:pt x="1027913" y="74295"/>
                                  <a:pt x="1038390" y="70485"/>
                                  <a:pt x="1049820" y="66675"/>
                                </a:cubicBezTo>
                                <a:cubicBezTo>
                                  <a:pt x="1061250" y="62865"/>
                                  <a:pt x="1073633" y="59055"/>
                                  <a:pt x="1086015" y="57150"/>
                                </a:cubicBezTo>
                                <a:cubicBezTo>
                                  <a:pt x="1111733" y="52387"/>
                                  <a:pt x="1138403" y="47625"/>
                                  <a:pt x="1162215" y="46672"/>
                                </a:cubicBezTo>
                                <a:cubicBezTo>
                                  <a:pt x="1198887" y="43338"/>
                                  <a:pt x="1235558" y="41433"/>
                                  <a:pt x="1272229" y="41076"/>
                                </a:cubicBezTo>
                                <a:lnTo>
                                  <a:pt x="1360655" y="44043"/>
                                </a:lnTo>
                                <a:lnTo>
                                  <a:pt x="1270324" y="40719"/>
                                </a:lnTo>
                                <a:close/>
                                <a:moveTo>
                                  <a:pt x="1404150" y="0"/>
                                </a:moveTo>
                                <a:cubicBezTo>
                                  <a:pt x="1418437" y="952"/>
                                  <a:pt x="1434630" y="1905"/>
                                  <a:pt x="1448917" y="2857"/>
                                </a:cubicBezTo>
                                <a:cubicBezTo>
                                  <a:pt x="1465110" y="3810"/>
                                  <a:pt x="1480350" y="5715"/>
                                  <a:pt x="1494637" y="7620"/>
                                </a:cubicBezTo>
                                <a:cubicBezTo>
                                  <a:pt x="1509877" y="8572"/>
                                  <a:pt x="1518450" y="11430"/>
                                  <a:pt x="1525117" y="15240"/>
                                </a:cubicBezTo>
                                <a:cubicBezTo>
                                  <a:pt x="1531785" y="19050"/>
                                  <a:pt x="1536547" y="22860"/>
                                  <a:pt x="1545120" y="24765"/>
                                </a:cubicBezTo>
                                <a:cubicBezTo>
                                  <a:pt x="1558455" y="24765"/>
                                  <a:pt x="1552740" y="17145"/>
                                  <a:pt x="1569885" y="20002"/>
                                </a:cubicBezTo>
                                <a:cubicBezTo>
                                  <a:pt x="1582267" y="21907"/>
                                  <a:pt x="1594650" y="25717"/>
                                  <a:pt x="1607032" y="28575"/>
                                </a:cubicBezTo>
                                <a:cubicBezTo>
                                  <a:pt x="1614652" y="30480"/>
                                  <a:pt x="1622272" y="33337"/>
                                  <a:pt x="1629892" y="35242"/>
                                </a:cubicBezTo>
                                <a:cubicBezTo>
                                  <a:pt x="1629892" y="35242"/>
                                  <a:pt x="1629892" y="36195"/>
                                  <a:pt x="1628940" y="36195"/>
                                </a:cubicBezTo>
                                <a:cubicBezTo>
                                  <a:pt x="1629892" y="39052"/>
                                  <a:pt x="1628940" y="40957"/>
                                  <a:pt x="1627987" y="42862"/>
                                </a:cubicBezTo>
                                <a:cubicBezTo>
                                  <a:pt x="1614652" y="41910"/>
                                  <a:pt x="1602270" y="40957"/>
                                  <a:pt x="1588935" y="40005"/>
                                </a:cubicBezTo>
                                <a:cubicBezTo>
                                  <a:pt x="1584172" y="39052"/>
                                  <a:pt x="1580362" y="38100"/>
                                  <a:pt x="1575600" y="36195"/>
                                </a:cubicBezTo>
                                <a:cubicBezTo>
                                  <a:pt x="1570837" y="35242"/>
                                  <a:pt x="1567027" y="34290"/>
                                  <a:pt x="1562265" y="33337"/>
                                </a:cubicBezTo>
                                <a:cubicBezTo>
                                  <a:pt x="1553692" y="31432"/>
                                  <a:pt x="1545120" y="29527"/>
                                  <a:pt x="1536547" y="27622"/>
                                </a:cubicBezTo>
                                <a:cubicBezTo>
                                  <a:pt x="1527975" y="25717"/>
                                  <a:pt x="1519402" y="23812"/>
                                  <a:pt x="1510830" y="21907"/>
                                </a:cubicBezTo>
                                <a:cubicBezTo>
                                  <a:pt x="1502257" y="20955"/>
                                  <a:pt x="1493685" y="19050"/>
                                  <a:pt x="1484160" y="18097"/>
                                </a:cubicBezTo>
                                <a:lnTo>
                                  <a:pt x="1454633" y="18097"/>
                                </a:lnTo>
                                <a:cubicBezTo>
                                  <a:pt x="1446060" y="18097"/>
                                  <a:pt x="1437488" y="18097"/>
                                  <a:pt x="1430820" y="18097"/>
                                </a:cubicBezTo>
                                <a:cubicBezTo>
                                  <a:pt x="1416533" y="18097"/>
                                  <a:pt x="1405103" y="18097"/>
                                  <a:pt x="1393673" y="18097"/>
                                </a:cubicBezTo>
                                <a:lnTo>
                                  <a:pt x="1391928" y="17540"/>
                                </a:lnTo>
                                <a:lnTo>
                                  <a:pt x="1375575" y="25717"/>
                                </a:lnTo>
                                <a:cubicBezTo>
                                  <a:pt x="1367002" y="28574"/>
                                  <a:pt x="1391767" y="30479"/>
                                  <a:pt x="1381290" y="35242"/>
                                </a:cubicBezTo>
                                <a:cubicBezTo>
                                  <a:pt x="1401292" y="39052"/>
                                  <a:pt x="1421295" y="42862"/>
                                  <a:pt x="1438440" y="46672"/>
                                </a:cubicBezTo>
                                <a:lnTo>
                                  <a:pt x="1413008" y="47116"/>
                                </a:lnTo>
                                <a:lnTo>
                                  <a:pt x="1413437" y="47149"/>
                                </a:lnTo>
                                <a:cubicBezTo>
                                  <a:pt x="1423677" y="47863"/>
                                  <a:pt x="1433202" y="48101"/>
                                  <a:pt x="1440345" y="46672"/>
                                </a:cubicBezTo>
                                <a:cubicBezTo>
                                  <a:pt x="1447965" y="47625"/>
                                  <a:pt x="1455585" y="48577"/>
                                  <a:pt x="1463205" y="49530"/>
                                </a:cubicBezTo>
                                <a:cubicBezTo>
                                  <a:pt x="1484160" y="54292"/>
                                  <a:pt x="1497495" y="56197"/>
                                  <a:pt x="1507020" y="58102"/>
                                </a:cubicBezTo>
                                <a:cubicBezTo>
                                  <a:pt x="1516545" y="60007"/>
                                  <a:pt x="1522260" y="60007"/>
                                  <a:pt x="1527975" y="60960"/>
                                </a:cubicBezTo>
                                <a:cubicBezTo>
                                  <a:pt x="1539405" y="63817"/>
                                  <a:pt x="1551788" y="66675"/>
                                  <a:pt x="1563218" y="68580"/>
                                </a:cubicBezTo>
                                <a:cubicBezTo>
                                  <a:pt x="1575600" y="70485"/>
                                  <a:pt x="1587030" y="74295"/>
                                  <a:pt x="1599413" y="76200"/>
                                </a:cubicBezTo>
                                <a:cubicBezTo>
                                  <a:pt x="1610843" y="79057"/>
                                  <a:pt x="1623225" y="81915"/>
                                  <a:pt x="1634655" y="84772"/>
                                </a:cubicBezTo>
                                <a:lnTo>
                                  <a:pt x="1669898" y="95250"/>
                                </a:lnTo>
                                <a:lnTo>
                                  <a:pt x="1687043" y="100012"/>
                                </a:lnTo>
                                <a:lnTo>
                                  <a:pt x="1704188" y="105727"/>
                                </a:lnTo>
                                <a:lnTo>
                                  <a:pt x="1704409" y="105929"/>
                                </a:lnTo>
                                <a:lnTo>
                                  <a:pt x="1716704" y="108049"/>
                                </a:lnTo>
                                <a:cubicBezTo>
                                  <a:pt x="1727330" y="110549"/>
                                  <a:pt x="1739921" y="114716"/>
                                  <a:pt x="1746499" y="119121"/>
                                </a:cubicBezTo>
                                <a:lnTo>
                                  <a:pt x="1750661" y="125427"/>
                                </a:lnTo>
                                <a:lnTo>
                                  <a:pt x="1751813" y="125730"/>
                                </a:lnTo>
                                <a:cubicBezTo>
                                  <a:pt x="1760385" y="129540"/>
                                  <a:pt x="1769910" y="133350"/>
                                  <a:pt x="1778483" y="136207"/>
                                </a:cubicBezTo>
                                <a:cubicBezTo>
                                  <a:pt x="1786103" y="139065"/>
                                  <a:pt x="1793723" y="141922"/>
                                  <a:pt x="1801343" y="145732"/>
                                </a:cubicBezTo>
                                <a:cubicBezTo>
                                  <a:pt x="1808963" y="149542"/>
                                  <a:pt x="1816583" y="152400"/>
                                  <a:pt x="1824203" y="156210"/>
                                </a:cubicBezTo>
                                <a:cubicBezTo>
                                  <a:pt x="1828013" y="159067"/>
                                  <a:pt x="1833728" y="161925"/>
                                  <a:pt x="1841348" y="165735"/>
                                </a:cubicBezTo>
                                <a:cubicBezTo>
                                  <a:pt x="1845158" y="167640"/>
                                  <a:pt x="1848968" y="169545"/>
                                  <a:pt x="1852778" y="171450"/>
                                </a:cubicBezTo>
                                <a:cubicBezTo>
                                  <a:pt x="1856588" y="173355"/>
                                  <a:pt x="1861350" y="175260"/>
                                  <a:pt x="1865160" y="178117"/>
                                </a:cubicBezTo>
                                <a:cubicBezTo>
                                  <a:pt x="1882305" y="186690"/>
                                  <a:pt x="1899450" y="195262"/>
                                  <a:pt x="1907070" y="201930"/>
                                </a:cubicBezTo>
                                <a:cubicBezTo>
                                  <a:pt x="1924215" y="213360"/>
                                  <a:pt x="1942313" y="223837"/>
                                  <a:pt x="1960410" y="236220"/>
                                </a:cubicBezTo>
                                <a:cubicBezTo>
                                  <a:pt x="1968983" y="241935"/>
                                  <a:pt x="1978508" y="248602"/>
                                  <a:pt x="1988033" y="255270"/>
                                </a:cubicBezTo>
                                <a:lnTo>
                                  <a:pt x="1988833" y="255841"/>
                                </a:lnTo>
                                <a:lnTo>
                                  <a:pt x="2002949" y="264417"/>
                                </a:lnTo>
                                <a:cubicBezTo>
                                  <a:pt x="2327259" y="483516"/>
                                  <a:pt x="2540483" y="854556"/>
                                  <a:pt x="2540483" y="1275397"/>
                                </a:cubicBezTo>
                                <a:lnTo>
                                  <a:pt x="2540081" y="1283368"/>
                                </a:lnTo>
                                <a:lnTo>
                                  <a:pt x="2550960" y="1284922"/>
                                </a:lnTo>
                                <a:cubicBezTo>
                                  <a:pt x="2554770" y="1287779"/>
                                  <a:pt x="2557627" y="1289684"/>
                                  <a:pt x="2561437" y="1292542"/>
                                </a:cubicBezTo>
                                <a:cubicBezTo>
                                  <a:pt x="2562390" y="1303019"/>
                                  <a:pt x="2564295" y="1305877"/>
                                  <a:pt x="2566200" y="1318259"/>
                                </a:cubicBezTo>
                                <a:cubicBezTo>
                                  <a:pt x="2571915" y="1329689"/>
                                  <a:pt x="2578582" y="1339214"/>
                                  <a:pt x="2584297" y="1348739"/>
                                </a:cubicBezTo>
                                <a:lnTo>
                                  <a:pt x="2591918" y="1349432"/>
                                </a:lnTo>
                                <a:lnTo>
                                  <a:pt x="2591918" y="1342072"/>
                                </a:lnTo>
                                <a:lnTo>
                                  <a:pt x="2599661" y="1320563"/>
                                </a:lnTo>
                                <a:lnTo>
                                  <a:pt x="2599537" y="1316355"/>
                                </a:lnTo>
                                <a:cubicBezTo>
                                  <a:pt x="2602395" y="1287780"/>
                                  <a:pt x="2604300" y="1288732"/>
                                  <a:pt x="2607157" y="1290637"/>
                                </a:cubicBezTo>
                                <a:cubicBezTo>
                                  <a:pt x="2610967" y="1289685"/>
                                  <a:pt x="2614777" y="1289685"/>
                                  <a:pt x="2617635" y="1290637"/>
                                </a:cubicBezTo>
                                <a:cubicBezTo>
                                  <a:pt x="2623350" y="1286827"/>
                                  <a:pt x="2628112" y="1282065"/>
                                  <a:pt x="2633827" y="1280160"/>
                                </a:cubicBezTo>
                                <a:cubicBezTo>
                                  <a:pt x="2634780" y="1294447"/>
                                  <a:pt x="2634780" y="1306830"/>
                                  <a:pt x="2635732" y="1322070"/>
                                </a:cubicBezTo>
                                <a:cubicBezTo>
                                  <a:pt x="2633827" y="1328737"/>
                                  <a:pt x="2632875" y="1335405"/>
                                  <a:pt x="2630970" y="1342072"/>
                                </a:cubicBezTo>
                                <a:cubicBezTo>
                                  <a:pt x="2629065" y="1348740"/>
                                  <a:pt x="2627160" y="1355407"/>
                                  <a:pt x="2625255" y="1361122"/>
                                </a:cubicBezTo>
                                <a:cubicBezTo>
                                  <a:pt x="2624302" y="1371600"/>
                                  <a:pt x="2623350" y="1382077"/>
                                  <a:pt x="2622397" y="1392555"/>
                                </a:cubicBezTo>
                                <a:lnTo>
                                  <a:pt x="2621445" y="1408747"/>
                                </a:lnTo>
                                <a:cubicBezTo>
                                  <a:pt x="2620492" y="1414462"/>
                                  <a:pt x="2620492" y="1419225"/>
                                  <a:pt x="2619540" y="1424940"/>
                                </a:cubicBezTo>
                                <a:lnTo>
                                  <a:pt x="2615479" y="1427648"/>
                                </a:lnTo>
                                <a:lnTo>
                                  <a:pt x="2615730" y="1428749"/>
                                </a:lnTo>
                                <a:lnTo>
                                  <a:pt x="2619621" y="1426155"/>
                                </a:lnTo>
                                <a:lnTo>
                                  <a:pt x="2621445" y="1410652"/>
                                </a:lnTo>
                                <a:lnTo>
                                  <a:pt x="2622397" y="1394460"/>
                                </a:lnTo>
                                <a:cubicBezTo>
                                  <a:pt x="2623350" y="1383982"/>
                                  <a:pt x="2624302" y="1373505"/>
                                  <a:pt x="2625255" y="1363027"/>
                                </a:cubicBezTo>
                                <a:cubicBezTo>
                                  <a:pt x="2627160" y="1357312"/>
                                  <a:pt x="2629065" y="1350645"/>
                                  <a:pt x="2630970" y="1343977"/>
                                </a:cubicBezTo>
                                <a:cubicBezTo>
                                  <a:pt x="2632875" y="1337310"/>
                                  <a:pt x="2634780" y="1330642"/>
                                  <a:pt x="2635732" y="1323975"/>
                                </a:cubicBezTo>
                                <a:cubicBezTo>
                                  <a:pt x="2638590" y="1325880"/>
                                  <a:pt x="2640495" y="1327785"/>
                                  <a:pt x="2643352" y="1329690"/>
                                </a:cubicBezTo>
                                <a:cubicBezTo>
                                  <a:pt x="2643352" y="1334452"/>
                                  <a:pt x="2643352" y="1339215"/>
                                  <a:pt x="2642400" y="1343977"/>
                                </a:cubicBezTo>
                                <a:cubicBezTo>
                                  <a:pt x="2641447" y="1348740"/>
                                  <a:pt x="2641447" y="1353502"/>
                                  <a:pt x="2640495" y="1358265"/>
                                </a:cubicBezTo>
                                <a:cubicBezTo>
                                  <a:pt x="2639542" y="1367790"/>
                                  <a:pt x="2638590" y="1376362"/>
                                  <a:pt x="2639542" y="1384935"/>
                                </a:cubicBezTo>
                                <a:cubicBezTo>
                                  <a:pt x="2638590" y="1394460"/>
                                  <a:pt x="2638590" y="1404937"/>
                                  <a:pt x="2637637" y="1416367"/>
                                </a:cubicBezTo>
                                <a:cubicBezTo>
                                  <a:pt x="2635732" y="1426845"/>
                                  <a:pt x="2634780" y="1438275"/>
                                  <a:pt x="2632875" y="1449705"/>
                                </a:cubicBezTo>
                                <a:cubicBezTo>
                                  <a:pt x="2630970" y="1461135"/>
                                  <a:pt x="2630017" y="1472565"/>
                                  <a:pt x="2627160" y="1484947"/>
                                </a:cubicBezTo>
                                <a:cubicBezTo>
                                  <a:pt x="2625255" y="1496377"/>
                                  <a:pt x="2622397" y="1507807"/>
                                  <a:pt x="2620492" y="1519237"/>
                                </a:cubicBezTo>
                                <a:cubicBezTo>
                                  <a:pt x="2613825" y="1544955"/>
                                  <a:pt x="2615730" y="1553527"/>
                                  <a:pt x="2608110" y="1591627"/>
                                </a:cubicBezTo>
                                <a:cubicBezTo>
                                  <a:pt x="2604300" y="1593532"/>
                                  <a:pt x="2600490" y="1595437"/>
                                  <a:pt x="2596680" y="1598295"/>
                                </a:cubicBezTo>
                                <a:cubicBezTo>
                                  <a:pt x="2592870" y="1611630"/>
                                  <a:pt x="2587155" y="1626870"/>
                                  <a:pt x="2582392" y="1640205"/>
                                </a:cubicBezTo>
                                <a:cubicBezTo>
                                  <a:pt x="2575725" y="1662112"/>
                                  <a:pt x="2580487" y="1664970"/>
                                  <a:pt x="2578582" y="1680210"/>
                                </a:cubicBezTo>
                                <a:cubicBezTo>
                                  <a:pt x="2577630" y="1682115"/>
                                  <a:pt x="2576677" y="1684972"/>
                                  <a:pt x="2576677" y="1685925"/>
                                </a:cubicBezTo>
                                <a:cubicBezTo>
                                  <a:pt x="2570962" y="1701165"/>
                                  <a:pt x="2565247" y="1716405"/>
                                  <a:pt x="2560485" y="1729740"/>
                                </a:cubicBezTo>
                                <a:cubicBezTo>
                                  <a:pt x="2558580" y="1731645"/>
                                  <a:pt x="2557627" y="1732597"/>
                                  <a:pt x="2555722" y="1733550"/>
                                </a:cubicBezTo>
                                <a:cubicBezTo>
                                  <a:pt x="2549055" y="1748790"/>
                                  <a:pt x="2542387" y="1764982"/>
                                  <a:pt x="2535720" y="1780222"/>
                                </a:cubicBezTo>
                                <a:cubicBezTo>
                                  <a:pt x="2543340" y="1764982"/>
                                  <a:pt x="2550007" y="1748790"/>
                                  <a:pt x="2556675" y="1733550"/>
                                </a:cubicBezTo>
                                <a:cubicBezTo>
                                  <a:pt x="2558580" y="1731645"/>
                                  <a:pt x="2559532" y="1731645"/>
                                  <a:pt x="2561437" y="1729740"/>
                                </a:cubicBezTo>
                                <a:cubicBezTo>
                                  <a:pt x="2553817" y="1770697"/>
                                  <a:pt x="2541435" y="1796415"/>
                                  <a:pt x="2530957" y="1816417"/>
                                </a:cubicBezTo>
                                <a:cubicBezTo>
                                  <a:pt x="2525242" y="1820227"/>
                                  <a:pt x="2519527" y="1823085"/>
                                  <a:pt x="2514765" y="1824990"/>
                                </a:cubicBezTo>
                                <a:lnTo>
                                  <a:pt x="2511407" y="1831707"/>
                                </a:lnTo>
                                <a:lnTo>
                                  <a:pt x="2511908" y="1832609"/>
                                </a:lnTo>
                                <a:cubicBezTo>
                                  <a:pt x="2512860" y="1830704"/>
                                  <a:pt x="2513813" y="1827847"/>
                                  <a:pt x="2515718" y="1824989"/>
                                </a:cubicBezTo>
                                <a:cubicBezTo>
                                  <a:pt x="2520480" y="1823084"/>
                                  <a:pt x="2526195" y="1820227"/>
                                  <a:pt x="2531910" y="1816417"/>
                                </a:cubicBezTo>
                                <a:cubicBezTo>
                                  <a:pt x="2532863" y="1826894"/>
                                  <a:pt x="2525243" y="1840229"/>
                                  <a:pt x="2520480" y="1848802"/>
                                </a:cubicBezTo>
                                <a:cubicBezTo>
                                  <a:pt x="2513813" y="1862137"/>
                                  <a:pt x="2506193" y="1874519"/>
                                  <a:pt x="2499525" y="1886902"/>
                                </a:cubicBezTo>
                                <a:cubicBezTo>
                                  <a:pt x="2495715" y="1893569"/>
                                  <a:pt x="2492858" y="1899284"/>
                                  <a:pt x="2489048" y="1905952"/>
                                </a:cubicBezTo>
                                <a:cubicBezTo>
                                  <a:pt x="2485238" y="1912619"/>
                                  <a:pt x="2481428" y="1918334"/>
                                  <a:pt x="2477618" y="1925002"/>
                                </a:cubicBezTo>
                                <a:cubicBezTo>
                                  <a:pt x="2474760" y="1928812"/>
                                  <a:pt x="2472855" y="1933574"/>
                                  <a:pt x="2469045" y="1939289"/>
                                </a:cubicBezTo>
                                <a:cubicBezTo>
                                  <a:pt x="2465235" y="1948814"/>
                                  <a:pt x="2461425" y="1957387"/>
                                  <a:pt x="2456663" y="1966912"/>
                                </a:cubicBezTo>
                                <a:lnTo>
                                  <a:pt x="2443328" y="1993582"/>
                                </a:lnTo>
                                <a:cubicBezTo>
                                  <a:pt x="2436660" y="2003107"/>
                                  <a:pt x="2429993" y="2013584"/>
                                  <a:pt x="2422373" y="2022157"/>
                                </a:cubicBezTo>
                                <a:cubicBezTo>
                                  <a:pt x="2415705" y="2030729"/>
                                  <a:pt x="2408085" y="2040254"/>
                                  <a:pt x="2401418" y="2048827"/>
                                </a:cubicBezTo>
                                <a:lnTo>
                                  <a:pt x="2402291" y="2047029"/>
                                </a:lnTo>
                                <a:lnTo>
                                  <a:pt x="2378557" y="2079307"/>
                                </a:lnTo>
                                <a:cubicBezTo>
                                  <a:pt x="2372842" y="2073592"/>
                                  <a:pt x="2341410" y="2118360"/>
                                  <a:pt x="2327122" y="2135505"/>
                                </a:cubicBezTo>
                                <a:lnTo>
                                  <a:pt x="2316996" y="2151085"/>
                                </a:lnTo>
                                <a:lnTo>
                                  <a:pt x="2327122" y="2136457"/>
                                </a:lnTo>
                                <a:cubicBezTo>
                                  <a:pt x="2341410" y="2120264"/>
                                  <a:pt x="2372842" y="2075497"/>
                                  <a:pt x="2378557" y="2080259"/>
                                </a:cubicBezTo>
                                <a:cubicBezTo>
                                  <a:pt x="2375700" y="2100262"/>
                                  <a:pt x="2348077" y="2125979"/>
                                  <a:pt x="2339505" y="2139314"/>
                                </a:cubicBezTo>
                                <a:cubicBezTo>
                                  <a:pt x="2331885" y="2148363"/>
                                  <a:pt x="2325456" y="2155031"/>
                                  <a:pt x="2319383" y="2160389"/>
                                </a:cubicBezTo>
                                <a:lnTo>
                                  <a:pt x="2303230" y="2172263"/>
                                </a:lnTo>
                                <a:lnTo>
                                  <a:pt x="2302357" y="2173605"/>
                                </a:lnTo>
                                <a:lnTo>
                                  <a:pt x="2292258" y="2181374"/>
                                </a:lnTo>
                                <a:lnTo>
                                  <a:pt x="2291880" y="2184082"/>
                                </a:lnTo>
                                <a:cubicBezTo>
                                  <a:pt x="2277592" y="2199322"/>
                                  <a:pt x="2263305" y="2215515"/>
                                  <a:pt x="2247112" y="2229802"/>
                                </a:cubicBezTo>
                                <a:cubicBezTo>
                                  <a:pt x="2231872" y="2245042"/>
                                  <a:pt x="2216632" y="2260282"/>
                                  <a:pt x="2199487" y="2273617"/>
                                </a:cubicBezTo>
                                <a:lnTo>
                                  <a:pt x="2197285" y="2275215"/>
                                </a:lnTo>
                                <a:lnTo>
                                  <a:pt x="2181390" y="2295524"/>
                                </a:lnTo>
                                <a:cubicBezTo>
                                  <a:pt x="2169960" y="2306002"/>
                                  <a:pt x="2156625" y="2314574"/>
                                  <a:pt x="2143290" y="2324099"/>
                                </a:cubicBezTo>
                                <a:lnTo>
                                  <a:pt x="2107681" y="2350806"/>
                                </a:lnTo>
                                <a:lnTo>
                                  <a:pt x="2107553" y="2350961"/>
                                </a:lnTo>
                                <a:lnTo>
                                  <a:pt x="2143290" y="2325052"/>
                                </a:lnTo>
                                <a:cubicBezTo>
                                  <a:pt x="2155672" y="2315527"/>
                                  <a:pt x="2169007" y="2306002"/>
                                  <a:pt x="2181390" y="2296477"/>
                                </a:cubicBezTo>
                                <a:cubicBezTo>
                                  <a:pt x="2173770" y="2309812"/>
                                  <a:pt x="2163292" y="2318384"/>
                                  <a:pt x="2149957" y="2327909"/>
                                </a:cubicBezTo>
                                <a:cubicBezTo>
                                  <a:pt x="2139004" y="2337911"/>
                                  <a:pt x="2131146" y="2341959"/>
                                  <a:pt x="2124359" y="2344578"/>
                                </a:cubicBezTo>
                                <a:lnTo>
                                  <a:pt x="2106651" y="2352057"/>
                                </a:lnTo>
                                <a:lnTo>
                                  <a:pt x="2106142" y="2352675"/>
                                </a:lnTo>
                                <a:cubicBezTo>
                                  <a:pt x="2099475" y="2357437"/>
                                  <a:pt x="2093760" y="2361247"/>
                                  <a:pt x="2087092" y="2365057"/>
                                </a:cubicBezTo>
                                <a:lnTo>
                                  <a:pt x="2079914" y="2368384"/>
                                </a:lnTo>
                                <a:lnTo>
                                  <a:pt x="2061852" y="2383036"/>
                                </a:lnTo>
                                <a:cubicBezTo>
                                  <a:pt x="2055184" y="2388156"/>
                                  <a:pt x="2049469" y="2392204"/>
                                  <a:pt x="2044230" y="2395537"/>
                                </a:cubicBezTo>
                                <a:cubicBezTo>
                                  <a:pt x="2034705" y="2403157"/>
                                  <a:pt x="2027085" y="2407920"/>
                                  <a:pt x="2017560" y="2412682"/>
                                </a:cubicBezTo>
                                <a:cubicBezTo>
                                  <a:pt x="2019465" y="2409825"/>
                                  <a:pt x="2014703" y="2411730"/>
                                  <a:pt x="2008988" y="2413635"/>
                                </a:cubicBezTo>
                                <a:lnTo>
                                  <a:pt x="1999460" y="2417870"/>
                                </a:lnTo>
                                <a:lnTo>
                                  <a:pt x="1997979" y="2418995"/>
                                </a:lnTo>
                                <a:lnTo>
                                  <a:pt x="2009940" y="2414587"/>
                                </a:lnTo>
                                <a:cubicBezTo>
                                  <a:pt x="2015655" y="2412682"/>
                                  <a:pt x="2019465" y="2410777"/>
                                  <a:pt x="2018513" y="2413635"/>
                                </a:cubicBezTo>
                                <a:cubicBezTo>
                                  <a:pt x="2011845" y="2423160"/>
                                  <a:pt x="1998510" y="2431732"/>
                                  <a:pt x="1984223" y="2439352"/>
                                </a:cubicBezTo>
                                <a:cubicBezTo>
                                  <a:pt x="1976603" y="2443162"/>
                                  <a:pt x="1969935" y="2446972"/>
                                  <a:pt x="1962315" y="2450783"/>
                                </a:cubicBezTo>
                                <a:cubicBezTo>
                                  <a:pt x="1954695" y="2454592"/>
                                  <a:pt x="1947075" y="2457450"/>
                                  <a:pt x="1940408" y="2461260"/>
                                </a:cubicBezTo>
                                <a:lnTo>
                                  <a:pt x="1924934" y="2463581"/>
                                </a:lnTo>
                                <a:lnTo>
                                  <a:pt x="1922310" y="2465070"/>
                                </a:lnTo>
                                <a:cubicBezTo>
                                  <a:pt x="1898497" y="2476500"/>
                                  <a:pt x="1874685" y="2486025"/>
                                  <a:pt x="1849920" y="2496502"/>
                                </a:cubicBezTo>
                                <a:lnTo>
                                  <a:pt x="1846229" y="2497341"/>
                                </a:lnTo>
                                <a:lnTo>
                                  <a:pt x="1824203" y="2511742"/>
                                </a:lnTo>
                                <a:cubicBezTo>
                                  <a:pt x="1829918" y="2512695"/>
                                  <a:pt x="1832775" y="2513647"/>
                                  <a:pt x="1836585" y="2515552"/>
                                </a:cubicBezTo>
                                <a:cubicBezTo>
                                  <a:pt x="1819440" y="2530792"/>
                                  <a:pt x="1796580" y="2533650"/>
                                  <a:pt x="1790865" y="2535555"/>
                                </a:cubicBezTo>
                                <a:cubicBezTo>
                                  <a:pt x="1791818" y="2531745"/>
                                  <a:pt x="1793723" y="2526982"/>
                                  <a:pt x="1794675" y="2522220"/>
                                </a:cubicBezTo>
                                <a:cubicBezTo>
                                  <a:pt x="1789913" y="2524125"/>
                                  <a:pt x="1785150" y="2526030"/>
                                  <a:pt x="1779435" y="2527935"/>
                                </a:cubicBezTo>
                                <a:cubicBezTo>
                                  <a:pt x="1774673" y="2529840"/>
                                  <a:pt x="1769910" y="2530792"/>
                                  <a:pt x="1765148" y="2532697"/>
                                </a:cubicBezTo>
                                <a:cubicBezTo>
                                  <a:pt x="1755623" y="2535555"/>
                                  <a:pt x="1745145" y="2538412"/>
                                  <a:pt x="1735620" y="2542222"/>
                                </a:cubicBezTo>
                                <a:lnTo>
                                  <a:pt x="1731675" y="2537487"/>
                                </a:lnTo>
                                <a:lnTo>
                                  <a:pt x="1717522" y="2540317"/>
                                </a:lnTo>
                                <a:cubicBezTo>
                                  <a:pt x="1711807" y="2541270"/>
                                  <a:pt x="1706092" y="2543175"/>
                                  <a:pt x="1700377" y="2544127"/>
                                </a:cubicBezTo>
                                <a:cubicBezTo>
                                  <a:pt x="1688947" y="2546985"/>
                                  <a:pt x="1676565" y="2550795"/>
                                  <a:pt x="1665135" y="2552700"/>
                                </a:cubicBezTo>
                                <a:lnTo>
                                  <a:pt x="1663973" y="2553240"/>
                                </a:lnTo>
                                <a:lnTo>
                                  <a:pt x="1697520" y="2545079"/>
                                </a:lnTo>
                                <a:cubicBezTo>
                                  <a:pt x="1703235" y="2543174"/>
                                  <a:pt x="1708950" y="2542222"/>
                                  <a:pt x="1714665" y="2541269"/>
                                </a:cubicBezTo>
                                <a:cubicBezTo>
                                  <a:pt x="1720380" y="2540317"/>
                                  <a:pt x="1725142" y="2538412"/>
                                  <a:pt x="1728952" y="2538412"/>
                                </a:cubicBezTo>
                                <a:cubicBezTo>
                                  <a:pt x="1729905" y="2540317"/>
                                  <a:pt x="1731810" y="2542222"/>
                                  <a:pt x="1734667" y="2543174"/>
                                </a:cubicBezTo>
                                <a:cubicBezTo>
                                  <a:pt x="1745145" y="2540317"/>
                                  <a:pt x="1754670" y="2537459"/>
                                  <a:pt x="1764195" y="2533649"/>
                                </a:cubicBezTo>
                                <a:cubicBezTo>
                                  <a:pt x="1768957" y="2531744"/>
                                  <a:pt x="1773720" y="2530792"/>
                                  <a:pt x="1778482" y="2528887"/>
                                </a:cubicBezTo>
                                <a:cubicBezTo>
                                  <a:pt x="1783245" y="2526982"/>
                                  <a:pt x="1788007" y="2525077"/>
                                  <a:pt x="1793722" y="2523172"/>
                                </a:cubicBezTo>
                                <a:cubicBezTo>
                                  <a:pt x="1792770" y="2526982"/>
                                  <a:pt x="1790865" y="2531744"/>
                                  <a:pt x="1789912" y="2536507"/>
                                </a:cubicBezTo>
                                <a:cubicBezTo>
                                  <a:pt x="1776577" y="2543174"/>
                                  <a:pt x="1763242" y="2548889"/>
                                  <a:pt x="1749907" y="2555557"/>
                                </a:cubicBezTo>
                                <a:lnTo>
                                  <a:pt x="1747946" y="2555008"/>
                                </a:lnTo>
                                <a:lnTo>
                                  <a:pt x="1720380" y="2566034"/>
                                </a:lnTo>
                                <a:cubicBezTo>
                                  <a:pt x="1711808" y="2568892"/>
                                  <a:pt x="1704188" y="2570797"/>
                                  <a:pt x="1697520" y="2572702"/>
                                </a:cubicBezTo>
                                <a:cubicBezTo>
                                  <a:pt x="1683233" y="2576512"/>
                                  <a:pt x="1672755" y="2578417"/>
                                  <a:pt x="1663230" y="2581274"/>
                                </a:cubicBezTo>
                                <a:cubicBezTo>
                                  <a:pt x="1663707" y="2578893"/>
                                  <a:pt x="1657754" y="2578893"/>
                                  <a:pt x="1649062" y="2580084"/>
                                </a:cubicBezTo>
                                <a:lnTo>
                                  <a:pt x="1619428" y="2585850"/>
                                </a:lnTo>
                                <a:lnTo>
                                  <a:pt x="1618462" y="2587942"/>
                                </a:lnTo>
                                <a:cubicBezTo>
                                  <a:pt x="1593697" y="2593657"/>
                                  <a:pt x="1566075" y="2598419"/>
                                  <a:pt x="1539405" y="2603182"/>
                                </a:cubicBezTo>
                                <a:cubicBezTo>
                                  <a:pt x="1530832" y="2602229"/>
                                  <a:pt x="1531785" y="2600324"/>
                                  <a:pt x="1521307" y="2598419"/>
                                </a:cubicBezTo>
                                <a:cubicBezTo>
                                  <a:pt x="1516545" y="2598419"/>
                                  <a:pt x="1511782" y="2598419"/>
                                  <a:pt x="1506067" y="2598419"/>
                                </a:cubicBezTo>
                                <a:cubicBezTo>
                                  <a:pt x="1498447" y="2601277"/>
                                  <a:pt x="1488922" y="2604134"/>
                                  <a:pt x="1479397" y="2606992"/>
                                </a:cubicBezTo>
                                <a:cubicBezTo>
                                  <a:pt x="1470825" y="2607944"/>
                                  <a:pt x="1463205" y="2608897"/>
                                  <a:pt x="1455585" y="2608897"/>
                                </a:cubicBezTo>
                                <a:cubicBezTo>
                                  <a:pt x="1447965" y="2608897"/>
                                  <a:pt x="1440345" y="2609849"/>
                                  <a:pt x="1431772" y="2609849"/>
                                </a:cubicBezTo>
                                <a:lnTo>
                                  <a:pt x="1429185" y="2608741"/>
                                </a:lnTo>
                                <a:lnTo>
                                  <a:pt x="1407484" y="2612588"/>
                                </a:lnTo>
                                <a:cubicBezTo>
                                  <a:pt x="1399626" y="2612707"/>
                                  <a:pt x="1391768" y="2611278"/>
                                  <a:pt x="1381290" y="2607944"/>
                                </a:cubicBezTo>
                                <a:cubicBezTo>
                                  <a:pt x="1381290" y="2607944"/>
                                  <a:pt x="1382243" y="2606992"/>
                                  <a:pt x="1382243" y="2606992"/>
                                </a:cubicBezTo>
                                <a:cubicBezTo>
                                  <a:pt x="1384148" y="2605087"/>
                                  <a:pt x="1385100" y="2603182"/>
                                  <a:pt x="1387005" y="2600324"/>
                                </a:cubicBezTo>
                                <a:cubicBezTo>
                                  <a:pt x="1379385" y="2599372"/>
                                  <a:pt x="1371765" y="2598419"/>
                                  <a:pt x="1365098" y="2597467"/>
                                </a:cubicBezTo>
                                <a:cubicBezTo>
                                  <a:pt x="1367955" y="2595562"/>
                                  <a:pt x="1372718" y="2593657"/>
                                  <a:pt x="1375575" y="2591752"/>
                                </a:cubicBezTo>
                                <a:cubicBezTo>
                                  <a:pt x="1386053" y="2591752"/>
                                  <a:pt x="1396530" y="2591752"/>
                                  <a:pt x="1407008" y="2590799"/>
                                </a:cubicBezTo>
                                <a:cubicBezTo>
                                  <a:pt x="1417485" y="2589847"/>
                                  <a:pt x="1427010" y="2589847"/>
                                  <a:pt x="1437488" y="2589847"/>
                                </a:cubicBezTo>
                                <a:lnTo>
                                  <a:pt x="1481302" y="2590799"/>
                                </a:lnTo>
                                <a:lnTo>
                                  <a:pt x="1511782" y="2587942"/>
                                </a:lnTo>
                                <a:cubicBezTo>
                                  <a:pt x="1531785" y="2584132"/>
                                  <a:pt x="1550835" y="2579369"/>
                                  <a:pt x="1568932" y="2575559"/>
                                </a:cubicBezTo>
                                <a:cubicBezTo>
                                  <a:pt x="1585125" y="2570797"/>
                                  <a:pt x="1596555" y="2568892"/>
                                  <a:pt x="1607032" y="2566987"/>
                                </a:cubicBezTo>
                                <a:cubicBezTo>
                                  <a:pt x="1617510" y="2566034"/>
                                  <a:pt x="1627035" y="2566034"/>
                                  <a:pt x="1635607" y="2566034"/>
                                </a:cubicBezTo>
                                <a:lnTo>
                                  <a:pt x="1637595" y="2565111"/>
                                </a:lnTo>
                                <a:lnTo>
                                  <a:pt x="1609890" y="2566035"/>
                                </a:lnTo>
                                <a:cubicBezTo>
                                  <a:pt x="1599412" y="2566987"/>
                                  <a:pt x="1587030" y="2569845"/>
                                  <a:pt x="1571790" y="2574607"/>
                                </a:cubicBezTo>
                                <a:cubicBezTo>
                                  <a:pt x="1553692" y="2578417"/>
                                  <a:pt x="1534642" y="2583180"/>
                                  <a:pt x="1514640" y="2586990"/>
                                </a:cubicBezTo>
                                <a:cubicBezTo>
                                  <a:pt x="1505115" y="2587942"/>
                                  <a:pt x="1495590" y="2588895"/>
                                  <a:pt x="1484160" y="2589847"/>
                                </a:cubicBezTo>
                                <a:cubicBezTo>
                                  <a:pt x="1470825" y="2589847"/>
                                  <a:pt x="1455585" y="2589847"/>
                                  <a:pt x="1440345" y="2588895"/>
                                </a:cubicBezTo>
                                <a:cubicBezTo>
                                  <a:pt x="1430820" y="2588895"/>
                                  <a:pt x="1420342" y="2589847"/>
                                  <a:pt x="1409865" y="2589847"/>
                                </a:cubicBezTo>
                                <a:cubicBezTo>
                                  <a:pt x="1399387" y="2590800"/>
                                  <a:pt x="1388910" y="2590800"/>
                                  <a:pt x="1378432" y="2590800"/>
                                </a:cubicBezTo>
                                <a:cubicBezTo>
                                  <a:pt x="1377480" y="2588895"/>
                                  <a:pt x="1378432" y="2587942"/>
                                  <a:pt x="1379385" y="2586990"/>
                                </a:cubicBezTo>
                                <a:cubicBezTo>
                                  <a:pt x="1381290" y="2584132"/>
                                  <a:pt x="1384147" y="2581275"/>
                                  <a:pt x="1386052" y="2577465"/>
                                </a:cubicBezTo>
                                <a:cubicBezTo>
                                  <a:pt x="1479397" y="2573655"/>
                                  <a:pt x="1585125" y="2555557"/>
                                  <a:pt x="1679422" y="2528887"/>
                                </a:cubicBezTo>
                                <a:cubicBezTo>
                                  <a:pt x="1748955" y="2508885"/>
                                  <a:pt x="1814677" y="2485072"/>
                                  <a:pt x="1878495" y="2453640"/>
                                </a:cubicBezTo>
                                <a:cubicBezTo>
                                  <a:pt x="1893735" y="2445067"/>
                                  <a:pt x="1911832" y="2435542"/>
                                  <a:pt x="1930882" y="2426017"/>
                                </a:cubicBezTo>
                                <a:cubicBezTo>
                                  <a:pt x="1940407" y="2421255"/>
                                  <a:pt x="1950885" y="2416492"/>
                                  <a:pt x="1960410" y="2410777"/>
                                </a:cubicBezTo>
                                <a:cubicBezTo>
                                  <a:pt x="1969935" y="2405062"/>
                                  <a:pt x="1980412" y="2400300"/>
                                  <a:pt x="1990890" y="2394585"/>
                                </a:cubicBezTo>
                                <a:cubicBezTo>
                                  <a:pt x="2010892" y="2383155"/>
                                  <a:pt x="2029942" y="2371725"/>
                                  <a:pt x="2048040" y="2360295"/>
                                </a:cubicBezTo>
                                <a:cubicBezTo>
                                  <a:pt x="2066137" y="2347912"/>
                                  <a:pt x="2081377" y="2336482"/>
                                  <a:pt x="2093760" y="2325052"/>
                                </a:cubicBezTo>
                                <a:cubicBezTo>
                                  <a:pt x="2122335" y="2304097"/>
                                  <a:pt x="2150910" y="2283142"/>
                                  <a:pt x="2179485" y="2258377"/>
                                </a:cubicBezTo>
                                <a:cubicBezTo>
                                  <a:pt x="2187105" y="2251710"/>
                                  <a:pt x="2195677" y="2245995"/>
                                  <a:pt x="2203297" y="2239327"/>
                                </a:cubicBezTo>
                                <a:cubicBezTo>
                                  <a:pt x="2210917" y="2232660"/>
                                  <a:pt x="2218537" y="2225992"/>
                                  <a:pt x="2226157" y="2219325"/>
                                </a:cubicBezTo>
                                <a:cubicBezTo>
                                  <a:pt x="2238540" y="2208847"/>
                                  <a:pt x="2249017" y="2199322"/>
                                  <a:pt x="2260447" y="2187892"/>
                                </a:cubicBezTo>
                                <a:cubicBezTo>
                                  <a:pt x="2265210" y="2179320"/>
                                  <a:pt x="2270925" y="2171700"/>
                                  <a:pt x="2274735" y="2164080"/>
                                </a:cubicBezTo>
                                <a:lnTo>
                                  <a:pt x="2295258" y="2145267"/>
                                </a:lnTo>
                                <a:lnTo>
                                  <a:pt x="2295423" y="2144085"/>
                                </a:lnTo>
                                <a:lnTo>
                                  <a:pt x="2275688" y="2162175"/>
                                </a:lnTo>
                                <a:cubicBezTo>
                                  <a:pt x="2271878" y="2169795"/>
                                  <a:pt x="2266163" y="2177415"/>
                                  <a:pt x="2261400" y="2185987"/>
                                </a:cubicBezTo>
                                <a:cubicBezTo>
                                  <a:pt x="2249970" y="2197417"/>
                                  <a:pt x="2239493" y="2206942"/>
                                  <a:pt x="2227110" y="2217420"/>
                                </a:cubicBezTo>
                                <a:cubicBezTo>
                                  <a:pt x="2219490" y="2224087"/>
                                  <a:pt x="2211870" y="2230755"/>
                                  <a:pt x="2204250" y="2237422"/>
                                </a:cubicBezTo>
                                <a:cubicBezTo>
                                  <a:pt x="2196630" y="2244090"/>
                                  <a:pt x="2189010" y="2249805"/>
                                  <a:pt x="2180438" y="2256472"/>
                                </a:cubicBezTo>
                                <a:cubicBezTo>
                                  <a:pt x="2151863" y="2280285"/>
                                  <a:pt x="2124240" y="2302192"/>
                                  <a:pt x="2094713" y="2323147"/>
                                </a:cubicBezTo>
                                <a:cubicBezTo>
                                  <a:pt x="2082330" y="2334577"/>
                                  <a:pt x="2066138" y="2346960"/>
                                  <a:pt x="2048993" y="2358390"/>
                                </a:cubicBezTo>
                                <a:cubicBezTo>
                                  <a:pt x="2030895" y="2369820"/>
                                  <a:pt x="2011845" y="2382202"/>
                                  <a:pt x="1991843" y="2392680"/>
                                </a:cubicBezTo>
                                <a:cubicBezTo>
                                  <a:pt x="1981365" y="2398395"/>
                                  <a:pt x="1971840" y="2403157"/>
                                  <a:pt x="1961363" y="2408872"/>
                                </a:cubicBezTo>
                                <a:cubicBezTo>
                                  <a:pt x="1951838" y="2414587"/>
                                  <a:pt x="1941360" y="2419350"/>
                                  <a:pt x="1931835" y="2424112"/>
                                </a:cubicBezTo>
                                <a:cubicBezTo>
                                  <a:pt x="1912785" y="2433637"/>
                                  <a:pt x="1894688" y="2443162"/>
                                  <a:pt x="1879448" y="2451735"/>
                                </a:cubicBezTo>
                                <a:cubicBezTo>
                                  <a:pt x="1815630" y="2482215"/>
                                  <a:pt x="1749908" y="2506027"/>
                                  <a:pt x="1680375" y="2526982"/>
                                </a:cubicBezTo>
                                <a:cubicBezTo>
                                  <a:pt x="1586078" y="2553652"/>
                                  <a:pt x="1480350" y="2571750"/>
                                  <a:pt x="1387005" y="2575560"/>
                                </a:cubicBezTo>
                                <a:cubicBezTo>
                                  <a:pt x="1379385" y="2575560"/>
                                  <a:pt x="1370813" y="2575560"/>
                                  <a:pt x="1365098" y="2575560"/>
                                </a:cubicBezTo>
                                <a:cubicBezTo>
                                  <a:pt x="1364145" y="2572702"/>
                                  <a:pt x="1362240" y="2570797"/>
                                  <a:pt x="1362240" y="2567940"/>
                                </a:cubicBezTo>
                                <a:cubicBezTo>
                                  <a:pt x="1358430" y="2566035"/>
                                  <a:pt x="1348905" y="2566987"/>
                                  <a:pt x="1339380" y="2566987"/>
                                </a:cubicBezTo>
                                <a:cubicBezTo>
                                  <a:pt x="1330808" y="2569845"/>
                                  <a:pt x="1319378" y="2572702"/>
                                  <a:pt x="1318425" y="2575560"/>
                                </a:cubicBezTo>
                                <a:cubicBezTo>
                                  <a:pt x="1294613" y="2576512"/>
                                  <a:pt x="1275563" y="2576512"/>
                                  <a:pt x="1257465" y="2576512"/>
                                </a:cubicBezTo>
                                <a:cubicBezTo>
                                  <a:pt x="1240320" y="2575560"/>
                                  <a:pt x="1226033" y="2574607"/>
                                  <a:pt x="1212698" y="2574607"/>
                                </a:cubicBezTo>
                                <a:cubicBezTo>
                                  <a:pt x="1205078" y="2573655"/>
                                  <a:pt x="1198410" y="2572702"/>
                                  <a:pt x="1190790" y="2572702"/>
                                </a:cubicBezTo>
                                <a:cubicBezTo>
                                  <a:pt x="1183170" y="2571750"/>
                                  <a:pt x="1175550" y="2570797"/>
                                  <a:pt x="1168883" y="2568892"/>
                                </a:cubicBezTo>
                                <a:lnTo>
                                  <a:pt x="1182080" y="2554816"/>
                                </a:lnTo>
                                <a:lnTo>
                                  <a:pt x="1179360" y="2555557"/>
                                </a:lnTo>
                                <a:lnTo>
                                  <a:pt x="1130192" y="2546452"/>
                                </a:lnTo>
                                <a:lnTo>
                                  <a:pt x="1127925" y="2546985"/>
                                </a:lnTo>
                                <a:cubicBezTo>
                                  <a:pt x="1090778" y="2541270"/>
                                  <a:pt x="1060298" y="2535555"/>
                                  <a:pt x="1033628" y="2529840"/>
                                </a:cubicBezTo>
                                <a:cubicBezTo>
                                  <a:pt x="1020293" y="2526982"/>
                                  <a:pt x="1007910" y="2524125"/>
                                  <a:pt x="996480" y="2522220"/>
                                </a:cubicBezTo>
                                <a:cubicBezTo>
                                  <a:pt x="985050" y="2519362"/>
                                  <a:pt x="974573" y="2517457"/>
                                  <a:pt x="964095" y="2516505"/>
                                </a:cubicBezTo>
                                <a:cubicBezTo>
                                  <a:pt x="951713" y="2510790"/>
                                  <a:pt x="938378" y="2505075"/>
                                  <a:pt x="925043" y="2498407"/>
                                </a:cubicBezTo>
                                <a:cubicBezTo>
                                  <a:pt x="911708" y="2493645"/>
                                  <a:pt x="897420" y="2487930"/>
                                  <a:pt x="876465" y="2480310"/>
                                </a:cubicBezTo>
                                <a:cubicBezTo>
                                  <a:pt x="859320" y="2473642"/>
                                  <a:pt x="842175" y="2466975"/>
                                  <a:pt x="825983" y="2460307"/>
                                </a:cubicBezTo>
                                <a:cubicBezTo>
                                  <a:pt x="830745" y="2455545"/>
                                  <a:pt x="832650" y="2454592"/>
                                  <a:pt x="834555" y="2453640"/>
                                </a:cubicBezTo>
                                <a:cubicBezTo>
                                  <a:pt x="846938" y="2456497"/>
                                  <a:pt x="858368" y="2458402"/>
                                  <a:pt x="869798" y="2460307"/>
                                </a:cubicBezTo>
                                <a:cubicBezTo>
                                  <a:pt x="875513" y="2465070"/>
                                  <a:pt x="880275" y="2468880"/>
                                  <a:pt x="885038" y="2473642"/>
                                </a:cubicBezTo>
                                <a:cubicBezTo>
                                  <a:pt x="898373" y="2476500"/>
                                  <a:pt x="912660" y="2482215"/>
                                  <a:pt x="937425" y="2488882"/>
                                </a:cubicBezTo>
                                <a:cubicBezTo>
                                  <a:pt x="975525" y="2503170"/>
                                  <a:pt x="1006958" y="2509837"/>
                                  <a:pt x="1041248" y="2515552"/>
                                </a:cubicBezTo>
                                <a:cubicBezTo>
                                  <a:pt x="1049820" y="2517457"/>
                                  <a:pt x="1058393" y="2518410"/>
                                  <a:pt x="1066965" y="2520315"/>
                                </a:cubicBezTo>
                                <a:cubicBezTo>
                                  <a:pt x="1075538" y="2521267"/>
                                  <a:pt x="1085063" y="2523172"/>
                                  <a:pt x="1094588" y="2525077"/>
                                </a:cubicBezTo>
                                <a:cubicBezTo>
                                  <a:pt x="1104113" y="2526982"/>
                                  <a:pt x="1114590" y="2528887"/>
                                  <a:pt x="1125068" y="2531745"/>
                                </a:cubicBezTo>
                                <a:lnTo>
                                  <a:pt x="1158657" y="2539008"/>
                                </a:lnTo>
                                <a:lnTo>
                                  <a:pt x="1161262" y="2538412"/>
                                </a:lnTo>
                                <a:cubicBezTo>
                                  <a:pt x="1171740" y="2540317"/>
                                  <a:pt x="1181265" y="2541270"/>
                                  <a:pt x="1192695" y="2543175"/>
                                </a:cubicBezTo>
                                <a:cubicBezTo>
                                  <a:pt x="1193647" y="2542222"/>
                                  <a:pt x="1193647" y="2542222"/>
                                  <a:pt x="1193647" y="2541270"/>
                                </a:cubicBezTo>
                                <a:cubicBezTo>
                                  <a:pt x="1208887" y="2542222"/>
                                  <a:pt x="1225080" y="2542222"/>
                                  <a:pt x="1239367" y="2543175"/>
                                </a:cubicBezTo>
                                <a:cubicBezTo>
                                  <a:pt x="1242225" y="2543175"/>
                                  <a:pt x="1246035" y="2544127"/>
                                  <a:pt x="1246987" y="2544127"/>
                                </a:cubicBezTo>
                                <a:cubicBezTo>
                                  <a:pt x="1271752" y="2545080"/>
                                  <a:pt x="1294612" y="2544127"/>
                                  <a:pt x="1317472" y="2544127"/>
                                </a:cubicBezTo>
                                <a:cubicBezTo>
                                  <a:pt x="1335570" y="2545080"/>
                                  <a:pt x="1352715" y="2545080"/>
                                  <a:pt x="1368907" y="2546032"/>
                                </a:cubicBezTo>
                                <a:cubicBezTo>
                                  <a:pt x="1389862" y="2545080"/>
                                  <a:pt x="1410817" y="2542222"/>
                                  <a:pt x="1429867" y="2541270"/>
                                </a:cubicBezTo>
                                <a:cubicBezTo>
                                  <a:pt x="1432725" y="2541270"/>
                                  <a:pt x="1436535" y="2541270"/>
                                  <a:pt x="1437487" y="2541270"/>
                                </a:cubicBezTo>
                                <a:cubicBezTo>
                                  <a:pt x="1438440" y="2544127"/>
                                  <a:pt x="1440345" y="2546032"/>
                                  <a:pt x="1440345" y="2548890"/>
                                </a:cubicBezTo>
                                <a:cubicBezTo>
                                  <a:pt x="1468920" y="2546985"/>
                                  <a:pt x="1486065" y="2544127"/>
                                  <a:pt x="1500352" y="2541270"/>
                                </a:cubicBezTo>
                                <a:cubicBezTo>
                                  <a:pt x="1514640" y="2539365"/>
                                  <a:pt x="1525117" y="2536507"/>
                                  <a:pt x="1540357" y="2531745"/>
                                </a:cubicBezTo>
                                <a:cubicBezTo>
                                  <a:pt x="1547977" y="2530792"/>
                                  <a:pt x="1555597" y="2529840"/>
                                  <a:pt x="1563217" y="2527935"/>
                                </a:cubicBezTo>
                                <a:cubicBezTo>
                                  <a:pt x="1567980" y="2526982"/>
                                  <a:pt x="1572742" y="2526982"/>
                                  <a:pt x="1577505" y="2526030"/>
                                </a:cubicBezTo>
                                <a:cubicBezTo>
                                  <a:pt x="1588935" y="2523172"/>
                                  <a:pt x="1598460" y="2521267"/>
                                  <a:pt x="1608937" y="2518410"/>
                                </a:cubicBezTo>
                                <a:cubicBezTo>
                                  <a:pt x="1617510" y="2516505"/>
                                  <a:pt x="1626082" y="2514600"/>
                                  <a:pt x="1634655" y="2512695"/>
                                </a:cubicBezTo>
                                <a:cubicBezTo>
                                  <a:pt x="1643227" y="2510790"/>
                                  <a:pt x="1651800" y="2507932"/>
                                  <a:pt x="1660372" y="2506027"/>
                                </a:cubicBezTo>
                                <a:lnTo>
                                  <a:pt x="1707545" y="2497863"/>
                                </a:lnTo>
                                <a:lnTo>
                                  <a:pt x="1713713" y="2495550"/>
                                </a:lnTo>
                                <a:cubicBezTo>
                                  <a:pt x="1697520" y="2498407"/>
                                  <a:pt x="1680375" y="2501265"/>
                                  <a:pt x="1664183" y="2504122"/>
                                </a:cubicBezTo>
                                <a:cubicBezTo>
                                  <a:pt x="1655610" y="2506027"/>
                                  <a:pt x="1647038" y="2508885"/>
                                  <a:pt x="1638465" y="2510790"/>
                                </a:cubicBezTo>
                                <a:cubicBezTo>
                                  <a:pt x="1629893" y="2512695"/>
                                  <a:pt x="1621320" y="2514600"/>
                                  <a:pt x="1612748" y="2516505"/>
                                </a:cubicBezTo>
                                <a:cubicBezTo>
                                  <a:pt x="1601318" y="2519362"/>
                                  <a:pt x="1592745" y="2521267"/>
                                  <a:pt x="1581315" y="2524125"/>
                                </a:cubicBezTo>
                                <a:cubicBezTo>
                                  <a:pt x="1576553" y="2525077"/>
                                  <a:pt x="1571790" y="2525077"/>
                                  <a:pt x="1567028" y="2526030"/>
                                </a:cubicBezTo>
                                <a:cubicBezTo>
                                  <a:pt x="1559408" y="2526982"/>
                                  <a:pt x="1551788" y="2527935"/>
                                  <a:pt x="1544168" y="2529840"/>
                                </a:cubicBezTo>
                                <a:cubicBezTo>
                                  <a:pt x="1517498" y="2532697"/>
                                  <a:pt x="1498448" y="2533650"/>
                                  <a:pt x="1482255" y="2535555"/>
                                </a:cubicBezTo>
                                <a:cubicBezTo>
                                  <a:pt x="1467015" y="2537460"/>
                                  <a:pt x="1454633" y="2539365"/>
                                  <a:pt x="1440345" y="2539365"/>
                                </a:cubicBezTo>
                                <a:cubicBezTo>
                                  <a:pt x="1438440" y="2539365"/>
                                  <a:pt x="1435583" y="2539365"/>
                                  <a:pt x="1432725" y="2539365"/>
                                </a:cubicBezTo>
                                <a:cubicBezTo>
                                  <a:pt x="1413675" y="2541270"/>
                                  <a:pt x="1392720" y="2544127"/>
                                  <a:pt x="1371765" y="2544127"/>
                                </a:cubicBezTo>
                                <a:cubicBezTo>
                                  <a:pt x="1355573" y="2543175"/>
                                  <a:pt x="1338428" y="2543175"/>
                                  <a:pt x="1320330" y="2542222"/>
                                </a:cubicBezTo>
                                <a:cubicBezTo>
                                  <a:pt x="1297470" y="2542222"/>
                                  <a:pt x="1274610" y="2543175"/>
                                  <a:pt x="1249845" y="2542222"/>
                                </a:cubicBezTo>
                                <a:cubicBezTo>
                                  <a:pt x="1247940" y="2542222"/>
                                  <a:pt x="1245083" y="2541270"/>
                                  <a:pt x="1242225" y="2541270"/>
                                </a:cubicBezTo>
                                <a:cubicBezTo>
                                  <a:pt x="1231748" y="2537460"/>
                                  <a:pt x="1224128" y="2533650"/>
                                  <a:pt x="1212698" y="2528887"/>
                                </a:cubicBezTo>
                                <a:cubicBezTo>
                                  <a:pt x="1207935" y="2532697"/>
                                  <a:pt x="1201268" y="2535555"/>
                                  <a:pt x="1196505" y="2539365"/>
                                </a:cubicBezTo>
                                <a:lnTo>
                                  <a:pt x="1196464" y="2539447"/>
                                </a:lnTo>
                                <a:lnTo>
                                  <a:pt x="1209840" y="2530792"/>
                                </a:lnTo>
                                <a:cubicBezTo>
                                  <a:pt x="1221270" y="2535554"/>
                                  <a:pt x="1229843" y="2539364"/>
                                  <a:pt x="1239368" y="2543174"/>
                                </a:cubicBezTo>
                                <a:cubicBezTo>
                                  <a:pt x="1224128" y="2543174"/>
                                  <a:pt x="1207935" y="2542222"/>
                                  <a:pt x="1193648" y="2541269"/>
                                </a:cubicBezTo>
                                <a:lnTo>
                                  <a:pt x="1194008" y="2541036"/>
                                </a:lnTo>
                                <a:lnTo>
                                  <a:pt x="1164120" y="2536507"/>
                                </a:lnTo>
                                <a:cubicBezTo>
                                  <a:pt x="1151738" y="2533650"/>
                                  <a:pt x="1140308" y="2531745"/>
                                  <a:pt x="1128878" y="2528887"/>
                                </a:cubicBezTo>
                                <a:cubicBezTo>
                                  <a:pt x="1118400" y="2526030"/>
                                  <a:pt x="1107923" y="2524125"/>
                                  <a:pt x="1098398" y="2522220"/>
                                </a:cubicBezTo>
                                <a:cubicBezTo>
                                  <a:pt x="1088873" y="2520315"/>
                                  <a:pt x="1079348" y="2519362"/>
                                  <a:pt x="1070775" y="2517457"/>
                                </a:cubicBezTo>
                                <a:cubicBezTo>
                                  <a:pt x="1062203" y="2515552"/>
                                  <a:pt x="1053630" y="2514600"/>
                                  <a:pt x="1045058" y="2512695"/>
                                </a:cubicBezTo>
                                <a:cubicBezTo>
                                  <a:pt x="1010768" y="2506980"/>
                                  <a:pt x="979335" y="2500312"/>
                                  <a:pt x="941235" y="2486025"/>
                                </a:cubicBezTo>
                                <a:cubicBezTo>
                                  <a:pt x="916470" y="2480310"/>
                                  <a:pt x="902183" y="2474595"/>
                                  <a:pt x="888848" y="2470785"/>
                                </a:cubicBezTo>
                                <a:cubicBezTo>
                                  <a:pt x="883133" y="2466975"/>
                                  <a:pt x="878370" y="2462212"/>
                                  <a:pt x="873608" y="2457450"/>
                                </a:cubicBezTo>
                                <a:cubicBezTo>
                                  <a:pt x="862178" y="2455545"/>
                                  <a:pt x="850748" y="2453640"/>
                                  <a:pt x="838365" y="2450782"/>
                                </a:cubicBezTo>
                                <a:cubicBezTo>
                                  <a:pt x="820268" y="2442210"/>
                                  <a:pt x="804075" y="2433637"/>
                                  <a:pt x="785978" y="2424112"/>
                                </a:cubicBezTo>
                                <a:cubicBezTo>
                                  <a:pt x="780263" y="2424112"/>
                                  <a:pt x="776453" y="2425065"/>
                                  <a:pt x="770738" y="2425065"/>
                                </a:cubicBezTo>
                                <a:cubicBezTo>
                                  <a:pt x="751688" y="2415540"/>
                                  <a:pt x="734543" y="2406967"/>
                                  <a:pt x="716445" y="2397442"/>
                                </a:cubicBezTo>
                                <a:cubicBezTo>
                                  <a:pt x="713588" y="2391727"/>
                                  <a:pt x="709778" y="2386012"/>
                                  <a:pt x="706920" y="2380297"/>
                                </a:cubicBezTo>
                                <a:cubicBezTo>
                                  <a:pt x="706920" y="2380297"/>
                                  <a:pt x="707873" y="2380297"/>
                                  <a:pt x="708825" y="2379345"/>
                                </a:cubicBezTo>
                                <a:cubicBezTo>
                                  <a:pt x="719303" y="2386012"/>
                                  <a:pt x="730733" y="2391727"/>
                                  <a:pt x="742163" y="2397442"/>
                                </a:cubicBezTo>
                                <a:cubicBezTo>
                                  <a:pt x="753593" y="2403157"/>
                                  <a:pt x="764070" y="2408872"/>
                                  <a:pt x="775500" y="2415540"/>
                                </a:cubicBezTo>
                                <a:cubicBezTo>
                                  <a:pt x="779310" y="2413635"/>
                                  <a:pt x="782168" y="2411730"/>
                                  <a:pt x="785025" y="2409825"/>
                                </a:cubicBezTo>
                                <a:cubicBezTo>
                                  <a:pt x="766928" y="2401252"/>
                                  <a:pt x="755498" y="2391727"/>
                                  <a:pt x="745973" y="2384107"/>
                                </a:cubicBezTo>
                                <a:cubicBezTo>
                                  <a:pt x="736448" y="2376487"/>
                                  <a:pt x="726923" y="2371725"/>
                                  <a:pt x="713588" y="2369820"/>
                                </a:cubicBezTo>
                                <a:cubicBezTo>
                                  <a:pt x="686918" y="2350770"/>
                                  <a:pt x="678345" y="2350770"/>
                                  <a:pt x="668820" y="2344102"/>
                                </a:cubicBezTo>
                                <a:cubicBezTo>
                                  <a:pt x="655485" y="2335530"/>
                                  <a:pt x="643103" y="2327910"/>
                                  <a:pt x="630720" y="2319337"/>
                                </a:cubicBezTo>
                                <a:cubicBezTo>
                                  <a:pt x="600240" y="2302192"/>
                                  <a:pt x="608813" y="2320290"/>
                                  <a:pt x="570713" y="2293620"/>
                                </a:cubicBezTo>
                                <a:cubicBezTo>
                                  <a:pt x="563093" y="2287905"/>
                                  <a:pt x="556425" y="2282190"/>
                                  <a:pt x="547853" y="2274570"/>
                                </a:cubicBezTo>
                                <a:cubicBezTo>
                                  <a:pt x="549758" y="2274570"/>
                                  <a:pt x="551663" y="2273617"/>
                                  <a:pt x="552615" y="2272665"/>
                                </a:cubicBezTo>
                                <a:cubicBezTo>
                                  <a:pt x="561188" y="2275522"/>
                                  <a:pt x="567855" y="2277427"/>
                                  <a:pt x="575475" y="2279332"/>
                                </a:cubicBezTo>
                                <a:cubicBezTo>
                                  <a:pt x="559283" y="2261235"/>
                                  <a:pt x="556425" y="2253615"/>
                                  <a:pt x="527850" y="2229802"/>
                                </a:cubicBezTo>
                                <a:cubicBezTo>
                                  <a:pt x="518325" y="2222182"/>
                                  <a:pt x="509753" y="2214562"/>
                                  <a:pt x="501180" y="2207895"/>
                                </a:cubicBezTo>
                                <a:cubicBezTo>
                                  <a:pt x="492608" y="2200275"/>
                                  <a:pt x="484035" y="2193607"/>
                                  <a:pt x="476415" y="2185987"/>
                                </a:cubicBezTo>
                                <a:cubicBezTo>
                                  <a:pt x="470700" y="2180272"/>
                                  <a:pt x="455460" y="2174557"/>
                                  <a:pt x="444983" y="2160270"/>
                                </a:cubicBezTo>
                                <a:cubicBezTo>
                                  <a:pt x="428790" y="2143125"/>
                                  <a:pt x="415455" y="2126932"/>
                                  <a:pt x="399263" y="2109787"/>
                                </a:cubicBezTo>
                                <a:lnTo>
                                  <a:pt x="396126" y="2099983"/>
                                </a:lnTo>
                                <a:lnTo>
                                  <a:pt x="386880" y="2090737"/>
                                </a:lnTo>
                                <a:cubicBezTo>
                                  <a:pt x="376403" y="2080260"/>
                                  <a:pt x="365925" y="2068830"/>
                                  <a:pt x="355448" y="2056447"/>
                                </a:cubicBezTo>
                                <a:cubicBezTo>
                                  <a:pt x="353543" y="2049780"/>
                                  <a:pt x="339255" y="2031682"/>
                                  <a:pt x="351638" y="2039302"/>
                                </a:cubicBezTo>
                                <a:cubicBezTo>
                                  <a:pt x="346875" y="2033587"/>
                                  <a:pt x="343065" y="2026920"/>
                                  <a:pt x="339255" y="2022157"/>
                                </a:cubicBezTo>
                                <a:lnTo>
                                  <a:pt x="337780" y="2019844"/>
                                </a:lnTo>
                                <a:lnTo>
                                  <a:pt x="323062" y="2009774"/>
                                </a:lnTo>
                                <a:cubicBezTo>
                                  <a:pt x="311632" y="1996439"/>
                                  <a:pt x="302107" y="1982152"/>
                                  <a:pt x="294487" y="1968817"/>
                                </a:cubicBezTo>
                                <a:cubicBezTo>
                                  <a:pt x="286867" y="1954529"/>
                                  <a:pt x="281152" y="1941194"/>
                                  <a:pt x="278295" y="1930717"/>
                                </a:cubicBezTo>
                                <a:lnTo>
                                  <a:pt x="276390" y="1930717"/>
                                </a:lnTo>
                                <a:cubicBezTo>
                                  <a:pt x="268770" y="1917382"/>
                                  <a:pt x="261150" y="1903095"/>
                                  <a:pt x="254483" y="1888807"/>
                                </a:cubicBezTo>
                                <a:cubicBezTo>
                                  <a:pt x="247815" y="1874520"/>
                                  <a:pt x="240195" y="1861185"/>
                                  <a:pt x="233528" y="1846897"/>
                                </a:cubicBezTo>
                                <a:cubicBezTo>
                                  <a:pt x="225908" y="1830705"/>
                                  <a:pt x="218288" y="1814512"/>
                                  <a:pt x="211620" y="1798320"/>
                                </a:cubicBezTo>
                                <a:cubicBezTo>
                                  <a:pt x="204953" y="1782127"/>
                                  <a:pt x="198285" y="1764982"/>
                                  <a:pt x="191618" y="1748790"/>
                                </a:cubicBezTo>
                                <a:cubicBezTo>
                                  <a:pt x="199238" y="1759267"/>
                                  <a:pt x="205905" y="1769745"/>
                                  <a:pt x="211620" y="1782127"/>
                                </a:cubicBezTo>
                                <a:cubicBezTo>
                                  <a:pt x="217335" y="1794510"/>
                                  <a:pt x="223050" y="1807845"/>
                                  <a:pt x="231623" y="1824037"/>
                                </a:cubicBezTo>
                                <a:cubicBezTo>
                                  <a:pt x="235433" y="1829752"/>
                                  <a:pt x="236385" y="1839277"/>
                                  <a:pt x="238290" y="1846897"/>
                                </a:cubicBezTo>
                                <a:lnTo>
                                  <a:pt x="241046" y="1850938"/>
                                </a:lnTo>
                                <a:lnTo>
                                  <a:pt x="237654" y="1833303"/>
                                </a:lnTo>
                                <a:lnTo>
                                  <a:pt x="228809" y="1817250"/>
                                </a:lnTo>
                                <a:lnTo>
                                  <a:pt x="214411" y="1784874"/>
                                </a:lnTo>
                                <a:lnTo>
                                  <a:pt x="197332" y="1756409"/>
                                </a:lnTo>
                                <a:cubicBezTo>
                                  <a:pt x="190665" y="1737359"/>
                                  <a:pt x="183045" y="1718309"/>
                                  <a:pt x="176377" y="1699259"/>
                                </a:cubicBezTo>
                                <a:lnTo>
                                  <a:pt x="158424" y="1640674"/>
                                </a:lnTo>
                                <a:lnTo>
                                  <a:pt x="152529" y="1623596"/>
                                </a:lnTo>
                                <a:cubicBezTo>
                                  <a:pt x="142540" y="1590017"/>
                                  <a:pt x="133959" y="1555831"/>
                                  <a:pt x="126853" y="1521108"/>
                                </a:cubicBezTo>
                                <a:lnTo>
                                  <a:pt x="115498" y="1446707"/>
                                </a:lnTo>
                                <a:lnTo>
                                  <a:pt x="115417" y="1448752"/>
                                </a:lnTo>
                                <a:cubicBezTo>
                                  <a:pt x="115417" y="1453515"/>
                                  <a:pt x="115417" y="1457325"/>
                                  <a:pt x="116370" y="1463992"/>
                                </a:cubicBezTo>
                                <a:cubicBezTo>
                                  <a:pt x="118275" y="1475422"/>
                                  <a:pt x="120180" y="1486852"/>
                                  <a:pt x="121132" y="1499235"/>
                                </a:cubicBezTo>
                                <a:cubicBezTo>
                                  <a:pt x="123037" y="1511617"/>
                                  <a:pt x="124942" y="1524000"/>
                                  <a:pt x="126847" y="1535430"/>
                                </a:cubicBezTo>
                                <a:cubicBezTo>
                                  <a:pt x="122085" y="1526857"/>
                                  <a:pt x="120180" y="1515427"/>
                                  <a:pt x="117322" y="1503997"/>
                                </a:cubicBezTo>
                                <a:cubicBezTo>
                                  <a:pt x="115417" y="1491615"/>
                                  <a:pt x="113512" y="1478280"/>
                                  <a:pt x="110655" y="1463992"/>
                                </a:cubicBezTo>
                                <a:cubicBezTo>
                                  <a:pt x="105892" y="1463992"/>
                                  <a:pt x="104940" y="1463992"/>
                                  <a:pt x="103035" y="1463992"/>
                                </a:cubicBezTo>
                                <a:cubicBezTo>
                                  <a:pt x="102082" y="1453515"/>
                                  <a:pt x="101130" y="1443990"/>
                                  <a:pt x="98272" y="1427797"/>
                                </a:cubicBezTo>
                                <a:cubicBezTo>
                                  <a:pt x="96367" y="1420177"/>
                                  <a:pt x="93510" y="1412557"/>
                                  <a:pt x="91605" y="1404937"/>
                                </a:cubicBezTo>
                                <a:cubicBezTo>
                                  <a:pt x="89700" y="1397317"/>
                                  <a:pt x="87795" y="1389697"/>
                                  <a:pt x="85890" y="1383030"/>
                                </a:cubicBezTo>
                                <a:cubicBezTo>
                                  <a:pt x="80175" y="1376362"/>
                                  <a:pt x="75412" y="1371600"/>
                                  <a:pt x="69697" y="1365885"/>
                                </a:cubicBezTo>
                                <a:cubicBezTo>
                                  <a:pt x="67792" y="1365885"/>
                                  <a:pt x="66840" y="1365885"/>
                                  <a:pt x="64935" y="1365885"/>
                                </a:cubicBezTo>
                                <a:cubicBezTo>
                                  <a:pt x="63030" y="1360170"/>
                                  <a:pt x="61125" y="1351597"/>
                                  <a:pt x="60172" y="1342072"/>
                                </a:cubicBezTo>
                                <a:cubicBezTo>
                                  <a:pt x="59220" y="1332547"/>
                                  <a:pt x="58267" y="1322070"/>
                                  <a:pt x="58267" y="1311592"/>
                                </a:cubicBezTo>
                                <a:cubicBezTo>
                                  <a:pt x="58267" y="1291590"/>
                                  <a:pt x="59220" y="1273492"/>
                                  <a:pt x="62077" y="1268730"/>
                                </a:cubicBezTo>
                                <a:cubicBezTo>
                                  <a:pt x="63030" y="1263015"/>
                                  <a:pt x="63030" y="1258252"/>
                                  <a:pt x="63982" y="1253490"/>
                                </a:cubicBezTo>
                                <a:lnTo>
                                  <a:pt x="67226" y="1243037"/>
                                </a:lnTo>
                                <a:lnTo>
                                  <a:pt x="65649" y="1219200"/>
                                </a:lnTo>
                                <a:cubicBezTo>
                                  <a:pt x="65887" y="1207294"/>
                                  <a:pt x="66839" y="1194911"/>
                                  <a:pt x="67792" y="1183957"/>
                                </a:cubicBezTo>
                                <a:lnTo>
                                  <a:pt x="71602" y="1176814"/>
                                </a:lnTo>
                                <a:lnTo>
                                  <a:pt x="71602" y="1172527"/>
                                </a:lnTo>
                                <a:cubicBezTo>
                                  <a:pt x="69697" y="1178242"/>
                                  <a:pt x="66840" y="1182052"/>
                                  <a:pt x="63982" y="1186815"/>
                                </a:cubicBezTo>
                                <a:cubicBezTo>
                                  <a:pt x="62077" y="1183005"/>
                                  <a:pt x="59220" y="1181100"/>
                                  <a:pt x="57315" y="1177290"/>
                                </a:cubicBezTo>
                                <a:cubicBezTo>
                                  <a:pt x="53505" y="1171575"/>
                                  <a:pt x="54457" y="1120140"/>
                                  <a:pt x="44932" y="1160145"/>
                                </a:cubicBezTo>
                                <a:lnTo>
                                  <a:pt x="42670" y="1146572"/>
                                </a:lnTo>
                                <a:lnTo>
                                  <a:pt x="42075" y="1147762"/>
                                </a:lnTo>
                                <a:cubicBezTo>
                                  <a:pt x="41122" y="1160145"/>
                                  <a:pt x="39217" y="1173480"/>
                                  <a:pt x="38265" y="1185862"/>
                                </a:cubicBezTo>
                                <a:cubicBezTo>
                                  <a:pt x="37312" y="1198245"/>
                                  <a:pt x="35407" y="1211580"/>
                                  <a:pt x="35407" y="1223962"/>
                                </a:cubicBezTo>
                                <a:cubicBezTo>
                                  <a:pt x="34455" y="1233487"/>
                                  <a:pt x="33502" y="1243965"/>
                                  <a:pt x="32550" y="1253490"/>
                                </a:cubicBezTo>
                                <a:lnTo>
                                  <a:pt x="32550" y="1314449"/>
                                </a:lnTo>
                                <a:cubicBezTo>
                                  <a:pt x="32550" y="1324927"/>
                                  <a:pt x="32550" y="1335404"/>
                                  <a:pt x="33502" y="1345882"/>
                                </a:cubicBezTo>
                                <a:cubicBezTo>
                                  <a:pt x="34455" y="1356359"/>
                                  <a:pt x="35407" y="1366837"/>
                                  <a:pt x="35407" y="1377314"/>
                                </a:cubicBezTo>
                                <a:cubicBezTo>
                                  <a:pt x="31597" y="1378267"/>
                                  <a:pt x="32550" y="1413509"/>
                                  <a:pt x="26835" y="1406842"/>
                                </a:cubicBezTo>
                                <a:cubicBezTo>
                                  <a:pt x="25882" y="1406842"/>
                                  <a:pt x="25882" y="1406842"/>
                                  <a:pt x="24930" y="1406842"/>
                                </a:cubicBezTo>
                                <a:cubicBezTo>
                                  <a:pt x="19215" y="1385887"/>
                                  <a:pt x="19215" y="1367789"/>
                                  <a:pt x="19215" y="1349692"/>
                                </a:cubicBezTo>
                                <a:cubicBezTo>
                                  <a:pt x="19215" y="1331594"/>
                                  <a:pt x="22072" y="1313497"/>
                                  <a:pt x="19215" y="1290637"/>
                                </a:cubicBezTo>
                                <a:cubicBezTo>
                                  <a:pt x="20167" y="1274444"/>
                                  <a:pt x="22072" y="1260157"/>
                                  <a:pt x="23977" y="1244917"/>
                                </a:cubicBezTo>
                                <a:lnTo>
                                  <a:pt x="32546" y="1253485"/>
                                </a:lnTo>
                                <a:lnTo>
                                  <a:pt x="24930" y="1243965"/>
                                </a:lnTo>
                                <a:cubicBezTo>
                                  <a:pt x="23025" y="1234440"/>
                                  <a:pt x="23025" y="1223962"/>
                                  <a:pt x="23025" y="1209675"/>
                                </a:cubicBezTo>
                                <a:cubicBezTo>
                                  <a:pt x="23025" y="1195387"/>
                                  <a:pt x="23977" y="1178242"/>
                                  <a:pt x="24930" y="1157287"/>
                                </a:cubicBezTo>
                                <a:cubicBezTo>
                                  <a:pt x="24930" y="1152525"/>
                                  <a:pt x="25882" y="1147762"/>
                                  <a:pt x="25882" y="1143000"/>
                                </a:cubicBezTo>
                                <a:cubicBezTo>
                                  <a:pt x="26835" y="1135380"/>
                                  <a:pt x="27787" y="1126807"/>
                                  <a:pt x="28740" y="1119187"/>
                                </a:cubicBezTo>
                                <a:cubicBezTo>
                                  <a:pt x="32550" y="1105852"/>
                                  <a:pt x="36360" y="1089660"/>
                                  <a:pt x="40170" y="1076325"/>
                                </a:cubicBezTo>
                                <a:lnTo>
                                  <a:pt x="45865" y="1047851"/>
                                </a:lnTo>
                                <a:lnTo>
                                  <a:pt x="43980" y="1041082"/>
                                </a:lnTo>
                                <a:cubicBezTo>
                                  <a:pt x="42075" y="1053465"/>
                                  <a:pt x="39217" y="1064895"/>
                                  <a:pt x="37312" y="1079182"/>
                                </a:cubicBezTo>
                                <a:cubicBezTo>
                                  <a:pt x="33502" y="1092517"/>
                                  <a:pt x="29692" y="1108710"/>
                                  <a:pt x="25882" y="1122045"/>
                                </a:cubicBezTo>
                                <a:cubicBezTo>
                                  <a:pt x="24930" y="1129665"/>
                                  <a:pt x="23977" y="1138237"/>
                                  <a:pt x="23025" y="1145857"/>
                                </a:cubicBezTo>
                                <a:cubicBezTo>
                                  <a:pt x="23025" y="1150620"/>
                                  <a:pt x="22072" y="1155382"/>
                                  <a:pt x="22072" y="1160145"/>
                                </a:cubicBezTo>
                                <a:cubicBezTo>
                                  <a:pt x="22072" y="1181100"/>
                                  <a:pt x="21120" y="1198245"/>
                                  <a:pt x="20167" y="1212532"/>
                                </a:cubicBezTo>
                                <a:cubicBezTo>
                                  <a:pt x="20167" y="1226820"/>
                                  <a:pt x="21120" y="1237297"/>
                                  <a:pt x="22072" y="1246822"/>
                                </a:cubicBezTo>
                                <a:cubicBezTo>
                                  <a:pt x="20167" y="1263015"/>
                                  <a:pt x="18262" y="1277302"/>
                                  <a:pt x="17310" y="1292542"/>
                                </a:cubicBezTo>
                                <a:cubicBezTo>
                                  <a:pt x="20167" y="1315402"/>
                                  <a:pt x="17310" y="1333500"/>
                                  <a:pt x="17310" y="1351597"/>
                                </a:cubicBezTo>
                                <a:cubicBezTo>
                                  <a:pt x="17310" y="1369695"/>
                                  <a:pt x="17310" y="1387792"/>
                                  <a:pt x="23025" y="1408747"/>
                                </a:cubicBezTo>
                                <a:cubicBezTo>
                                  <a:pt x="23025" y="1408747"/>
                                  <a:pt x="23977" y="1408747"/>
                                  <a:pt x="24930" y="1408747"/>
                                </a:cubicBezTo>
                                <a:cubicBezTo>
                                  <a:pt x="28740" y="1426845"/>
                                  <a:pt x="32550" y="1443990"/>
                                  <a:pt x="37312" y="1463040"/>
                                </a:cubicBezTo>
                                <a:cubicBezTo>
                                  <a:pt x="38265" y="1475422"/>
                                  <a:pt x="41122" y="1486852"/>
                                  <a:pt x="43980" y="1507807"/>
                                </a:cubicBezTo>
                                <a:cubicBezTo>
                                  <a:pt x="48742" y="1524000"/>
                                  <a:pt x="53505" y="1539240"/>
                                  <a:pt x="58267" y="1553527"/>
                                </a:cubicBezTo>
                                <a:cubicBezTo>
                                  <a:pt x="60410" y="1580673"/>
                                  <a:pt x="74876" y="1623893"/>
                                  <a:pt x="80770" y="1651843"/>
                                </a:cubicBezTo>
                                <a:lnTo>
                                  <a:pt x="82734" y="1670685"/>
                                </a:lnTo>
                                <a:lnTo>
                                  <a:pt x="86843" y="1670685"/>
                                </a:lnTo>
                                <a:cubicBezTo>
                                  <a:pt x="97320" y="1697355"/>
                                  <a:pt x="103988" y="1711642"/>
                                  <a:pt x="107798" y="1721167"/>
                                </a:cubicBezTo>
                                <a:cubicBezTo>
                                  <a:pt x="112560" y="1730692"/>
                                  <a:pt x="114465" y="1737360"/>
                                  <a:pt x="115418" y="1746885"/>
                                </a:cubicBezTo>
                                <a:cubicBezTo>
                                  <a:pt x="111608" y="1745932"/>
                                  <a:pt x="106845" y="1736407"/>
                                  <a:pt x="101130" y="1724977"/>
                                </a:cubicBezTo>
                                <a:cubicBezTo>
                                  <a:pt x="95415" y="1713547"/>
                                  <a:pt x="90653" y="1700212"/>
                                  <a:pt x="85890" y="1690687"/>
                                </a:cubicBezTo>
                                <a:cubicBezTo>
                                  <a:pt x="81128" y="1678305"/>
                                  <a:pt x="89700" y="1712595"/>
                                  <a:pt x="84938" y="1700212"/>
                                </a:cubicBezTo>
                                <a:lnTo>
                                  <a:pt x="76651" y="1674524"/>
                                </a:lnTo>
                                <a:lnTo>
                                  <a:pt x="70650" y="1675447"/>
                                </a:lnTo>
                                <a:cubicBezTo>
                                  <a:pt x="67792" y="1667827"/>
                                  <a:pt x="65887" y="1660207"/>
                                  <a:pt x="63982" y="1653540"/>
                                </a:cubicBezTo>
                                <a:cubicBezTo>
                                  <a:pt x="53505" y="1643062"/>
                                  <a:pt x="45885" y="1621155"/>
                                  <a:pt x="41122" y="1601152"/>
                                </a:cubicBezTo>
                                <a:cubicBezTo>
                                  <a:pt x="36360" y="1581150"/>
                                  <a:pt x="32550" y="1562100"/>
                                  <a:pt x="26835" y="1554480"/>
                                </a:cubicBezTo>
                                <a:cubicBezTo>
                                  <a:pt x="22072" y="1537335"/>
                                  <a:pt x="22072" y="1519237"/>
                                  <a:pt x="25882" y="1515427"/>
                                </a:cubicBezTo>
                                <a:cubicBezTo>
                                  <a:pt x="23977" y="1500187"/>
                                  <a:pt x="21120" y="1484947"/>
                                  <a:pt x="19215" y="1469707"/>
                                </a:cubicBezTo>
                                <a:cubicBezTo>
                                  <a:pt x="17310" y="1454467"/>
                                  <a:pt x="16357" y="1439227"/>
                                  <a:pt x="14452" y="1423987"/>
                                </a:cubicBezTo>
                                <a:cubicBezTo>
                                  <a:pt x="10642" y="1412557"/>
                                  <a:pt x="6832" y="1403032"/>
                                  <a:pt x="3975" y="1390650"/>
                                </a:cubicBezTo>
                                <a:cubicBezTo>
                                  <a:pt x="-1740" y="1325880"/>
                                  <a:pt x="-2693" y="1250632"/>
                                  <a:pt x="10642" y="1213485"/>
                                </a:cubicBezTo>
                                <a:cubicBezTo>
                                  <a:pt x="11595" y="1197292"/>
                                  <a:pt x="12547" y="1177290"/>
                                  <a:pt x="17310" y="1167765"/>
                                </a:cubicBezTo>
                                <a:cubicBezTo>
                                  <a:pt x="15405" y="1159192"/>
                                  <a:pt x="13500" y="1151572"/>
                                  <a:pt x="11595" y="1143000"/>
                                </a:cubicBezTo>
                                <a:cubicBezTo>
                                  <a:pt x="13500" y="1126807"/>
                                  <a:pt x="11595" y="1089660"/>
                                  <a:pt x="23025" y="1074420"/>
                                </a:cubicBezTo>
                                <a:cubicBezTo>
                                  <a:pt x="23977" y="1067752"/>
                                  <a:pt x="24930" y="1062990"/>
                                  <a:pt x="25882" y="1058227"/>
                                </a:cubicBezTo>
                                <a:cubicBezTo>
                                  <a:pt x="27787" y="1034415"/>
                                  <a:pt x="29692" y="1018222"/>
                                  <a:pt x="33502" y="1002982"/>
                                </a:cubicBezTo>
                                <a:cubicBezTo>
                                  <a:pt x="40170" y="989647"/>
                                  <a:pt x="48742" y="967740"/>
                                  <a:pt x="53505" y="962977"/>
                                </a:cubicBezTo>
                                <a:cubicBezTo>
                                  <a:pt x="58267" y="973455"/>
                                  <a:pt x="46837" y="1000125"/>
                                  <a:pt x="48742" y="1017270"/>
                                </a:cubicBezTo>
                                <a:lnTo>
                                  <a:pt x="53503" y="1007964"/>
                                </a:lnTo>
                                <a:lnTo>
                                  <a:pt x="56362" y="985718"/>
                                </a:lnTo>
                                <a:cubicBezTo>
                                  <a:pt x="58267" y="975597"/>
                                  <a:pt x="59696" y="966311"/>
                                  <a:pt x="57315" y="961072"/>
                                </a:cubicBezTo>
                                <a:cubicBezTo>
                                  <a:pt x="60172" y="949642"/>
                                  <a:pt x="63030" y="941069"/>
                                  <a:pt x="65887" y="929639"/>
                                </a:cubicBezTo>
                                <a:cubicBezTo>
                                  <a:pt x="70650" y="914399"/>
                                  <a:pt x="74460" y="898207"/>
                                  <a:pt x="79222" y="882014"/>
                                </a:cubicBezTo>
                                <a:cubicBezTo>
                                  <a:pt x="83985" y="865822"/>
                                  <a:pt x="89700" y="849629"/>
                                  <a:pt x="95415" y="833437"/>
                                </a:cubicBezTo>
                                <a:lnTo>
                                  <a:pt x="96628" y="832072"/>
                                </a:lnTo>
                                <a:lnTo>
                                  <a:pt x="103988" y="793432"/>
                                </a:lnTo>
                                <a:cubicBezTo>
                                  <a:pt x="107798" y="785812"/>
                                  <a:pt x="111608" y="775334"/>
                                  <a:pt x="114465" y="765809"/>
                                </a:cubicBezTo>
                                <a:cubicBezTo>
                                  <a:pt x="118275" y="756284"/>
                                  <a:pt x="123038" y="748664"/>
                                  <a:pt x="126848" y="742949"/>
                                </a:cubicBezTo>
                                <a:cubicBezTo>
                                  <a:pt x="135420" y="726757"/>
                                  <a:pt x="142088" y="710564"/>
                                  <a:pt x="151613" y="695324"/>
                                </a:cubicBezTo>
                                <a:cubicBezTo>
                                  <a:pt x="158280" y="680084"/>
                                  <a:pt x="164948" y="667702"/>
                                  <a:pt x="171615" y="652462"/>
                                </a:cubicBezTo>
                                <a:cubicBezTo>
                                  <a:pt x="172568" y="639127"/>
                                  <a:pt x="191618" y="614362"/>
                                  <a:pt x="200190" y="597217"/>
                                </a:cubicBezTo>
                                <a:cubicBezTo>
                                  <a:pt x="204953" y="591502"/>
                                  <a:pt x="210668" y="585787"/>
                                  <a:pt x="221145" y="573404"/>
                                </a:cubicBezTo>
                                <a:cubicBezTo>
                                  <a:pt x="227813" y="559117"/>
                                  <a:pt x="233528" y="548639"/>
                                  <a:pt x="238290" y="540067"/>
                                </a:cubicBezTo>
                                <a:cubicBezTo>
                                  <a:pt x="243053" y="531494"/>
                                  <a:pt x="247815" y="525779"/>
                                  <a:pt x="252578" y="519112"/>
                                </a:cubicBezTo>
                                <a:cubicBezTo>
                                  <a:pt x="258293" y="513397"/>
                                  <a:pt x="266865" y="503872"/>
                                  <a:pt x="267818" y="511492"/>
                                </a:cubicBezTo>
                                <a:cubicBezTo>
                                  <a:pt x="268770" y="510539"/>
                                  <a:pt x="270675" y="507682"/>
                                  <a:pt x="271628" y="505777"/>
                                </a:cubicBezTo>
                                <a:cubicBezTo>
                                  <a:pt x="276390" y="495299"/>
                                  <a:pt x="281153" y="485774"/>
                                  <a:pt x="286868" y="475297"/>
                                </a:cubicBezTo>
                                <a:cubicBezTo>
                                  <a:pt x="296393" y="464819"/>
                                  <a:pt x="307823" y="446722"/>
                                  <a:pt x="316395" y="441007"/>
                                </a:cubicBezTo>
                                <a:cubicBezTo>
                                  <a:pt x="309966" y="453151"/>
                                  <a:pt x="316932" y="450829"/>
                                  <a:pt x="317199" y="455339"/>
                                </a:cubicBezTo>
                                <a:lnTo>
                                  <a:pt x="315045" y="461363"/>
                                </a:lnTo>
                                <a:lnTo>
                                  <a:pt x="345922" y="429577"/>
                                </a:lnTo>
                                <a:cubicBezTo>
                                  <a:pt x="348780" y="423862"/>
                                  <a:pt x="354495" y="417195"/>
                                  <a:pt x="361162" y="409575"/>
                                </a:cubicBezTo>
                                <a:cubicBezTo>
                                  <a:pt x="367830" y="402907"/>
                                  <a:pt x="375450" y="396240"/>
                                  <a:pt x="381165" y="390525"/>
                                </a:cubicBezTo>
                                <a:lnTo>
                                  <a:pt x="382889" y="392440"/>
                                </a:lnTo>
                                <a:lnTo>
                                  <a:pt x="382118" y="391477"/>
                                </a:lnTo>
                                <a:cubicBezTo>
                                  <a:pt x="390690" y="382904"/>
                                  <a:pt x="398310" y="374332"/>
                                  <a:pt x="406883" y="366712"/>
                                </a:cubicBezTo>
                                <a:cubicBezTo>
                                  <a:pt x="414503" y="359092"/>
                                  <a:pt x="423075" y="351472"/>
                                  <a:pt x="431648" y="343852"/>
                                </a:cubicBezTo>
                                <a:cubicBezTo>
                                  <a:pt x="442125" y="333374"/>
                                  <a:pt x="448793" y="324802"/>
                                  <a:pt x="458318" y="315277"/>
                                </a:cubicBezTo>
                                <a:cubicBezTo>
                                  <a:pt x="470700" y="305752"/>
                                  <a:pt x="484035" y="296227"/>
                                  <a:pt x="495465" y="287654"/>
                                </a:cubicBezTo>
                                <a:cubicBezTo>
                                  <a:pt x="508800" y="277177"/>
                                  <a:pt x="522135" y="267652"/>
                                  <a:pt x="535470" y="258127"/>
                                </a:cubicBezTo>
                                <a:lnTo>
                                  <a:pt x="559389" y="241440"/>
                                </a:lnTo>
                                <a:lnTo>
                                  <a:pt x="575475" y="226694"/>
                                </a:lnTo>
                                <a:cubicBezTo>
                                  <a:pt x="585000" y="220979"/>
                                  <a:pt x="594525" y="215264"/>
                                  <a:pt x="604050" y="209549"/>
                                </a:cubicBezTo>
                                <a:cubicBezTo>
                                  <a:pt x="613575" y="203834"/>
                                  <a:pt x="624052" y="199072"/>
                                  <a:pt x="634530" y="193357"/>
                                </a:cubicBezTo>
                                <a:lnTo>
                                  <a:pt x="638565" y="191282"/>
                                </a:lnTo>
                                <a:lnTo>
                                  <a:pt x="648937" y="181094"/>
                                </a:lnTo>
                                <a:cubicBezTo>
                                  <a:pt x="654771" y="176688"/>
                                  <a:pt x="661201" y="172402"/>
                                  <a:pt x="665963" y="168592"/>
                                </a:cubicBezTo>
                                <a:cubicBezTo>
                                  <a:pt x="673583" y="162877"/>
                                  <a:pt x="679298" y="160496"/>
                                  <a:pt x="684656" y="159067"/>
                                </a:cubicBezTo>
                                <a:lnTo>
                                  <a:pt x="697880" y="156023"/>
                                </a:lnTo>
                                <a:lnTo>
                                  <a:pt x="700252" y="154304"/>
                                </a:lnTo>
                                <a:cubicBezTo>
                                  <a:pt x="782167" y="109537"/>
                                  <a:pt x="869797" y="74294"/>
                                  <a:pt x="959332" y="49529"/>
                                </a:cubicBezTo>
                                <a:lnTo>
                                  <a:pt x="968945" y="47439"/>
                                </a:lnTo>
                                <a:lnTo>
                                  <a:pt x="995527" y="38099"/>
                                </a:lnTo>
                                <a:cubicBezTo>
                                  <a:pt x="1001719" y="36194"/>
                                  <a:pt x="1008148" y="35003"/>
                                  <a:pt x="1013863" y="34408"/>
                                </a:cubicBezTo>
                                <a:lnTo>
                                  <a:pt x="1023424" y="34327"/>
                                </a:lnTo>
                                <a:lnTo>
                                  <a:pt x="1026960" y="33337"/>
                                </a:lnTo>
                                <a:cubicBezTo>
                                  <a:pt x="1097445" y="17144"/>
                                  <a:pt x="1169835" y="7619"/>
                                  <a:pt x="1244130" y="4762"/>
                                </a:cubicBezTo>
                                <a:cubicBezTo>
                                  <a:pt x="1262704" y="5238"/>
                                  <a:pt x="1283897" y="4762"/>
                                  <a:pt x="1305804" y="4524"/>
                                </a:cubicBezTo>
                                <a:cubicBezTo>
                                  <a:pt x="1327712" y="4285"/>
                                  <a:pt x="1350334" y="4285"/>
                                  <a:pt x="1371765" y="5714"/>
                                </a:cubicBezTo>
                                <a:lnTo>
                                  <a:pt x="1372993" y="6635"/>
                                </a:lnTo>
                                <a:lnTo>
                                  <a:pt x="1405103" y="2857"/>
                                </a:lnTo>
                                <a:cubicBezTo>
                                  <a:pt x="1415580" y="4762"/>
                                  <a:pt x="1425105" y="5714"/>
                                  <a:pt x="1434630" y="7619"/>
                                </a:cubicBezTo>
                                <a:cubicBezTo>
                                  <a:pt x="1444155" y="9524"/>
                                  <a:pt x="1453680" y="10477"/>
                                  <a:pt x="1464158" y="13334"/>
                                </a:cubicBezTo>
                                <a:lnTo>
                                  <a:pt x="1479392" y="16797"/>
                                </a:lnTo>
                                <a:lnTo>
                                  <a:pt x="1463205" y="12382"/>
                                </a:lnTo>
                                <a:cubicBezTo>
                                  <a:pt x="1453680" y="10477"/>
                                  <a:pt x="1443202" y="8572"/>
                                  <a:pt x="1433677" y="6667"/>
                                </a:cubicBezTo>
                                <a:cubicBezTo>
                                  <a:pt x="1424152" y="4762"/>
                                  <a:pt x="1414627" y="3810"/>
                                  <a:pt x="1404150" y="1905"/>
                                </a:cubicBezTo>
                                <a:cubicBezTo>
                                  <a:pt x="1404150" y="1905"/>
                                  <a:pt x="1404150" y="952"/>
                                  <a:pt x="14041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100000"/>
                              <a:lumOff val="0"/>
                              <a:alpha val="2196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00BE67" id="Grupo 26" o:spid="_x0000_s1026" alt="&quot;&quot;" style="position:absolute;margin-left:-126.65pt;margin-top:-36pt;width:682.4pt;height:830.55pt;z-index:251658240" coordorigin=",-2286" coordsize="86667,105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">
              <v:group id="Grupo 14" o:spid="_x0000_s1027" style="position:absolute;top:1981;width:40640;height:38195" coordsize="40644,40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orma libre: Forma 10" o:spid="_x0000_s1028" style="position:absolute;width:40644;height:4010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  <v:fill color2="#0072c7 [3205]" o:opacity2="24248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15868,39112;21147,39697;20653,38275;14508,38835;9770,36802;27215,37592;26722,37873;7063,34724;33342,33717;7402,34916;6363,34039;35199,31498;38387,28951;32869,33432;25592,37592;32991,33483;39732,23614;38357,25953;37758,27986;33093,34317;39118,24535;39951,21611;40595,22225;40609,20397;2605,11039;1406,17955;1596,16712;6960,6076;6422,5688;7512,4864;12651,2354;12724,2398;17813,716;3410,10323;1487,15716;9215,3977;23720,380;21692,723;28005,2398;40024,19812;40536,20850;38562,28132;35607,33163;31930,36356;27551,38718;26411,39390;21600,39770;29642,37241;30578,36729;15298,38718;20225,39054;23706,38835;16043,38571;8484,34887;3249,27605;1801,23087;690,17809;441,17180;1333,25646;397,16244;3878,7969;9273,3217;22024,117" o:connectangles="0,0,0,0,0,0,0,0,0,0,0,0,0,0,0,0,0,0,0,0,0,0,0,0,0,0,0,0,0,0,0,0,0,0,0,0,0,0,0,0,0,0,0,0,0,0,0,0,0,0,0,0,0,0,0,0,0,0,0,0,0,0,0"/>
                </v:shape>
                <v:shape id="Forma libre: Forma 18" o:spid="_x0000_s1029" style="position:absolute;left:2909;top:4364;width:32264;height:3183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599180,1433750v-118,7382,-118,14526,-595,24527l2589060,1487586r,3348l2600490,1458277v953,-20003,,-28575,1905,-50483l2606836,1398173r-631,-2761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stroke joinstyle="miter"/>
                  <v:path arrowok="t" o:connecttype="custom" o:connectlocs="12596,31051;16787,31515;16394,30386;11517,30830;7756,29217;21604,29844;21213,30067;5607,27567;26467,26768;5875,27720;5051,27023;27942,25006;29799,24272;28209,24168;22997,28718;24343,28021;31401,19374;30983,18712;30654,20549;26200,27267;30043,22183;31675,17473;31261,16506;32109,17656;2344,9164;1592,11782;1430,12490;5669,4662;5863,3897;5330,4272;12364,1126;7744,3146;19839,534;5487,4626;954,13755;2904,7893;15481,496;16984,221;21284,1452;31494,16437;31993,16611;31157,21126;28359,26025;26200,28370;22544,30424;21673,30819;16833,31782;16798,31573;27141,27023;14405,31135;14152,30935;20281,30517;14551,30967;8696,28880;3589,23993;1408,17631;826,14429;397,15276;455,17830;48,16947;1848,8474;5585,3842;15162,58" o:connectangles="0,0,0,0,0,0,0,0,0,0,0,0,0,0,0,0,0,0,0,0,0,0,0,0,0,0,0,0,0,0,0,0,0,0,0,0,0,0,0,0,0,0,0,0,0,0,0,0,0,0,0,0,0,0,0,0,0,0,0,0,0,0,0"/>
                  <o:lock v:ext="edit" aspectratio="t"/>
                </v:shape>
              </v:group>
              <v:rect id="Rectángulo 4" o:spid="_x0000_s1030" style="position:absolute;left:8855;top:-2286;width:77724;height:2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" fillcolor="#2c567a [3204]" stroked="f"/>
              <v:group id="Grupo 12" o:spid="_x0000_s1031" style="position:absolute;left:27203;top:7696;width:59464;height:95497" coordorigin="-26637,-52836" coordsize="48666,7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orma libre: Forma 10" o:spid="_x0000_s1032" style="position:absolute;left:-27;top:5584;width:22055;height:19745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<v:fill opacity="11795f" color2="#0072c7 [3205]" o:opacity2="13107f" focusposition="1" focussize="" focus="100%" type="gradientRadial">
                    <o:fill v:ext="view" type="gradientCenter"/>
                  </v:fill>
                  <v:stroke joinstyle="miter"/>
                  <v:path arrowok="t" o:connecttype="custom" o:connectlocs="8611,19256;11475,19544;11207,18844;7873,19120;5302,18119;14768,18508;14501,18646;3833,17096;18093,16600;4016,17190;3453,16758;19100,15507;20830,14253;17836,16460;13887,18508;17902,16485;21560,11626;20814,12778;20489,13778;17958,16895;21227,12079;21679,10640;22028,10942;22036,10042;1414,5435;763,8840;866,8228;3777,2991;3485,2800;4076,2395;6865,1159;6905,1181;9666,353;1850,5082;807,7737;5000,1958;12872,187;11771,356;15196,1181;21719,9754;21996,10265;20925,13850;19321,16327;17327,17899;14950,19062;14332,19393;11721,19580;16085,18335;16593,18083;8301,19062;10975,19228;12864,19120;8706,18990;4604,17176;1763,13591;977,11367;374,8768;239,8458;723,12626;216,7998;2104,3923;5032,1584;11951,58" o:connectangles="0,0,0,0,0,0,0,0,0,0,0,0,0,0,0,0,0,0,0,0,0,0,0,0,0,0,0,0,0,0,0,0,0,0,0,0,0,0,0,0,0,0,0,0,0,0,0,0,0,0,0,0,0,0,0,0,0,0,0,0,0,0,0"/>
                </v:shape>
                <v:shape id="Forma libre: Forma 10" o:spid="_x0000_s1033" style="position:absolute;left:3918;top:8849;width:16843;height:15090;rotation:18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2873f"/>
                  <v:path arrowok="t" o:connecttype="custom" o:connectlocs="6576,14717;8763,14937;8558,14401;6012,14612;4049,13847;11278,14144;11074,14250;2927,13065;13817,12686;3067,13138;2637,12808;14587,11851;15908,10893;13621,12579;10605,14144;13672,12598;16465,8885;15895,9765;15647,10530;13714,12912;16211,9232;16556,8131;16823,8362;16829,7675;1080,4154;583,6756;662,6288;2884,2286;2661,2140;3113,1830;5243,886;5273,902;7382,270;1413,3884;616,5913;3819,1496;9830,143;8989,272;11605,902;16586,7455;16798,7845;15980,10585;14755,12478;13232,13679;11417,14568;10945,14821;8951,14964;12284,14012;12672,13820;6339,14568;8382,14695;9824,14612;6648,14513;3516,13127;1346,10387;746,8687;286,6701;183,6464;552,9650;165,6112;1607,2998;3843,1210;9127,44" o:connectangles="0,0,0,0,0,0,0,0,0,0,0,0,0,0,0,0,0,0,0,0,0,0,0,0,0,0,0,0,0,0,0,0,0,0,0,0,0,0,0,0,0,0,0,0,0,0,0,0,0,0,0,0,0,0,0,0,0,0,0,0,0,0,0"/>
                </v:shape>
                <v:shape id="Forma libre: Forma 10" o:spid="_x0000_s1034" style="position:absolute;left:12053;top:5196;width:7689;height:759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3002,7402;4001,7513;3907,7244;2745,7350;1848,6965;5149,7114;5055,7168;1336,6572;6308,6381;1400,6608;1204,6442;6659,5961;7262,5479;6218,6327;4841,7114;6241,6337;7516,4469;7256,4912;7143,5296;6261,6495;7400,4643;7558,4090;7680,4206;7682,3860;493,2089;266,3398;302,3163;1317,1150;1215,1076;1421,921;2393,446;2407,454;3370,136;645,1954;281,2974;1743,753;4487,72;4104,137;5298,454;7572,3750;7669,3946;7295,5324;6736,6276;6041,6881;5212,7327;4996,7455;4086,7527;5608,7048;5785,6951;2894,7327;3826,7391;4485,7350;3035,7300;1605,6602;615,5224;341,4369;130,3370;83,3251;252,4854;75,3074;734,1508;1754,609;4166,22" o:connectangles="0,0,0,0,0,0,0,0,0,0,0,0,0,0,0,0,0,0,0,0,0,0,0,0,0,0,0,0,0,0,0,0,0,0,0,0,0,0,0,0,0,0,0,0,0,0,0,0,0,0,0,0,0,0,0,0,0,0,0,0,0,0,0"/>
                </v:shape>
                <v:shape id="Forma libre: Forma 10" o:spid="_x0000_s1035" style="position:absolute;left:-2182;top:13957;width:4497;height:4440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0303f"/>
                  <v:stroke joinstyle="miter"/>
                  <v:path arrowok="t" o:connecttype="custom" o:connectlocs="1756,4330;2340,4395;2285,4237;1605,4299;1081,4074;3011,4162;2957,4193;781,3844;3689,3733;819,3866;704,3768;3895,3487;4247,3205;3637,3701;2832,4162;3650,3707;4396,2614;4244,2873;4178,3098;3662,3799;4328,2716;4420,2392;4492,2460;4493,2258;288,1222;156,1988;177,1850;770,673;711,630;831,539;1400,261;1408,265;1971,79;377,1143;165,1740;1020,440;2624,42;2400,80;3099,265;4428,2193;4485,2308;4267,3114;3940,3671;3533,4025;3048,4286;2922,4361;2390,4403;3280,4123;3383,4066;1693,4286;2238,4324;2623,4299;1775,4270;939,3862;359,3056;199,2556;76,1972;49,1902;148,2839;44,1798;429,882;1026,356;2437,13" o:connectangles="0,0,0,0,0,0,0,0,0,0,0,0,0,0,0,0,0,0,0,0,0,0,0,0,0,0,0,0,0,0,0,0,0,0,0,0,0,0,0,0,0,0,0,0,0,0,0,0,0,0,0,0,0,0,0,0,0,0,0,0,0,0,0"/>
                </v:shape>
                <v:shape id="Forma libre: Forma 10" o:spid="_x0000_s1036" style="position:absolute;left:-26637;top:-52836;width:4498;height:44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23644f"/>
                  <v:stroke joinstyle="miter"/>
                  <v:path arrowok="t" o:connecttype="custom" o:connectlocs="1756,4329;2340,4394;2286,4236;1606,4298;1081,4073;3012,4161;2957,4192;782,3843;3690,3732;819,3865;704,3768;3895,3486;4248,3204;3638,3700;2832,4161;3651,3706;4397,2614;4245,2873;4179,3098;3662,3798;4329,2716;4421,2392;4493,2460;4494,2258;288,1222;156,1987;177,1850;770,672;711,630;831,538;1400,261;1408,265;1971,79;377,1143;165,1739;1020,440;2625,42;2401,80;3099,265;4429,2193;4486,2308;4268,3114;3941,3671;3534,4024;3049,4285;2923,4360;2390,4402;3280,4122;3384,4065;1693,4285;2238,4323;2623,4298;1776,4269;939,3861;360,3055;199,2555;76,1971;49,1902;148,2839;44,1798;429,882;1026,356;2437,13" o:connectangles="0,0,0,0,0,0,0,0,0,0,0,0,0,0,0,0,0,0,0,0,0,0,0,0,0,0,0,0,0,0,0,0,0,0,0,0,0,0,0,0,0,0,0,0,0,0,0,0,0,0,0,0,0,0,0,0,0,0,0,0,0,0,0"/>
                </v:shape>
                <v:shape id="Forma libre: Forma 10" o:spid="_x0000_s1037" style="position:absolute;left:5966;top:4616;width:2809;height:2773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6677,1589722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<v:fill opacity="14392f"/>
                  <v:stroke joinstyle="miter"/>
                  <v:path arrowok="t" o:connecttype="custom" o:connectlocs="1097,2704;1461,2745;1427,2646;1003,2685;675,2545;1881,2599;1847,2619;488,2401;2304,2331;512,2414;440,2354;2433,2178;2653,2002;2272,2312;1769,2599;2280,2315;2746,1633;2651,1794;2610,1935;2287,2373;2704,1696;2761,1494;2806,1537;2807,1410;180,763;97,1241;110,1156;481,420;444,393;519,336;874,163;879,166;1231,50;236,714;103,1087;637,275;1639,26;1499,50;1935,166;2766,1370;2802,1442;2665,1945;2461,2293;2207,2514;1904,2677;1825,2724;1493,2750;2049,2575;2113,2540;1057,2677;1398,2700;1638,2685;1109,2667;586,2412;225,1909;124,1596;48,1231;30,1188;92,1773;27,1123;268,551;641,222;1522,8" o:connectangles="0,0,0,0,0,0,0,0,0,0,0,0,0,0,0,0,0,0,0,0,0,0,0,0,0,0,0,0,0,0,0,0,0,0,0,0,0,0,0,0,0,0,0,0,0,0,0,0,0,0,0,0,0,0,0,0,0,0,0,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94F5E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C8C1798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86C396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D43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908F78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A6F142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84F0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B000FE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14DC1E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E014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6666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66666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E639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28F2182"/>
    <w:multiLevelType w:val="multilevel"/>
    <w:tmpl w:val="04090023"/>
    <w:styleLink w:val="ArtculoSecci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FD069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4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bordersDoNotSurroundHeader/>
  <w:bordersDoNotSurroundFooter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253"/>
    <w:rsid w:val="0001568A"/>
    <w:rsid w:val="0002712A"/>
    <w:rsid w:val="00032885"/>
    <w:rsid w:val="0005029A"/>
    <w:rsid w:val="000554E9"/>
    <w:rsid w:val="00060042"/>
    <w:rsid w:val="00074731"/>
    <w:rsid w:val="0008685D"/>
    <w:rsid w:val="00090860"/>
    <w:rsid w:val="000A0CFB"/>
    <w:rsid w:val="000B249E"/>
    <w:rsid w:val="000C2339"/>
    <w:rsid w:val="000D5FED"/>
    <w:rsid w:val="00112FD7"/>
    <w:rsid w:val="00115836"/>
    <w:rsid w:val="00130F23"/>
    <w:rsid w:val="00147AF2"/>
    <w:rsid w:val="00150ABD"/>
    <w:rsid w:val="0015637D"/>
    <w:rsid w:val="00162807"/>
    <w:rsid w:val="001726E3"/>
    <w:rsid w:val="0018171D"/>
    <w:rsid w:val="00192508"/>
    <w:rsid w:val="001946FC"/>
    <w:rsid w:val="001948BD"/>
    <w:rsid w:val="00194E3B"/>
    <w:rsid w:val="001A4B9A"/>
    <w:rsid w:val="001B751D"/>
    <w:rsid w:val="001D0166"/>
    <w:rsid w:val="001D5CC1"/>
    <w:rsid w:val="001E5892"/>
    <w:rsid w:val="00207D16"/>
    <w:rsid w:val="0021401F"/>
    <w:rsid w:val="00215986"/>
    <w:rsid w:val="00222466"/>
    <w:rsid w:val="00230A14"/>
    <w:rsid w:val="002321CD"/>
    <w:rsid w:val="00241E3C"/>
    <w:rsid w:val="00244D20"/>
    <w:rsid w:val="00247254"/>
    <w:rsid w:val="0024753C"/>
    <w:rsid w:val="00250487"/>
    <w:rsid w:val="00251E1A"/>
    <w:rsid w:val="002620C8"/>
    <w:rsid w:val="002728B9"/>
    <w:rsid w:val="00276026"/>
    <w:rsid w:val="002A6F00"/>
    <w:rsid w:val="002B2F97"/>
    <w:rsid w:val="002B4549"/>
    <w:rsid w:val="002E7367"/>
    <w:rsid w:val="00300649"/>
    <w:rsid w:val="00310F17"/>
    <w:rsid w:val="0031229A"/>
    <w:rsid w:val="00315BB8"/>
    <w:rsid w:val="00316788"/>
    <w:rsid w:val="00322A46"/>
    <w:rsid w:val="003326CB"/>
    <w:rsid w:val="00353B60"/>
    <w:rsid w:val="00355FB5"/>
    <w:rsid w:val="00357290"/>
    <w:rsid w:val="00375BBF"/>
    <w:rsid w:val="00376291"/>
    <w:rsid w:val="00380FD1"/>
    <w:rsid w:val="00383D02"/>
    <w:rsid w:val="00385DE7"/>
    <w:rsid w:val="00395545"/>
    <w:rsid w:val="003A6BB4"/>
    <w:rsid w:val="003B45EC"/>
    <w:rsid w:val="003D1B71"/>
    <w:rsid w:val="003E43ED"/>
    <w:rsid w:val="003E73F9"/>
    <w:rsid w:val="00407A78"/>
    <w:rsid w:val="004131C8"/>
    <w:rsid w:val="00433414"/>
    <w:rsid w:val="00451CF5"/>
    <w:rsid w:val="0046289F"/>
    <w:rsid w:val="00486560"/>
    <w:rsid w:val="00487B92"/>
    <w:rsid w:val="004A1BCA"/>
    <w:rsid w:val="004C7689"/>
    <w:rsid w:val="004D0898"/>
    <w:rsid w:val="004E158A"/>
    <w:rsid w:val="00501693"/>
    <w:rsid w:val="00506F9A"/>
    <w:rsid w:val="00516EC0"/>
    <w:rsid w:val="005270E1"/>
    <w:rsid w:val="0054571F"/>
    <w:rsid w:val="0054757F"/>
    <w:rsid w:val="00565C77"/>
    <w:rsid w:val="0056708E"/>
    <w:rsid w:val="00570A79"/>
    <w:rsid w:val="00571DA8"/>
    <w:rsid w:val="00575B22"/>
    <w:rsid w:val="005801E5"/>
    <w:rsid w:val="00580CBA"/>
    <w:rsid w:val="00590471"/>
    <w:rsid w:val="005B5909"/>
    <w:rsid w:val="005D01FA"/>
    <w:rsid w:val="005E287E"/>
    <w:rsid w:val="00601AFA"/>
    <w:rsid w:val="006047A0"/>
    <w:rsid w:val="006379A4"/>
    <w:rsid w:val="0065044F"/>
    <w:rsid w:val="00653E17"/>
    <w:rsid w:val="00661FED"/>
    <w:rsid w:val="00665F95"/>
    <w:rsid w:val="00674E7E"/>
    <w:rsid w:val="00680347"/>
    <w:rsid w:val="00681509"/>
    <w:rsid w:val="00693A94"/>
    <w:rsid w:val="006A08E8"/>
    <w:rsid w:val="006A59F2"/>
    <w:rsid w:val="006B1344"/>
    <w:rsid w:val="006B5C65"/>
    <w:rsid w:val="006D79A8"/>
    <w:rsid w:val="006F4460"/>
    <w:rsid w:val="00717932"/>
    <w:rsid w:val="0072353B"/>
    <w:rsid w:val="00731431"/>
    <w:rsid w:val="00736765"/>
    <w:rsid w:val="00751E9D"/>
    <w:rsid w:val="0075708A"/>
    <w:rsid w:val="007575B6"/>
    <w:rsid w:val="007721CF"/>
    <w:rsid w:val="00784B16"/>
    <w:rsid w:val="007A4253"/>
    <w:rsid w:val="007A64B4"/>
    <w:rsid w:val="007B0139"/>
    <w:rsid w:val="007B3C81"/>
    <w:rsid w:val="007C3C71"/>
    <w:rsid w:val="007D67CA"/>
    <w:rsid w:val="007E668F"/>
    <w:rsid w:val="007F5B63"/>
    <w:rsid w:val="00803A0A"/>
    <w:rsid w:val="00821E61"/>
    <w:rsid w:val="0083408F"/>
    <w:rsid w:val="00846CB9"/>
    <w:rsid w:val="0085500D"/>
    <w:rsid w:val="008566AA"/>
    <w:rsid w:val="00875BAD"/>
    <w:rsid w:val="008A1E6E"/>
    <w:rsid w:val="008C024F"/>
    <w:rsid w:val="008C2CFC"/>
    <w:rsid w:val="008C666A"/>
    <w:rsid w:val="008D48CA"/>
    <w:rsid w:val="008D504B"/>
    <w:rsid w:val="009038AA"/>
    <w:rsid w:val="009040DE"/>
    <w:rsid w:val="00912DC8"/>
    <w:rsid w:val="00917147"/>
    <w:rsid w:val="00921C60"/>
    <w:rsid w:val="00925D80"/>
    <w:rsid w:val="009475DC"/>
    <w:rsid w:val="00956BA3"/>
    <w:rsid w:val="00961CE7"/>
    <w:rsid w:val="00966988"/>
    <w:rsid w:val="00967B93"/>
    <w:rsid w:val="00976873"/>
    <w:rsid w:val="009A4729"/>
    <w:rsid w:val="009A611D"/>
    <w:rsid w:val="009B3AA5"/>
    <w:rsid w:val="009B7419"/>
    <w:rsid w:val="009D090F"/>
    <w:rsid w:val="009D7D63"/>
    <w:rsid w:val="009E0644"/>
    <w:rsid w:val="00A00420"/>
    <w:rsid w:val="00A14BB1"/>
    <w:rsid w:val="00A150E2"/>
    <w:rsid w:val="00A23D96"/>
    <w:rsid w:val="00A27921"/>
    <w:rsid w:val="00A27F13"/>
    <w:rsid w:val="00A31464"/>
    <w:rsid w:val="00A31B16"/>
    <w:rsid w:val="00A33613"/>
    <w:rsid w:val="00A463F6"/>
    <w:rsid w:val="00A47A8D"/>
    <w:rsid w:val="00A55D3D"/>
    <w:rsid w:val="00A866B4"/>
    <w:rsid w:val="00A871DE"/>
    <w:rsid w:val="00A93209"/>
    <w:rsid w:val="00A9732A"/>
    <w:rsid w:val="00AC6C7E"/>
    <w:rsid w:val="00AD0171"/>
    <w:rsid w:val="00AE23AC"/>
    <w:rsid w:val="00AE2411"/>
    <w:rsid w:val="00AE25E4"/>
    <w:rsid w:val="00AE3437"/>
    <w:rsid w:val="00B15076"/>
    <w:rsid w:val="00B4158A"/>
    <w:rsid w:val="00B464ED"/>
    <w:rsid w:val="00B476AD"/>
    <w:rsid w:val="00B6466C"/>
    <w:rsid w:val="00B80594"/>
    <w:rsid w:val="00BA1AC4"/>
    <w:rsid w:val="00BB1B5D"/>
    <w:rsid w:val="00BC22C7"/>
    <w:rsid w:val="00BC5C7D"/>
    <w:rsid w:val="00BD195A"/>
    <w:rsid w:val="00BF658A"/>
    <w:rsid w:val="00C02C43"/>
    <w:rsid w:val="00C04B3E"/>
    <w:rsid w:val="00C07240"/>
    <w:rsid w:val="00C14078"/>
    <w:rsid w:val="00C30ECA"/>
    <w:rsid w:val="00C4116F"/>
    <w:rsid w:val="00C74455"/>
    <w:rsid w:val="00C8333F"/>
    <w:rsid w:val="00C860A3"/>
    <w:rsid w:val="00CA16E3"/>
    <w:rsid w:val="00CA4E01"/>
    <w:rsid w:val="00CC245F"/>
    <w:rsid w:val="00CE0122"/>
    <w:rsid w:val="00CE1E3D"/>
    <w:rsid w:val="00CE4E23"/>
    <w:rsid w:val="00CF143B"/>
    <w:rsid w:val="00D0373F"/>
    <w:rsid w:val="00D03F48"/>
    <w:rsid w:val="00D053FA"/>
    <w:rsid w:val="00D40C78"/>
    <w:rsid w:val="00D41C7C"/>
    <w:rsid w:val="00D42B3C"/>
    <w:rsid w:val="00D505A6"/>
    <w:rsid w:val="00D73A30"/>
    <w:rsid w:val="00D75749"/>
    <w:rsid w:val="00D93D6F"/>
    <w:rsid w:val="00D97968"/>
    <w:rsid w:val="00DA4E6A"/>
    <w:rsid w:val="00DC3F0A"/>
    <w:rsid w:val="00DD20E3"/>
    <w:rsid w:val="00DD7B88"/>
    <w:rsid w:val="00DF0659"/>
    <w:rsid w:val="00DF0E8D"/>
    <w:rsid w:val="00E05B39"/>
    <w:rsid w:val="00E227E6"/>
    <w:rsid w:val="00E26289"/>
    <w:rsid w:val="00E26AED"/>
    <w:rsid w:val="00E73AB8"/>
    <w:rsid w:val="00E90A60"/>
    <w:rsid w:val="00E9177C"/>
    <w:rsid w:val="00EA250C"/>
    <w:rsid w:val="00EB352F"/>
    <w:rsid w:val="00EB597A"/>
    <w:rsid w:val="00EC5D86"/>
    <w:rsid w:val="00ED47F7"/>
    <w:rsid w:val="00EE2179"/>
    <w:rsid w:val="00EE7E09"/>
    <w:rsid w:val="00F0223C"/>
    <w:rsid w:val="00F0560D"/>
    <w:rsid w:val="00F20161"/>
    <w:rsid w:val="00F3235D"/>
    <w:rsid w:val="00F32393"/>
    <w:rsid w:val="00F558A6"/>
    <w:rsid w:val="00F612DB"/>
    <w:rsid w:val="00F7686D"/>
    <w:rsid w:val="00F86215"/>
    <w:rsid w:val="00F878BD"/>
    <w:rsid w:val="00FC23F0"/>
    <w:rsid w:val="00FE7401"/>
    <w:rsid w:val="00FF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CA16E3"/>
    <w:pPr>
      <w:pBdr>
        <w:top w:val="single" w:sz="24" w:space="8" w:color="2C567A" w:themeColor="accent1"/>
      </w:pBdr>
      <w:kinsoku w:val="0"/>
      <w:overflowPunct w:val="0"/>
      <w:spacing w:before="240" w:after="120"/>
      <w:outlineLvl w:val="0"/>
    </w:pPr>
    <w:rPr>
      <w:rFonts w:ascii="Corbel" w:hAnsi="Corbel"/>
      <w:b/>
      <w:bCs/>
      <w:color w:val="2C567A" w:themeColor="accent1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CA16E3"/>
    <w:pPr>
      <w:kinsoku w:val="0"/>
      <w:overflowPunct w:val="0"/>
      <w:spacing w:before="360" w:after="120"/>
      <w:outlineLvl w:val="1"/>
    </w:pPr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A16E3"/>
    <w:pPr>
      <w:keepNext/>
      <w:keepLines/>
      <w:spacing w:before="40"/>
      <w:outlineLvl w:val="2"/>
    </w:pPr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A16E3"/>
    <w:pPr>
      <w:keepNext/>
      <w:keepLines/>
      <w:spacing w:before="40"/>
      <w:outlineLvl w:val="3"/>
    </w:pPr>
    <w:rPr>
      <w:rFonts w:ascii="Corbel" w:eastAsiaTheme="majorEastAsia" w:hAnsi="Corbel" w:cstheme="majorBidi"/>
      <w:i/>
      <w:iCs/>
      <w:color w:val="21405B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A16E3"/>
    <w:pPr>
      <w:keepNext/>
      <w:keepLines/>
      <w:spacing w:before="4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A16E3"/>
    <w:pPr>
      <w:keepNext/>
      <w:keepLines/>
      <w:spacing w:before="4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A16E3"/>
    <w:pPr>
      <w:keepNext/>
      <w:keepLines/>
      <w:spacing w:before="4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A16E3"/>
    <w:pPr>
      <w:keepNext/>
      <w:keepLines/>
      <w:spacing w:before="4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A16E3"/>
    <w:pPr>
      <w:keepNext/>
      <w:keepLines/>
      <w:spacing w:before="4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CA16E3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A16E3"/>
    <w:rPr>
      <w:rFonts w:ascii="Calibri" w:hAnsi="Calibri" w:cs="Calibri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CA16E3"/>
    <w:rPr>
      <w:rFonts w:ascii="Corbel" w:hAnsi="Corbel" w:cs="Calibri"/>
      <w:b/>
      <w:bCs/>
      <w:color w:val="2C567A" w:themeColor="accent1"/>
      <w:sz w:val="28"/>
      <w:szCs w:val="20"/>
    </w:rPr>
  </w:style>
  <w:style w:type="paragraph" w:styleId="Prrafodelista">
    <w:name w:val="List Paragraph"/>
    <w:basedOn w:val="Textoindependiente"/>
    <w:uiPriority w:val="1"/>
    <w:semiHidden/>
    <w:qFormat/>
    <w:rsid w:val="00CA16E3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semiHidden/>
    <w:rsid w:val="00CA16E3"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A16E3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rsid w:val="00CA16E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A16E3"/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CA1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Normal"/>
    <w:link w:val="TtuloCar"/>
    <w:uiPriority w:val="10"/>
    <w:qFormat/>
    <w:rsid w:val="00CA16E3"/>
    <w:pPr>
      <w:pBdr>
        <w:bottom w:val="single" w:sz="24" w:space="8" w:color="2C567A" w:themeColor="accent1"/>
      </w:pBdr>
      <w:kinsoku w:val="0"/>
      <w:overflowPunct w:val="0"/>
      <w:spacing w:before="240" w:after="480"/>
    </w:pPr>
    <w:rPr>
      <w:rFonts w:ascii="Corbel" w:hAnsi="Corbel"/>
      <w:b/>
      <w:bCs/>
      <w:color w:val="2C567A" w:themeColor="accent1"/>
      <w:sz w:val="48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CA16E3"/>
    <w:rPr>
      <w:rFonts w:ascii="Corbel" w:hAnsi="Corbel" w:cs="Calibri"/>
      <w:b/>
      <w:bCs/>
      <w:color w:val="2C567A" w:themeColor="accent1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CA16E3"/>
    <w:pPr>
      <w:kinsoku w:val="0"/>
      <w:overflowPunct w:val="0"/>
      <w:spacing w:before="4"/>
    </w:pPr>
    <w:rPr>
      <w:color w:val="666666" w:themeColor="accent4"/>
      <w:szCs w:val="17"/>
    </w:rPr>
  </w:style>
  <w:style w:type="paragraph" w:customStyle="1" w:styleId="Fechas">
    <w:name w:val="Fechas"/>
    <w:basedOn w:val="Textoindependiente"/>
    <w:qFormat/>
    <w:rsid w:val="00CA16E3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CA16E3"/>
    <w:rPr>
      <w:rFonts w:ascii="Calibri" w:hAnsi="Calibri" w:cs="Calibri"/>
      <w:b/>
      <w:bCs/>
      <w:color w:val="666666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CA16E3"/>
    <w:rPr>
      <w:rFonts w:ascii="Calibri" w:hAnsi="Calibri" w:cs="Calibri"/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CA16E3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CA16E3"/>
    <w:rPr>
      <w:rFonts w:ascii="Calibri" w:hAnsi="Calibri" w:cs="Calibri"/>
    </w:rPr>
  </w:style>
  <w:style w:type="paragraph" w:styleId="Sinespaciado">
    <w:name w:val="No Spacing"/>
    <w:uiPriority w:val="1"/>
    <w:rsid w:val="00CA16E3"/>
    <w:pPr>
      <w:widowControl w:val="0"/>
      <w:autoSpaceDE w:val="0"/>
      <w:autoSpaceDN w:val="0"/>
      <w:adjustRightInd w:val="0"/>
    </w:pPr>
    <w:rPr>
      <w:rFonts w:ascii="Calibri" w:hAnsi="Calibri" w:cs="Calibri"/>
      <w:sz w:val="8"/>
    </w:rPr>
  </w:style>
  <w:style w:type="character" w:customStyle="1" w:styleId="Ttulo2Car">
    <w:name w:val="Título 2 Car"/>
    <w:basedOn w:val="Fuentedeprrafopredeter"/>
    <w:link w:val="Ttulo2"/>
    <w:uiPriority w:val="9"/>
    <w:rsid w:val="00CA16E3"/>
    <w:rPr>
      <w:rFonts w:ascii="Corbel" w:hAnsi="Corbel" w:cs="Georgia"/>
      <w:b/>
      <w:bCs/>
      <w:color w:val="0072C7" w:themeColor="accent2"/>
      <w:sz w:val="24"/>
      <w:szCs w:val="20"/>
      <w:u w:val="single"/>
    </w:rPr>
  </w:style>
  <w:style w:type="paragraph" w:customStyle="1" w:styleId="Experiencia">
    <w:name w:val="Experiencia"/>
    <w:basedOn w:val="Normal"/>
    <w:qFormat/>
    <w:rsid w:val="00CA16E3"/>
    <w:pPr>
      <w:widowControl/>
      <w:autoSpaceDE/>
      <w:autoSpaceDN/>
      <w:adjustRightInd/>
      <w:spacing w:after="200"/>
    </w:pPr>
    <w:rPr>
      <w:rFonts w:eastAsiaTheme="minorHAnsi"/>
      <w:szCs w:val="24"/>
    </w:rPr>
  </w:style>
  <w:style w:type="paragraph" w:styleId="Listaconvietas">
    <w:name w:val="List Bullet"/>
    <w:basedOn w:val="Normal"/>
    <w:uiPriority w:val="99"/>
    <w:rsid w:val="00CA16E3"/>
    <w:pPr>
      <w:numPr>
        <w:numId w:val="3"/>
      </w:numPr>
      <w:contextualSpacing/>
    </w:pPr>
  </w:style>
  <w:style w:type="paragraph" w:customStyle="1" w:styleId="Nombredelaescuela">
    <w:name w:val="Nombre de la escuela"/>
    <w:basedOn w:val="Normal"/>
    <w:uiPriority w:val="1"/>
    <w:rsid w:val="00CA16E3"/>
    <w:rPr>
      <w:b/>
    </w:rPr>
  </w:style>
  <w:style w:type="character" w:customStyle="1" w:styleId="Mencionar1">
    <w:name w:val="Mencionar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Sinlista"/>
    <w:uiPriority w:val="99"/>
    <w:semiHidden/>
    <w:unhideWhenUsed/>
    <w:rsid w:val="00CA16E3"/>
    <w:pPr>
      <w:numPr>
        <w:numId w:val="4"/>
      </w:numPr>
    </w:pPr>
  </w:style>
  <w:style w:type="numbering" w:styleId="1ai">
    <w:name w:val="Outline List 1"/>
    <w:basedOn w:val="Sinlista"/>
    <w:uiPriority w:val="99"/>
    <w:semiHidden/>
    <w:unhideWhenUsed/>
    <w:rsid w:val="00CA16E3"/>
    <w:pPr>
      <w:numPr>
        <w:numId w:val="5"/>
      </w:numPr>
    </w:pPr>
  </w:style>
  <w:style w:type="character" w:styleId="CdigoHTML">
    <w:name w:val="HTML Code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A16E3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A16E3"/>
    <w:rPr>
      <w:rFonts w:ascii="Calibri" w:hAnsi="Calibri" w:cs="Calibri"/>
      <w:i/>
      <w:iCs/>
    </w:rPr>
  </w:style>
  <w:style w:type="character" w:styleId="DefinicinHTML">
    <w:name w:val="HTML Definition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A16E3"/>
    <w:rPr>
      <w:rFonts w:ascii="Calibri" w:hAnsi="Calibri" w:cs="Calibri"/>
      <w:i/>
      <w:iCs/>
    </w:rPr>
  </w:style>
  <w:style w:type="character" w:styleId="MquinadeescribirHTML">
    <w:name w:val="HTML Typewriter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A16E3"/>
    <w:rPr>
      <w:rFonts w:ascii="Consolas" w:hAnsi="Consolas" w:cs="Calibri"/>
      <w:sz w:val="24"/>
      <w:szCs w:val="24"/>
    </w:rPr>
  </w:style>
  <w:style w:type="character" w:styleId="AcrnimoHTML">
    <w:name w:val="HTML Acronym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character" w:styleId="TecladoHTML">
    <w:name w:val="HTML Keyboard"/>
    <w:basedOn w:val="Fuentedeprrafopredeter"/>
    <w:uiPriority w:val="99"/>
    <w:semiHidden/>
    <w:unhideWhenUsed/>
    <w:rsid w:val="00CA16E3"/>
    <w:rPr>
      <w:rFonts w:ascii="Consolas" w:hAnsi="Consolas" w:cs="Calibri"/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A16E3"/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A16E3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A16E3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A16E3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A16E3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A16E3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A16E3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A16E3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A16E3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A16E3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A16E3"/>
    <w:pPr>
      <w:keepNext/>
      <w:keepLines/>
      <w:pBdr>
        <w:top w:val="none" w:sz="0" w:space="0" w:color="auto"/>
      </w:pBdr>
      <w:kinsoku/>
      <w:overflowPunct/>
      <w:spacing w:after="0"/>
      <w:outlineLvl w:val="9"/>
    </w:pPr>
    <w:rPr>
      <w:rFonts w:eastAsiaTheme="majorEastAsia" w:cstheme="majorBidi"/>
      <w:b w:val="0"/>
      <w:bCs w:val="0"/>
      <w:color w:val="21405B" w:themeColor="accent1" w:themeShade="BF"/>
      <w:sz w:val="32"/>
      <w:szCs w:val="32"/>
    </w:rPr>
  </w:style>
  <w:style w:type="character" w:styleId="Referenciasutil">
    <w:name w:val="Subtle Reference"/>
    <w:basedOn w:val="Fuentedeprrafopredeter"/>
    <w:uiPriority w:val="31"/>
    <w:semiHidden/>
    <w:rsid w:val="00CA16E3"/>
    <w:rPr>
      <w:rFonts w:ascii="Calibri" w:hAnsi="Calibri" w:cs="Calibri"/>
      <w:smallCaps/>
      <w:color w:val="5A5A5A" w:themeColor="text1" w:themeTint="A5"/>
    </w:rPr>
  </w:style>
  <w:style w:type="character" w:styleId="nfasissutil">
    <w:name w:val="Subtle Emphasis"/>
    <w:basedOn w:val="Fuentedeprrafopredeter"/>
    <w:uiPriority w:val="1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table" w:styleId="Tablaprofesional">
    <w:name w:val="Table Professional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stamedia1">
    <w:name w:val="Medium Lis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A16E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A16E3"/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A16E3"/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A16E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Bibliografa">
    <w:name w:val="Bibliography"/>
    <w:basedOn w:val="Normal"/>
    <w:next w:val="Normal"/>
    <w:uiPriority w:val="37"/>
    <w:semiHidden/>
    <w:unhideWhenUsed/>
    <w:rsid w:val="00CA16E3"/>
  </w:style>
  <w:style w:type="character" w:styleId="Ttulodellibro">
    <w:name w:val="Book Title"/>
    <w:basedOn w:val="Fuentedeprrafopredeter"/>
    <w:uiPriority w:val="33"/>
    <w:semiHidden/>
    <w:rsid w:val="00CA16E3"/>
    <w:rPr>
      <w:rFonts w:ascii="Calibri" w:hAnsi="Calibri" w:cs="Calibri"/>
      <w:b/>
      <w:bCs/>
      <w:i/>
      <w:iCs/>
      <w:spacing w:val="5"/>
    </w:rPr>
  </w:style>
  <w:style w:type="character" w:customStyle="1" w:styleId="Hashtag1">
    <w:name w:val="Hashtag1"/>
    <w:basedOn w:val="Fuentedeprrafopredeter"/>
    <w:uiPriority w:val="99"/>
    <w:semiHidden/>
    <w:unhideWhenUsed/>
    <w:rsid w:val="00CA16E3"/>
    <w:rPr>
      <w:rFonts w:ascii="Calibri" w:hAnsi="Calibri" w:cs="Calibri"/>
      <w:color w:val="2B579A"/>
      <w:shd w:val="clear" w:color="auto" w:fill="E1DFDD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CA16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CA16E3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aelegante">
    <w:name w:val="Table Elegant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"/>
    <w:uiPriority w:val="99"/>
    <w:semiHidden/>
    <w:unhideWhenUsed/>
    <w:rsid w:val="00CA16E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CA16E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CA16E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CA16E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CA16E3"/>
    <w:pPr>
      <w:ind w:left="1800" w:hanging="360"/>
      <w:contextualSpacing/>
    </w:pPr>
  </w:style>
  <w:style w:type="table" w:styleId="Tablaconlista1">
    <w:name w:val="Table List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ontinuarlista">
    <w:name w:val="List Continue"/>
    <w:basedOn w:val="Normal"/>
    <w:uiPriority w:val="99"/>
    <w:semiHidden/>
    <w:unhideWhenUsed/>
    <w:rsid w:val="00CA16E3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A16E3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A16E3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A16E3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A16E3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A16E3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A16E3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A16E3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A16E3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A16E3"/>
    <w:pPr>
      <w:numPr>
        <w:numId w:val="10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A16E3"/>
    <w:pPr>
      <w:numPr>
        <w:numId w:val="11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A16E3"/>
    <w:pPr>
      <w:numPr>
        <w:numId w:val="12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A16E3"/>
    <w:pPr>
      <w:numPr>
        <w:numId w:val="13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A16E3"/>
    <w:pPr>
      <w:numPr>
        <w:numId w:val="14"/>
      </w:numPr>
      <w:contextualSpacing/>
    </w:pPr>
  </w:style>
  <w:style w:type="paragraph" w:styleId="Subttulo">
    <w:name w:val="Subtitle"/>
    <w:basedOn w:val="Normal"/>
    <w:next w:val="Normal"/>
    <w:link w:val="SubttuloCar"/>
    <w:uiPriority w:val="11"/>
    <w:semiHidden/>
    <w:rsid w:val="00CA16E3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A16E3"/>
    <w:rPr>
      <w:rFonts w:ascii="Calibri" w:hAnsi="Calibri" w:cs="Calibri"/>
      <w:color w:val="5A5A5A" w:themeColor="text1" w:themeTint="A5"/>
      <w:spacing w:val="15"/>
    </w:rPr>
  </w:style>
  <w:style w:type="table" w:styleId="Tablaclsica1">
    <w:name w:val="Table Classic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adeilustraciones">
    <w:name w:val="table of figures"/>
    <w:basedOn w:val="Normal"/>
    <w:next w:val="Normal"/>
    <w:uiPriority w:val="99"/>
    <w:semiHidden/>
    <w:unhideWhenUsed/>
    <w:rsid w:val="00CA16E3"/>
  </w:style>
  <w:style w:type="paragraph" w:styleId="Textomacro">
    <w:name w:val="macro"/>
    <w:link w:val="TextomacroCar"/>
    <w:uiPriority w:val="99"/>
    <w:semiHidden/>
    <w:unhideWhenUsed/>
    <w:rsid w:val="00CA16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nsolas" w:hAnsi="Consolas" w:cs="Calibri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A16E3"/>
    <w:rPr>
      <w:rFonts w:ascii="Consolas" w:hAnsi="Consolas" w:cs="Calibri"/>
      <w:sz w:val="20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CA16E3"/>
    <w:rPr>
      <w:rFonts w:ascii="Corbel" w:eastAsiaTheme="majorEastAsia" w:hAnsi="Corbel" w:cstheme="majorBidi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16E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consangra">
    <w:name w:val="table of authorities"/>
    <w:basedOn w:val="Normal"/>
    <w:next w:val="Normal"/>
    <w:uiPriority w:val="99"/>
    <w:semiHidden/>
    <w:unhideWhenUsed/>
    <w:rsid w:val="00CA16E3"/>
    <w:pPr>
      <w:ind w:left="220" w:hanging="220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CA16E3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semiHidden/>
    <w:rsid w:val="00CA16E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A16E3"/>
    <w:rPr>
      <w:rFonts w:ascii="Calibri" w:hAnsi="Calibri" w:cs="Calibri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semiHidden/>
    <w:rsid w:val="00CA16E3"/>
    <w:rPr>
      <w:rFonts w:ascii="Calibri" w:hAnsi="Calibri" w:cs="Calibri"/>
      <w:i/>
      <w:iCs/>
    </w:rPr>
  </w:style>
  <w:style w:type="table" w:styleId="Listavistosa">
    <w:name w:val="Colorful List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CA16E3"/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Tablavistosa1">
    <w:name w:val="Table Colorful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">
    <w:name w:val="Colorful Grid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CA16E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16E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16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16E3"/>
    <w:rPr>
      <w:rFonts w:ascii="Calibri" w:hAnsi="Calibri" w:cs="Calibri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CA16E3"/>
    <w:rPr>
      <w:rFonts w:ascii="Calibri" w:hAnsi="Calibri" w:cs="Calibri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paragraph" w:styleId="Direccinsobre">
    <w:name w:val="envelope address"/>
    <w:basedOn w:val="Normal"/>
    <w:uiPriority w:val="99"/>
    <w:semiHidden/>
    <w:unhideWhenUsed/>
    <w:rsid w:val="00CA16E3"/>
    <w:pPr>
      <w:framePr w:w="7920" w:h="1980" w:hRule="exact" w:hSpace="180" w:wrap="auto" w:hAnchor="page" w:xAlign="center" w:yAlign="bottom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Textodebloque">
    <w:name w:val="Block Text"/>
    <w:basedOn w:val="Normal"/>
    <w:uiPriority w:val="99"/>
    <w:semiHidden/>
    <w:unhideWhenUsed/>
    <w:rsid w:val="00CA16E3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i/>
      <w:iCs/>
      <w:color w:val="2C567A" w:themeColor="accent1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A16E3"/>
    <w:rPr>
      <w:rFonts w:ascii="Microsoft YaHei UI" w:eastAsia="Microsoft YaHei UI" w:hAnsi="Microsoft YaHei UI"/>
      <w:sz w:val="18"/>
      <w:szCs w:val="18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A16E3"/>
    <w:rPr>
      <w:rFonts w:ascii="Microsoft YaHei UI" w:eastAsia="Microsoft YaHei UI" w:hAnsi="Microsoft YaHei UI" w:cs="Calibr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A16E3"/>
    <w:rPr>
      <w:rFonts w:ascii="Corbel" w:eastAsiaTheme="majorEastAsia" w:hAnsi="Corbel" w:cstheme="majorBidi"/>
      <w:i/>
      <w:iCs/>
      <w:color w:val="21405B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A16E3"/>
    <w:rPr>
      <w:rFonts w:ascii="Corbel" w:eastAsiaTheme="majorEastAsia" w:hAnsi="Corbel" w:cstheme="majorBidi"/>
      <w:color w:val="21405B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A16E3"/>
    <w:rPr>
      <w:rFonts w:ascii="Corbel" w:eastAsiaTheme="majorEastAsia" w:hAnsi="Corbel" w:cstheme="majorBidi"/>
      <w:color w:val="162A3C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A16E3"/>
    <w:rPr>
      <w:rFonts w:ascii="Corbel" w:eastAsiaTheme="majorEastAsia" w:hAnsi="Corbel" w:cstheme="majorBidi"/>
      <w:i/>
      <w:iCs/>
      <w:color w:val="162A3C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A16E3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A16E3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rtculoSeccin">
    <w:name w:val="Outline List 3"/>
    <w:basedOn w:val="Sinlista"/>
    <w:uiPriority w:val="99"/>
    <w:semiHidden/>
    <w:unhideWhenUsed/>
    <w:rsid w:val="00CA16E3"/>
    <w:pPr>
      <w:numPr>
        <w:numId w:val="15"/>
      </w:numPr>
    </w:pPr>
  </w:style>
  <w:style w:type="table" w:customStyle="1" w:styleId="Tablanormal11">
    <w:name w:val="Tabla normal 11"/>
    <w:basedOn w:val="Tablanormal"/>
    <w:uiPriority w:val="41"/>
    <w:rsid w:val="00CA16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21">
    <w:name w:val="Tabla normal 21"/>
    <w:basedOn w:val="Tablanormal"/>
    <w:uiPriority w:val="42"/>
    <w:rsid w:val="00CA16E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CA16E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41">
    <w:name w:val="Tabla normal 41"/>
    <w:basedOn w:val="Tablanormal"/>
    <w:uiPriority w:val="44"/>
    <w:rsid w:val="00CA16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anormal51">
    <w:name w:val="Tabla normal 51"/>
    <w:basedOn w:val="Tablanormal"/>
    <w:uiPriority w:val="45"/>
    <w:rsid w:val="00CA16E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Referenciaintensa">
    <w:name w:val="Intense Reference"/>
    <w:basedOn w:val="Fuentedeprrafopredeter"/>
    <w:uiPriority w:val="32"/>
    <w:semiHidden/>
    <w:rsid w:val="00CA16E3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rsid w:val="00CA16E3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CA16E3"/>
    <w:rPr>
      <w:rFonts w:ascii="Calibri" w:hAnsi="Calibri" w:cs="Calibri"/>
      <w:i/>
      <w:iCs/>
      <w:color w:val="2C567A" w:themeColor="accent1"/>
    </w:rPr>
  </w:style>
  <w:style w:type="character" w:styleId="nfasisintenso">
    <w:name w:val="Intense Emphasis"/>
    <w:basedOn w:val="Fuentedeprrafopredeter"/>
    <w:uiPriority w:val="21"/>
    <w:semiHidden/>
    <w:rsid w:val="00CA16E3"/>
    <w:rPr>
      <w:rFonts w:ascii="Calibri" w:hAnsi="Calibri" w:cs="Calibri"/>
      <w:i/>
      <w:iCs/>
      <w:color w:val="2C567A" w:themeColor="accent1"/>
    </w:rPr>
  </w:style>
  <w:style w:type="paragraph" w:styleId="NormalWeb">
    <w:name w:val="Normal (Web)"/>
    <w:basedOn w:val="Normal"/>
    <w:uiPriority w:val="99"/>
    <w:semiHidden/>
    <w:unhideWhenUsed/>
    <w:rsid w:val="00CA16E3"/>
    <w:rPr>
      <w:rFonts w:ascii="Times New Roman" w:hAnsi="Times New Roman"/>
      <w:sz w:val="24"/>
      <w:szCs w:val="24"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A16E3"/>
    <w:rPr>
      <w:rFonts w:ascii="Calibri" w:hAnsi="Calibri" w:cs="Calibri"/>
      <w:u w:val="dotte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6E3"/>
    <w:rPr>
      <w:rFonts w:ascii="Calibri" w:hAnsi="Calibri" w:cs="Calibri"/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A16E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A16E3"/>
    <w:rPr>
      <w:rFonts w:ascii="Calibri" w:hAnsi="Calibri" w:cs="Calibri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A16E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A16E3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A16E3"/>
    <w:rPr>
      <w:rFonts w:ascii="Calibri" w:hAnsi="Calibri" w:cs="Calibri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A16E3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A16E3"/>
    <w:rPr>
      <w:rFonts w:ascii="Calibri" w:hAnsi="Calibri" w:cs="Calibri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A16E3"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A16E3"/>
    <w:rPr>
      <w:rFonts w:ascii="Calibri" w:hAnsi="Calibri" w:cs="Calibri"/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A16E3"/>
    <w:pPr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A16E3"/>
    <w:rPr>
      <w:rFonts w:ascii="Calibri" w:hAnsi="Calibri" w:cs="Calibri"/>
      <w:sz w:val="20"/>
      <w:szCs w:val="20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A16E3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A16E3"/>
    <w:rPr>
      <w:rFonts w:ascii="Calibri" w:hAnsi="Calibri" w:cs="Calibri"/>
    </w:rPr>
  </w:style>
  <w:style w:type="paragraph" w:styleId="Sangranormal">
    <w:name w:val="Normal Indent"/>
    <w:basedOn w:val="Normal"/>
    <w:uiPriority w:val="99"/>
    <w:semiHidden/>
    <w:unhideWhenUsed/>
    <w:rsid w:val="00CA16E3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A16E3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A16E3"/>
    <w:rPr>
      <w:rFonts w:ascii="Calibri" w:hAnsi="Calibri" w:cs="Calibri"/>
    </w:rPr>
  </w:style>
  <w:style w:type="table" w:styleId="Tablamoderna">
    <w:name w:val="Table Contemporary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staclara">
    <w:name w:val="Light List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A16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Cuadrculaclara">
    <w:name w:val="Light Grid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A16E3"/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Listaoscura">
    <w:name w:val="Dark List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CA16E3"/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customStyle="1" w:styleId="Tabladelista1clara1">
    <w:name w:val="Tabla de lista 1 clara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1clara-nfasis21">
    <w:name w:val="Tabla de lista 1 clara - Énfasis 2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1clara-nfasis61">
    <w:name w:val="Tabla de lista 1 clara - Énfasis 61"/>
    <w:basedOn w:val="Tablanormal"/>
    <w:uiPriority w:val="46"/>
    <w:rsid w:val="00CA16E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21">
    <w:name w:val="Tabla de lista 2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-nfasis11">
    <w:name w:val="Tabla de lista 2 - Énfasis 1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2-nfasis21">
    <w:name w:val="Tabla de lista 2 - Énfasis 2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2-nfasis31">
    <w:name w:val="Tabla de lista 2 - Énfasis 3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2-nfasis41">
    <w:name w:val="Tabla de lista 2 - Énfasis 4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2-nfasis51">
    <w:name w:val="Tabla de lista 2 - Énfasis 5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2-nfasis61">
    <w:name w:val="Tabla de lista 2 - Énfasis 61"/>
    <w:basedOn w:val="Tablanormal"/>
    <w:uiPriority w:val="47"/>
    <w:rsid w:val="00CA16E3"/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31">
    <w:name w:val="Tabla de lista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3-nfasis11">
    <w:name w:val="Tabla de lista 3 - Énfasis 1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customStyle="1" w:styleId="Tabladelista3-nfasis41">
    <w:name w:val="Tabla de lista 3 - Énfasis 4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customStyle="1" w:styleId="Tabladelista3-nfasis51">
    <w:name w:val="Tabla de lista 3 - Énfasis 5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customStyle="1" w:styleId="Tabladelista3-nfasis61">
    <w:name w:val="Tabla de lista 3 - Énfasis 6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customStyle="1" w:styleId="Tabladelista41">
    <w:name w:val="Tabla de lista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4-nfasis41">
    <w:name w:val="Tabla de lista 4 - Énfasis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4-nfasis51">
    <w:name w:val="Tabla de lista 4 - Énfasis 5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4-nfasis61">
    <w:name w:val="Tabla de lista 4 - Énfasis 6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5oscura1">
    <w:name w:val="Tabla de lista 5 oscura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11">
    <w:name w:val="Tabla de lista 5 oscura - Énfasis 1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21">
    <w:name w:val="Tabla de lista 5 oscura - Énfasis 2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31">
    <w:name w:val="Tabla de lista 5 oscura - Énfasis 3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51">
    <w:name w:val="Tabla de lista 5 oscura - Énfasis 5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5oscura-nfasis61">
    <w:name w:val="Tabla de lista 5 oscura - Énfasis 61"/>
    <w:basedOn w:val="Tablanormal"/>
    <w:uiPriority w:val="50"/>
    <w:rsid w:val="00CA16E3"/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1">
    <w:name w:val="Tabla de lista 6 con colores1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6concolores-nfasis11">
    <w:name w:val="Tabla de lista 6 con colores - Énfasis 1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lista6concolores-nfasis21">
    <w:name w:val="Tabla de lista 6 con colores - Énfasis 21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lista6concolores-nfasis31">
    <w:name w:val="Tabla de lista 6 con colores - Énfasis 31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lista6concolores-nfasis41">
    <w:name w:val="Tabla de lista 6 con colores - Énfasis 41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lista6concolores-nfasis51">
    <w:name w:val="Tabla de lista 6 con colores - Énfasis 51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11">
    <w:name w:val="Tabla de lista 7 con colores - Énfasis 1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21">
    <w:name w:val="Tabla de lista 7 con colores - Énfasis 21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31">
    <w:name w:val="Tabla de lista 7 con colores - Énfasis 31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16E3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16E3"/>
    <w:rPr>
      <w:rFonts w:ascii="Calibri" w:hAnsi="Calibri" w:cs="Calibri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A16E3"/>
  </w:style>
  <w:style w:type="character" w:customStyle="1" w:styleId="SaludoCar">
    <w:name w:val="Saludo Car"/>
    <w:basedOn w:val="Fuentedeprrafopredeter"/>
    <w:link w:val="Saludo"/>
    <w:uiPriority w:val="99"/>
    <w:semiHidden/>
    <w:rsid w:val="00CA16E3"/>
    <w:rPr>
      <w:rFonts w:ascii="Calibri" w:hAnsi="Calibri" w:cs="Calibri"/>
    </w:rPr>
  </w:style>
  <w:style w:type="table" w:styleId="Tablaconcolumnas1">
    <w:name w:val="Table Column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Firma">
    <w:name w:val="Signature"/>
    <w:basedOn w:val="Normal"/>
    <w:link w:val="FirmaCar"/>
    <w:uiPriority w:val="99"/>
    <w:semiHidden/>
    <w:unhideWhenUsed/>
    <w:rsid w:val="00CA16E3"/>
    <w:pPr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A16E3"/>
    <w:rPr>
      <w:rFonts w:ascii="Calibri" w:hAnsi="Calibri" w:cs="Calibri"/>
    </w:rPr>
  </w:style>
  <w:style w:type="table" w:styleId="Tablabsica1">
    <w:name w:val="Table Simp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dice1">
    <w:name w:val="index 1"/>
    <w:basedOn w:val="Normal"/>
    <w:next w:val="Normal"/>
    <w:autoRedefine/>
    <w:uiPriority w:val="99"/>
    <w:semiHidden/>
    <w:unhideWhenUsed/>
    <w:rsid w:val="00CA16E3"/>
    <w:pPr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A16E3"/>
    <w:pPr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A16E3"/>
    <w:pPr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A16E3"/>
    <w:pPr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A16E3"/>
    <w:pPr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A16E3"/>
    <w:pPr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A16E3"/>
    <w:pPr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A16E3"/>
    <w:pPr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A16E3"/>
    <w:pPr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A16E3"/>
    <w:rPr>
      <w:rFonts w:ascii="Corbel" w:eastAsiaTheme="majorEastAsia" w:hAnsi="Corbel" w:cstheme="majorBidi"/>
      <w:b/>
      <w:bCs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A16E3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A16E3"/>
    <w:rPr>
      <w:rFonts w:ascii="Consolas" w:hAnsi="Consolas" w:cs="Calibri"/>
      <w:sz w:val="21"/>
      <w:szCs w:val="21"/>
    </w:rPr>
  </w:style>
  <w:style w:type="paragraph" w:styleId="Cierre">
    <w:name w:val="Closing"/>
    <w:basedOn w:val="Normal"/>
    <w:link w:val="CierreCar"/>
    <w:uiPriority w:val="99"/>
    <w:semiHidden/>
    <w:unhideWhenUsed/>
    <w:rsid w:val="00CA16E3"/>
    <w:pPr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A16E3"/>
    <w:rPr>
      <w:rFonts w:ascii="Calibri" w:hAnsi="Calibri" w:cs="Calibri"/>
    </w:rPr>
  </w:style>
  <w:style w:type="table" w:styleId="Tablaconcuadrcula1">
    <w:name w:val="Table Grid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CA16E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1clara1">
    <w:name w:val="Tabla de cuadrícula 1 clara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31">
    <w:name w:val="Tabla de cuadrícula 1 clara - Énfasis 3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61">
    <w:name w:val="Tabla de cuadrícula 1 clara - Énfasis 61"/>
    <w:basedOn w:val="Tablanormal"/>
    <w:uiPriority w:val="46"/>
    <w:rsid w:val="00CA16E3"/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1">
    <w:name w:val="Tabla de cuadrícula 2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2-nfasis31">
    <w:name w:val="Tabla de cuadrícula 2 - Énfasis 3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CA16E3"/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31">
    <w:name w:val="Tabla de cuadrícula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ladecuadrcula3-nfasis21">
    <w:name w:val="Tabla de cuadrícula 3 - Énfasis 2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customStyle="1" w:styleId="Tabladecuadrcula41">
    <w:name w:val="Tabla de cuadrícula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CA16E3"/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5oscura1">
    <w:name w:val="Tabla de cuadrícula 5 oscura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A16E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customStyle="1" w:styleId="Tabladecuadrcula6concolores-nfasis61">
    <w:name w:val="Tabla de cuadrícula 6 con colores - Énfasis 61"/>
    <w:basedOn w:val="Tablanormal"/>
    <w:uiPriority w:val="51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customStyle="1" w:styleId="Tabladecuadrcula7concolores1">
    <w:name w:val="Tabla de cuadrícula 7 con colores1"/>
    <w:basedOn w:val="Tablanormal"/>
    <w:uiPriority w:val="52"/>
    <w:rsid w:val="00CA16E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CA16E3"/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customStyle="1" w:styleId="Tabladecuadrcula7concolores-nfasis21">
    <w:name w:val="Tabla de cuadrícula 7 con colores - Énfasis 21"/>
    <w:basedOn w:val="Tablanormal"/>
    <w:uiPriority w:val="52"/>
    <w:rsid w:val="00CA16E3"/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CA16E3"/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customStyle="1" w:styleId="Tabladecuadrcula7concolores-nfasis41">
    <w:name w:val="Tabla de cuadrícula 7 con colores - Énfasis 41"/>
    <w:basedOn w:val="Tablanormal"/>
    <w:uiPriority w:val="52"/>
    <w:rsid w:val="00CA16E3"/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CA16E3"/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customStyle="1" w:styleId="Tabladecuadrcula7concolores-nfasis61">
    <w:name w:val="Tabla de cuadrícula 7 con colores - Énfasis 61"/>
    <w:basedOn w:val="Tablanormal"/>
    <w:uiPriority w:val="52"/>
    <w:rsid w:val="00CA16E3"/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Tablaweb1">
    <w:name w:val="Table Web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CA16E3"/>
    <w:rPr>
      <w:rFonts w:ascii="Calibri" w:hAnsi="Calibri" w:cs="Calibri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A16E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A16E3"/>
    <w:rPr>
      <w:rFonts w:ascii="Calibri" w:hAnsi="Calibri" w:cs="Calibri"/>
      <w:sz w:val="20"/>
      <w:szCs w:val="20"/>
    </w:rPr>
  </w:style>
  <w:style w:type="character" w:styleId="Nmerodelnea">
    <w:name w:val="lin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table" w:styleId="Tablaconefectos3D1">
    <w:name w:val="Table 3D effects 1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A16E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CA16E3"/>
    <w:rPr>
      <w:rFonts w:ascii="Calibri" w:hAnsi="Calibri" w:cs="Calibri"/>
      <w:color w:val="954F72" w:themeColor="followedHyperlink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CA16E3"/>
    <w:rPr>
      <w:rFonts w:ascii="Calibri" w:hAnsi="Calibri" w:cs="Calibri"/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A16E3"/>
    <w:rPr>
      <w:rFonts w:ascii="Calibri" w:hAnsi="Calibri" w:cs="Calibri"/>
    </w:rPr>
  </w:style>
  <w:style w:type="paragraph" w:styleId="Descripcin">
    <w:name w:val="caption"/>
    <w:basedOn w:val="Normal"/>
    <w:next w:val="Normal"/>
    <w:uiPriority w:val="35"/>
    <w:unhideWhenUsed/>
    <w:qFormat/>
    <w:rsid w:val="00CA16E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BAJO%20SOCIAL\AppData\Local\Microsoft\Office\16.0\DTS\es-CO%7bD47FA879-3E7F-459C-8CBF-86AF693EF8C9%7d\%7b0DE97283-6E15-4F5B-A7D2-F158724CCB4A%7dtf78128832_win32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Boletin%20segundo%20trimestre\2023_datos_basicos_individuales%20%20A&#209;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PIDEMIOLOGIA1\Documents\TODO%20DUFFAY2023\Documents\Documentos%20memoria\CANALES%20ENDEMICO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EPIDEMIOLOGIA1\Documents\TODO%20DUFFAY2023\Documents\Documentos%20memoria\CANALES%20ENDEMICOS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oletin%20segundo%20trimestre\2023_datos_basicos_individuales%20%20A&#209;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PIDEMIOLOGIA1\Documents\TODO%20DUFFAY2023\Documents\Documentos%20memoria\CANALES%20ENDEM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Boletin%20segundo%20trimestre\VIOLENCIA%20DE%20GENERO.csv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'eventos 2trimestre2023'!$F$1:$F$7</c:f>
              <c:strCache>
                <c:ptCount val="7"/>
                <c:pt idx="0">
                  <c:v>Dengue</c:v>
                </c:pt>
                <c:pt idx="1">
                  <c:v>Malaria</c:v>
                </c:pt>
                <c:pt idx="2">
                  <c:v>APTR</c:v>
                </c:pt>
                <c:pt idx="3">
                  <c:v>IRA</c:v>
                </c:pt>
                <c:pt idx="4">
                  <c:v>Vio.  genero e intrafamiliar</c:v>
                </c:pt>
                <c:pt idx="5">
                  <c:v>Desnutrición  &lt; 5  cinco años</c:v>
                </c:pt>
                <c:pt idx="6">
                  <c:v>Intento de suicidio</c:v>
                </c:pt>
              </c:strCache>
            </c:strRef>
          </c:cat>
          <c:val>
            <c:numRef>
              <c:f>'eventos 2trimestre2023'!$G$1:$G$7</c:f>
              <c:numCache>
                <c:formatCode>General</c:formatCode>
                <c:ptCount val="7"/>
                <c:pt idx="0">
                  <c:v>377</c:v>
                </c:pt>
                <c:pt idx="1">
                  <c:v>70</c:v>
                </c:pt>
                <c:pt idx="2">
                  <c:v>65</c:v>
                </c:pt>
                <c:pt idx="3">
                  <c:v>54</c:v>
                </c:pt>
                <c:pt idx="4">
                  <c:v>36</c:v>
                </c:pt>
                <c:pt idx="5">
                  <c:v>22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4E-4054-9080-B8DD042E9C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371840"/>
        <c:axId val="94374528"/>
      </c:barChart>
      <c:catAx>
        <c:axId val="9437184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s-ES"/>
                </a:pPr>
                <a:r>
                  <a:rPr lang="es-CO"/>
                  <a:t>Nombre del evento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>
            <a:solidFill>
              <a:srgbClr val="0070C0"/>
            </a:solidFill>
          </a:ln>
        </c:spPr>
        <c:txPr>
          <a:bodyPr/>
          <a:lstStyle/>
          <a:p>
            <a:pPr>
              <a:defRPr lang="es-ES" sz="800"/>
            </a:pPr>
            <a:endParaRPr lang="es-CO"/>
          </a:p>
        </c:txPr>
        <c:crossAx val="94374528"/>
        <c:crosses val="autoZero"/>
        <c:auto val="1"/>
        <c:lblAlgn val="ctr"/>
        <c:lblOffset val="100"/>
        <c:noMultiLvlLbl val="0"/>
      </c:catAx>
      <c:valAx>
        <c:axId val="94374528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lang="es-ES"/>
                </a:pPr>
                <a:r>
                  <a:rPr lang="es-CO"/>
                  <a:t>Numero de casos notificados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ES" sz="800"/>
            </a:pPr>
            <a:endParaRPr lang="es-CO"/>
          </a:p>
        </c:txPr>
        <c:crossAx val="94371840"/>
        <c:crosses val="autoZero"/>
        <c:crossBetween val="between"/>
      </c:valAx>
      <c:spPr>
        <a:solidFill>
          <a:schemeClr val="accent1">
            <a:lumMod val="20000"/>
            <a:lumOff val="80000"/>
          </a:schemeClr>
        </a:solidFill>
        <a:ln>
          <a:solidFill>
            <a:srgbClr val="0070C0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DENGUE!$Q$122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</c:spPr>
          <c:invertIfNegative val="0"/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DENGUE!$Q$123:$Q$175</c:f>
              <c:numCache>
                <c:formatCode>General</c:formatCode>
                <c:ptCount val="53"/>
                <c:pt idx="0">
                  <c:v>2</c:v>
                </c:pt>
                <c:pt idx="1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10">
                  <c:v>1</c:v>
                </c:pt>
                <c:pt idx="11">
                  <c:v>6</c:v>
                </c:pt>
                <c:pt idx="12">
                  <c:v>2</c:v>
                </c:pt>
                <c:pt idx="13">
                  <c:v>2</c:v>
                </c:pt>
                <c:pt idx="14">
                  <c:v>3</c:v>
                </c:pt>
                <c:pt idx="15">
                  <c:v>6</c:v>
                </c:pt>
                <c:pt idx="16">
                  <c:v>5</c:v>
                </c:pt>
                <c:pt idx="17">
                  <c:v>6</c:v>
                </c:pt>
                <c:pt idx="18">
                  <c:v>2</c:v>
                </c:pt>
                <c:pt idx="19">
                  <c:v>5</c:v>
                </c:pt>
                <c:pt idx="20">
                  <c:v>11</c:v>
                </c:pt>
                <c:pt idx="21">
                  <c:v>9</c:v>
                </c:pt>
                <c:pt idx="22">
                  <c:v>10</c:v>
                </c:pt>
                <c:pt idx="23">
                  <c:v>8</c:v>
                </c:pt>
                <c:pt idx="24">
                  <c:v>11</c:v>
                </c:pt>
                <c:pt idx="25">
                  <c:v>9</c:v>
                </c:pt>
                <c:pt idx="26">
                  <c:v>7</c:v>
                </c:pt>
                <c:pt idx="27">
                  <c:v>7</c:v>
                </c:pt>
                <c:pt idx="28">
                  <c:v>8</c:v>
                </c:pt>
                <c:pt idx="29">
                  <c:v>6</c:v>
                </c:pt>
                <c:pt idx="30">
                  <c:v>11</c:v>
                </c:pt>
                <c:pt idx="31">
                  <c:v>11</c:v>
                </c:pt>
                <c:pt idx="32">
                  <c:v>16</c:v>
                </c:pt>
                <c:pt idx="33">
                  <c:v>8</c:v>
                </c:pt>
                <c:pt idx="34">
                  <c:v>13</c:v>
                </c:pt>
                <c:pt idx="35">
                  <c:v>7</c:v>
                </c:pt>
                <c:pt idx="36">
                  <c:v>10</c:v>
                </c:pt>
                <c:pt idx="37">
                  <c:v>12</c:v>
                </c:pt>
                <c:pt idx="38">
                  <c:v>10</c:v>
                </c:pt>
                <c:pt idx="39">
                  <c:v>17</c:v>
                </c:pt>
                <c:pt idx="40">
                  <c:v>10</c:v>
                </c:pt>
                <c:pt idx="41">
                  <c:v>12</c:v>
                </c:pt>
                <c:pt idx="42">
                  <c:v>13</c:v>
                </c:pt>
                <c:pt idx="43">
                  <c:v>19</c:v>
                </c:pt>
                <c:pt idx="44">
                  <c:v>20</c:v>
                </c:pt>
                <c:pt idx="45">
                  <c:v>16</c:v>
                </c:pt>
                <c:pt idx="46">
                  <c:v>13</c:v>
                </c:pt>
                <c:pt idx="47">
                  <c:v>12</c:v>
                </c:pt>
                <c:pt idx="48">
                  <c:v>17</c:v>
                </c:pt>
                <c:pt idx="49">
                  <c:v>12</c:v>
                </c:pt>
                <c:pt idx="50">
                  <c:v>13</c:v>
                </c:pt>
                <c:pt idx="5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E7-49F7-897E-78D47E61A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503680"/>
        <c:axId val="94505216"/>
      </c:barChart>
      <c:lineChart>
        <c:grouping val="standard"/>
        <c:varyColors val="0"/>
        <c:ser>
          <c:idx val="0"/>
          <c:order val="0"/>
          <c:tx>
            <c:strRef>
              <c:f>DENGUE!$N$122</c:f>
              <c:strCache>
                <c:ptCount val="1"/>
                <c:pt idx="0">
                  <c:v>Q1</c:v>
                </c:pt>
              </c:strCache>
            </c:strRef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DENGUE!$N$123:$N$175</c:f>
              <c:numCache>
                <c:formatCode>General</c:formatCode>
                <c:ptCount val="53"/>
                <c:pt idx="0">
                  <c:v>3</c:v>
                </c:pt>
                <c:pt idx="1">
                  <c:v>1.25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  <c:pt idx="5">
                  <c:v>1.25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5.75</c:v>
                </c:pt>
                <c:pt idx="12">
                  <c:v>2.25</c:v>
                </c:pt>
                <c:pt idx="13">
                  <c:v>2</c:v>
                </c:pt>
                <c:pt idx="14">
                  <c:v>5</c:v>
                </c:pt>
                <c:pt idx="15">
                  <c:v>5</c:v>
                </c:pt>
                <c:pt idx="16">
                  <c:v>2.25</c:v>
                </c:pt>
                <c:pt idx="17">
                  <c:v>1.5</c:v>
                </c:pt>
                <c:pt idx="18">
                  <c:v>1.25</c:v>
                </c:pt>
                <c:pt idx="19">
                  <c:v>3.25</c:v>
                </c:pt>
                <c:pt idx="20">
                  <c:v>2</c:v>
                </c:pt>
                <c:pt idx="21">
                  <c:v>5</c:v>
                </c:pt>
                <c:pt idx="22">
                  <c:v>6</c:v>
                </c:pt>
                <c:pt idx="23">
                  <c:v>7</c:v>
                </c:pt>
                <c:pt idx="24">
                  <c:v>3</c:v>
                </c:pt>
                <c:pt idx="25">
                  <c:v>6</c:v>
                </c:pt>
                <c:pt idx="26">
                  <c:v>3</c:v>
                </c:pt>
                <c:pt idx="27">
                  <c:v>1.25</c:v>
                </c:pt>
                <c:pt idx="28">
                  <c:v>6.5</c:v>
                </c:pt>
                <c:pt idx="29">
                  <c:v>2</c:v>
                </c:pt>
                <c:pt idx="30">
                  <c:v>5</c:v>
                </c:pt>
                <c:pt idx="31">
                  <c:v>2.25</c:v>
                </c:pt>
                <c:pt idx="32">
                  <c:v>2</c:v>
                </c:pt>
                <c:pt idx="33">
                  <c:v>1.5</c:v>
                </c:pt>
                <c:pt idx="34">
                  <c:v>3</c:v>
                </c:pt>
                <c:pt idx="35">
                  <c:v>2.75</c:v>
                </c:pt>
                <c:pt idx="36">
                  <c:v>2</c:v>
                </c:pt>
                <c:pt idx="37">
                  <c:v>1.25</c:v>
                </c:pt>
                <c:pt idx="38">
                  <c:v>1.5</c:v>
                </c:pt>
                <c:pt idx="39">
                  <c:v>3</c:v>
                </c:pt>
                <c:pt idx="40">
                  <c:v>3.5</c:v>
                </c:pt>
                <c:pt idx="41">
                  <c:v>2</c:v>
                </c:pt>
                <c:pt idx="42">
                  <c:v>2</c:v>
                </c:pt>
                <c:pt idx="43">
                  <c:v>3</c:v>
                </c:pt>
                <c:pt idx="44">
                  <c:v>2</c:v>
                </c:pt>
                <c:pt idx="45">
                  <c:v>3</c:v>
                </c:pt>
                <c:pt idx="46">
                  <c:v>1</c:v>
                </c:pt>
                <c:pt idx="47">
                  <c:v>2</c:v>
                </c:pt>
                <c:pt idx="48">
                  <c:v>3</c:v>
                </c:pt>
                <c:pt idx="49">
                  <c:v>1</c:v>
                </c:pt>
                <c:pt idx="50">
                  <c:v>2.25</c:v>
                </c:pt>
                <c:pt idx="51">
                  <c:v>2</c:v>
                </c:pt>
                <c:pt idx="5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E7-49F7-897E-78D47E61A70B}"/>
            </c:ext>
          </c:extLst>
        </c:ser>
        <c:ser>
          <c:idx val="1"/>
          <c:order val="1"/>
          <c:tx>
            <c:strRef>
              <c:f>DENGUE!$O$122</c:f>
              <c:strCache>
                <c:ptCount val="1"/>
                <c:pt idx="0">
                  <c:v>Q2</c:v>
                </c:pt>
              </c:strCache>
            </c:strRef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DENGUE!$O$123:$O$175</c:f>
              <c:numCache>
                <c:formatCode>General</c:formatCode>
                <c:ptCount val="53"/>
                <c:pt idx="0">
                  <c:v>4</c:v>
                </c:pt>
                <c:pt idx="1">
                  <c:v>2</c:v>
                </c:pt>
                <c:pt idx="2">
                  <c:v>5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3</c:v>
                </c:pt>
                <c:pt idx="10">
                  <c:v>2</c:v>
                </c:pt>
                <c:pt idx="11">
                  <c:v>6.5</c:v>
                </c:pt>
                <c:pt idx="12">
                  <c:v>3</c:v>
                </c:pt>
                <c:pt idx="13">
                  <c:v>2</c:v>
                </c:pt>
                <c:pt idx="14">
                  <c:v>7</c:v>
                </c:pt>
                <c:pt idx="15">
                  <c:v>6</c:v>
                </c:pt>
                <c:pt idx="16">
                  <c:v>3.5</c:v>
                </c:pt>
                <c:pt idx="17">
                  <c:v>4.5</c:v>
                </c:pt>
                <c:pt idx="18">
                  <c:v>2</c:v>
                </c:pt>
                <c:pt idx="19">
                  <c:v>4.5</c:v>
                </c:pt>
                <c:pt idx="20">
                  <c:v>6.5</c:v>
                </c:pt>
                <c:pt idx="21">
                  <c:v>9</c:v>
                </c:pt>
                <c:pt idx="22">
                  <c:v>10</c:v>
                </c:pt>
                <c:pt idx="23">
                  <c:v>10</c:v>
                </c:pt>
                <c:pt idx="24">
                  <c:v>11</c:v>
                </c:pt>
                <c:pt idx="25">
                  <c:v>9</c:v>
                </c:pt>
                <c:pt idx="26">
                  <c:v>7</c:v>
                </c:pt>
                <c:pt idx="27">
                  <c:v>4.5</c:v>
                </c:pt>
                <c:pt idx="28">
                  <c:v>12.5</c:v>
                </c:pt>
                <c:pt idx="29">
                  <c:v>6</c:v>
                </c:pt>
                <c:pt idx="30">
                  <c:v>10</c:v>
                </c:pt>
                <c:pt idx="31">
                  <c:v>5</c:v>
                </c:pt>
                <c:pt idx="32">
                  <c:v>13</c:v>
                </c:pt>
                <c:pt idx="33">
                  <c:v>5.5</c:v>
                </c:pt>
                <c:pt idx="34">
                  <c:v>4</c:v>
                </c:pt>
                <c:pt idx="35">
                  <c:v>5</c:v>
                </c:pt>
                <c:pt idx="36">
                  <c:v>4</c:v>
                </c:pt>
                <c:pt idx="37">
                  <c:v>2.5</c:v>
                </c:pt>
                <c:pt idx="38">
                  <c:v>4</c:v>
                </c:pt>
                <c:pt idx="39">
                  <c:v>7</c:v>
                </c:pt>
                <c:pt idx="40">
                  <c:v>7</c:v>
                </c:pt>
                <c:pt idx="41">
                  <c:v>4</c:v>
                </c:pt>
                <c:pt idx="42">
                  <c:v>2.5</c:v>
                </c:pt>
                <c:pt idx="43">
                  <c:v>4</c:v>
                </c:pt>
                <c:pt idx="44">
                  <c:v>4</c:v>
                </c:pt>
                <c:pt idx="45">
                  <c:v>8</c:v>
                </c:pt>
                <c:pt idx="46">
                  <c:v>2</c:v>
                </c:pt>
                <c:pt idx="47">
                  <c:v>3</c:v>
                </c:pt>
                <c:pt idx="48">
                  <c:v>4</c:v>
                </c:pt>
                <c:pt idx="49">
                  <c:v>5</c:v>
                </c:pt>
                <c:pt idx="50">
                  <c:v>3.5</c:v>
                </c:pt>
                <c:pt idx="51">
                  <c:v>3</c:v>
                </c:pt>
                <c:pt idx="5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0E7-49F7-897E-78D47E61A70B}"/>
            </c:ext>
          </c:extLst>
        </c:ser>
        <c:ser>
          <c:idx val="2"/>
          <c:order val="2"/>
          <c:tx>
            <c:strRef>
              <c:f>DENGUE!$P$122</c:f>
              <c:strCache>
                <c:ptCount val="1"/>
                <c:pt idx="0">
                  <c:v>Q3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DENGUE!$P$123:$P$175</c:f>
              <c:numCache>
                <c:formatCode>General</c:formatCode>
                <c:ptCount val="53"/>
                <c:pt idx="0">
                  <c:v>4</c:v>
                </c:pt>
                <c:pt idx="1">
                  <c:v>2.75</c:v>
                </c:pt>
                <c:pt idx="2">
                  <c:v>6.25</c:v>
                </c:pt>
                <c:pt idx="3">
                  <c:v>4</c:v>
                </c:pt>
                <c:pt idx="4">
                  <c:v>2</c:v>
                </c:pt>
                <c:pt idx="5">
                  <c:v>2.75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  <c:pt idx="10">
                  <c:v>3</c:v>
                </c:pt>
                <c:pt idx="11">
                  <c:v>8.25</c:v>
                </c:pt>
                <c:pt idx="12">
                  <c:v>5.25</c:v>
                </c:pt>
                <c:pt idx="13">
                  <c:v>5</c:v>
                </c:pt>
                <c:pt idx="14">
                  <c:v>10.5</c:v>
                </c:pt>
                <c:pt idx="15">
                  <c:v>9</c:v>
                </c:pt>
                <c:pt idx="16">
                  <c:v>4.75</c:v>
                </c:pt>
                <c:pt idx="17">
                  <c:v>11.25</c:v>
                </c:pt>
                <c:pt idx="18">
                  <c:v>8.75</c:v>
                </c:pt>
                <c:pt idx="19">
                  <c:v>11</c:v>
                </c:pt>
                <c:pt idx="20">
                  <c:v>11</c:v>
                </c:pt>
                <c:pt idx="21">
                  <c:v>18</c:v>
                </c:pt>
                <c:pt idx="22">
                  <c:v>12</c:v>
                </c:pt>
                <c:pt idx="23">
                  <c:v>18.75</c:v>
                </c:pt>
                <c:pt idx="24">
                  <c:v>19</c:v>
                </c:pt>
                <c:pt idx="25">
                  <c:v>17</c:v>
                </c:pt>
                <c:pt idx="26">
                  <c:v>21</c:v>
                </c:pt>
                <c:pt idx="27">
                  <c:v>19</c:v>
                </c:pt>
                <c:pt idx="28">
                  <c:v>20.75</c:v>
                </c:pt>
                <c:pt idx="29">
                  <c:v>20</c:v>
                </c:pt>
                <c:pt idx="30">
                  <c:v>11</c:v>
                </c:pt>
                <c:pt idx="31">
                  <c:v>10</c:v>
                </c:pt>
                <c:pt idx="32">
                  <c:v>16</c:v>
                </c:pt>
                <c:pt idx="33">
                  <c:v>9.5</c:v>
                </c:pt>
                <c:pt idx="34">
                  <c:v>13</c:v>
                </c:pt>
                <c:pt idx="35">
                  <c:v>6.5</c:v>
                </c:pt>
                <c:pt idx="36">
                  <c:v>9</c:v>
                </c:pt>
                <c:pt idx="37">
                  <c:v>9.75</c:v>
                </c:pt>
                <c:pt idx="38">
                  <c:v>8.75</c:v>
                </c:pt>
                <c:pt idx="39">
                  <c:v>14</c:v>
                </c:pt>
                <c:pt idx="40">
                  <c:v>10.25</c:v>
                </c:pt>
                <c:pt idx="41">
                  <c:v>12</c:v>
                </c:pt>
                <c:pt idx="42">
                  <c:v>6</c:v>
                </c:pt>
                <c:pt idx="43">
                  <c:v>9</c:v>
                </c:pt>
                <c:pt idx="44">
                  <c:v>5</c:v>
                </c:pt>
                <c:pt idx="45">
                  <c:v>8</c:v>
                </c:pt>
                <c:pt idx="46">
                  <c:v>9</c:v>
                </c:pt>
                <c:pt idx="47">
                  <c:v>12</c:v>
                </c:pt>
                <c:pt idx="48">
                  <c:v>17</c:v>
                </c:pt>
                <c:pt idx="49">
                  <c:v>12</c:v>
                </c:pt>
                <c:pt idx="50">
                  <c:v>7.75</c:v>
                </c:pt>
                <c:pt idx="51">
                  <c:v>9</c:v>
                </c:pt>
                <c:pt idx="52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20E7-49F7-897E-78D47E61A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503680"/>
        <c:axId val="94505216"/>
      </c:lineChart>
      <c:scatterChart>
        <c:scatterStyle val="lineMarker"/>
        <c:varyColors val="0"/>
        <c:ser>
          <c:idx val="4"/>
          <c:order val="4"/>
          <c:tx>
            <c:strRef>
              <c:f>DENGUE!$R$122</c:f>
              <c:strCache>
                <c:ptCount val="1"/>
                <c:pt idx="0">
                  <c:v>2023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rgbClr val="FF0066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DENGUE!$M$123:$M$175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xVal>
          <c:yVal>
            <c:numRef>
              <c:f>DENGUE!$R$123:$R$175</c:f>
              <c:numCache>
                <c:formatCode>General</c:formatCode>
                <c:ptCount val="53"/>
                <c:pt idx="0">
                  <c:v>10</c:v>
                </c:pt>
                <c:pt idx="1">
                  <c:v>10</c:v>
                </c:pt>
                <c:pt idx="2">
                  <c:v>17</c:v>
                </c:pt>
                <c:pt idx="3">
                  <c:v>9</c:v>
                </c:pt>
                <c:pt idx="4">
                  <c:v>20</c:v>
                </c:pt>
                <c:pt idx="5">
                  <c:v>18</c:v>
                </c:pt>
                <c:pt idx="6">
                  <c:v>14</c:v>
                </c:pt>
                <c:pt idx="7">
                  <c:v>11</c:v>
                </c:pt>
                <c:pt idx="8">
                  <c:v>20</c:v>
                </c:pt>
                <c:pt idx="9">
                  <c:v>32</c:v>
                </c:pt>
                <c:pt idx="10">
                  <c:v>27</c:v>
                </c:pt>
                <c:pt idx="11">
                  <c:v>20</c:v>
                </c:pt>
                <c:pt idx="12">
                  <c:v>8</c:v>
                </c:pt>
                <c:pt idx="13">
                  <c:v>28</c:v>
                </c:pt>
                <c:pt idx="14">
                  <c:v>32</c:v>
                </c:pt>
                <c:pt idx="15">
                  <c:v>25</c:v>
                </c:pt>
                <c:pt idx="16">
                  <c:v>24</c:v>
                </c:pt>
                <c:pt idx="17">
                  <c:v>43</c:v>
                </c:pt>
                <c:pt idx="18">
                  <c:v>40</c:v>
                </c:pt>
                <c:pt idx="19">
                  <c:v>55</c:v>
                </c:pt>
                <c:pt idx="20">
                  <c:v>17</c:v>
                </c:pt>
                <c:pt idx="21">
                  <c:v>28</c:v>
                </c:pt>
                <c:pt idx="22">
                  <c:v>35</c:v>
                </c:pt>
                <c:pt idx="23">
                  <c:v>18</c:v>
                </c:pt>
                <c:pt idx="24">
                  <c:v>18</c:v>
                </c:pt>
                <c:pt idx="25">
                  <c:v>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20E7-49F7-897E-78D47E61A7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516736"/>
        <c:axId val="94515200"/>
      </c:scatterChart>
      <c:catAx>
        <c:axId val="9450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505216"/>
        <c:crosses val="autoZero"/>
        <c:auto val="1"/>
        <c:lblAlgn val="ctr"/>
        <c:lblOffset val="100"/>
        <c:noMultiLvlLbl val="0"/>
      </c:catAx>
      <c:valAx>
        <c:axId val="9450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503680"/>
        <c:crosses val="autoZero"/>
        <c:crossBetween val="between"/>
      </c:valAx>
      <c:valAx>
        <c:axId val="94515200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94516736"/>
        <c:crosses val="max"/>
        <c:crossBetween val="midCat"/>
      </c:valAx>
      <c:valAx>
        <c:axId val="94516736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515200"/>
        <c:crosses val="max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strRef>
              <c:f>MALARIA!$N$133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00FFFF"/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MALARIA!$N$134:$N$186</c:f>
              <c:numCache>
                <c:formatCode>General</c:formatCode>
                <c:ptCount val="53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5</c:v>
                </c:pt>
                <c:pt idx="9">
                  <c:v>2</c:v>
                </c:pt>
                <c:pt idx="10">
                  <c:v>6</c:v>
                </c:pt>
                <c:pt idx="11">
                  <c:v>8</c:v>
                </c:pt>
                <c:pt idx="12">
                  <c:v>7</c:v>
                </c:pt>
                <c:pt idx="13">
                  <c:v>7</c:v>
                </c:pt>
                <c:pt idx="14">
                  <c:v>10</c:v>
                </c:pt>
                <c:pt idx="15">
                  <c:v>4</c:v>
                </c:pt>
                <c:pt idx="16">
                  <c:v>6</c:v>
                </c:pt>
                <c:pt idx="17">
                  <c:v>6</c:v>
                </c:pt>
                <c:pt idx="18">
                  <c:v>14</c:v>
                </c:pt>
                <c:pt idx="19">
                  <c:v>3</c:v>
                </c:pt>
                <c:pt idx="20">
                  <c:v>9</c:v>
                </c:pt>
                <c:pt idx="21">
                  <c:v>7</c:v>
                </c:pt>
                <c:pt idx="22">
                  <c:v>9</c:v>
                </c:pt>
                <c:pt idx="23">
                  <c:v>3</c:v>
                </c:pt>
                <c:pt idx="24">
                  <c:v>3</c:v>
                </c:pt>
                <c:pt idx="25">
                  <c:v>5</c:v>
                </c:pt>
                <c:pt idx="26">
                  <c:v>8</c:v>
                </c:pt>
                <c:pt idx="27">
                  <c:v>2</c:v>
                </c:pt>
                <c:pt idx="28">
                  <c:v>6</c:v>
                </c:pt>
                <c:pt idx="29">
                  <c:v>5</c:v>
                </c:pt>
                <c:pt idx="30">
                  <c:v>7</c:v>
                </c:pt>
                <c:pt idx="31">
                  <c:v>6</c:v>
                </c:pt>
                <c:pt idx="32">
                  <c:v>5</c:v>
                </c:pt>
                <c:pt idx="33">
                  <c:v>7</c:v>
                </c:pt>
                <c:pt idx="34">
                  <c:v>7</c:v>
                </c:pt>
                <c:pt idx="35">
                  <c:v>6</c:v>
                </c:pt>
                <c:pt idx="36">
                  <c:v>14</c:v>
                </c:pt>
                <c:pt idx="37">
                  <c:v>15</c:v>
                </c:pt>
                <c:pt idx="38">
                  <c:v>12</c:v>
                </c:pt>
                <c:pt idx="39">
                  <c:v>11</c:v>
                </c:pt>
                <c:pt idx="40">
                  <c:v>11</c:v>
                </c:pt>
                <c:pt idx="41">
                  <c:v>9</c:v>
                </c:pt>
                <c:pt idx="42">
                  <c:v>6</c:v>
                </c:pt>
                <c:pt idx="43">
                  <c:v>9</c:v>
                </c:pt>
                <c:pt idx="44">
                  <c:v>13</c:v>
                </c:pt>
                <c:pt idx="45">
                  <c:v>14</c:v>
                </c:pt>
                <c:pt idx="46">
                  <c:v>16</c:v>
                </c:pt>
                <c:pt idx="47">
                  <c:v>5</c:v>
                </c:pt>
                <c:pt idx="48">
                  <c:v>10</c:v>
                </c:pt>
                <c:pt idx="49">
                  <c:v>8</c:v>
                </c:pt>
                <c:pt idx="50">
                  <c:v>9</c:v>
                </c:pt>
                <c:pt idx="5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44-46FA-9A36-2E4CFBDEA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637440"/>
        <c:axId val="94651520"/>
      </c:barChart>
      <c:lineChart>
        <c:grouping val="standard"/>
        <c:varyColors val="0"/>
        <c:ser>
          <c:idx val="0"/>
          <c:order val="0"/>
          <c:tx>
            <c:v>zona de seguridad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MALARIA!$K$134:$K$186</c:f>
              <c:numCache>
                <c:formatCode>General</c:formatCode>
                <c:ptCount val="53"/>
                <c:pt idx="0">
                  <c:v>1</c:v>
                </c:pt>
                <c:pt idx="1">
                  <c:v>2.75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1.5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4</c:v>
                </c:pt>
                <c:pt idx="15">
                  <c:v>2</c:v>
                </c:pt>
                <c:pt idx="16">
                  <c:v>1</c:v>
                </c:pt>
                <c:pt idx="17">
                  <c:v>1</c:v>
                </c:pt>
                <c:pt idx="18">
                  <c:v>2</c:v>
                </c:pt>
                <c:pt idx="19">
                  <c:v>2</c:v>
                </c:pt>
                <c:pt idx="20">
                  <c:v>3.75</c:v>
                </c:pt>
                <c:pt idx="21">
                  <c:v>4</c:v>
                </c:pt>
                <c:pt idx="22">
                  <c:v>1</c:v>
                </c:pt>
                <c:pt idx="23">
                  <c:v>2.5</c:v>
                </c:pt>
                <c:pt idx="24">
                  <c:v>2</c:v>
                </c:pt>
                <c:pt idx="25">
                  <c:v>2</c:v>
                </c:pt>
                <c:pt idx="26">
                  <c:v>2.5</c:v>
                </c:pt>
                <c:pt idx="27">
                  <c:v>2</c:v>
                </c:pt>
                <c:pt idx="28">
                  <c:v>1.75</c:v>
                </c:pt>
                <c:pt idx="29">
                  <c:v>3</c:v>
                </c:pt>
                <c:pt idx="30">
                  <c:v>2.5</c:v>
                </c:pt>
                <c:pt idx="31">
                  <c:v>2</c:v>
                </c:pt>
                <c:pt idx="32">
                  <c:v>1</c:v>
                </c:pt>
                <c:pt idx="33">
                  <c:v>2</c:v>
                </c:pt>
                <c:pt idx="34">
                  <c:v>4</c:v>
                </c:pt>
                <c:pt idx="35">
                  <c:v>2</c:v>
                </c:pt>
                <c:pt idx="36">
                  <c:v>1.75</c:v>
                </c:pt>
                <c:pt idx="37">
                  <c:v>2</c:v>
                </c:pt>
                <c:pt idx="38">
                  <c:v>3.75</c:v>
                </c:pt>
                <c:pt idx="39">
                  <c:v>2.5</c:v>
                </c:pt>
                <c:pt idx="40">
                  <c:v>4</c:v>
                </c:pt>
                <c:pt idx="41">
                  <c:v>2</c:v>
                </c:pt>
                <c:pt idx="42">
                  <c:v>4</c:v>
                </c:pt>
                <c:pt idx="43">
                  <c:v>2</c:v>
                </c:pt>
                <c:pt idx="44">
                  <c:v>3</c:v>
                </c:pt>
                <c:pt idx="45">
                  <c:v>3</c:v>
                </c:pt>
                <c:pt idx="46">
                  <c:v>3</c:v>
                </c:pt>
                <c:pt idx="47">
                  <c:v>4</c:v>
                </c:pt>
                <c:pt idx="48">
                  <c:v>3</c:v>
                </c:pt>
                <c:pt idx="49">
                  <c:v>1</c:v>
                </c:pt>
                <c:pt idx="50">
                  <c:v>3.75</c:v>
                </c:pt>
                <c:pt idx="51">
                  <c:v>2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044-46FA-9A36-2E4CFBDEA945}"/>
            </c:ext>
          </c:extLst>
        </c:ser>
        <c:ser>
          <c:idx val="1"/>
          <c:order val="1"/>
          <c:tx>
            <c:v>zona de alerta</c:v>
          </c:tx>
          <c:spPr>
            <a:ln w="28575" cap="rnd">
              <a:solidFill>
                <a:srgbClr val="FFFF0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MALARIA!$L$134:$L$186</c:f>
              <c:numCache>
                <c:formatCode>General</c:formatCode>
                <c:ptCount val="53"/>
                <c:pt idx="0">
                  <c:v>2</c:v>
                </c:pt>
                <c:pt idx="1">
                  <c:v>3.5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9">
                  <c:v>1</c:v>
                </c:pt>
                <c:pt idx="10">
                  <c:v>3</c:v>
                </c:pt>
                <c:pt idx="11">
                  <c:v>3</c:v>
                </c:pt>
                <c:pt idx="12">
                  <c:v>2</c:v>
                </c:pt>
                <c:pt idx="13">
                  <c:v>7</c:v>
                </c:pt>
                <c:pt idx="14">
                  <c:v>6</c:v>
                </c:pt>
                <c:pt idx="15">
                  <c:v>3</c:v>
                </c:pt>
                <c:pt idx="16">
                  <c:v>2</c:v>
                </c:pt>
                <c:pt idx="17">
                  <c:v>5</c:v>
                </c:pt>
                <c:pt idx="18">
                  <c:v>4</c:v>
                </c:pt>
                <c:pt idx="19">
                  <c:v>3</c:v>
                </c:pt>
                <c:pt idx="20">
                  <c:v>6</c:v>
                </c:pt>
                <c:pt idx="21">
                  <c:v>4</c:v>
                </c:pt>
                <c:pt idx="22">
                  <c:v>2</c:v>
                </c:pt>
                <c:pt idx="23">
                  <c:v>3</c:v>
                </c:pt>
                <c:pt idx="24">
                  <c:v>2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  <c:pt idx="28">
                  <c:v>2</c:v>
                </c:pt>
                <c:pt idx="29">
                  <c:v>3.5</c:v>
                </c:pt>
                <c:pt idx="30">
                  <c:v>4</c:v>
                </c:pt>
                <c:pt idx="31">
                  <c:v>2</c:v>
                </c:pt>
                <c:pt idx="32">
                  <c:v>2.5</c:v>
                </c:pt>
                <c:pt idx="33">
                  <c:v>3</c:v>
                </c:pt>
                <c:pt idx="34">
                  <c:v>5</c:v>
                </c:pt>
                <c:pt idx="35">
                  <c:v>2</c:v>
                </c:pt>
                <c:pt idx="36">
                  <c:v>3.5</c:v>
                </c:pt>
                <c:pt idx="37">
                  <c:v>3</c:v>
                </c:pt>
                <c:pt idx="38">
                  <c:v>4.5</c:v>
                </c:pt>
                <c:pt idx="39">
                  <c:v>4</c:v>
                </c:pt>
                <c:pt idx="40">
                  <c:v>4</c:v>
                </c:pt>
                <c:pt idx="41">
                  <c:v>2</c:v>
                </c:pt>
                <c:pt idx="42">
                  <c:v>6</c:v>
                </c:pt>
                <c:pt idx="43">
                  <c:v>4</c:v>
                </c:pt>
                <c:pt idx="44">
                  <c:v>4</c:v>
                </c:pt>
                <c:pt idx="45">
                  <c:v>3</c:v>
                </c:pt>
                <c:pt idx="46">
                  <c:v>4</c:v>
                </c:pt>
                <c:pt idx="47">
                  <c:v>5</c:v>
                </c:pt>
                <c:pt idx="48">
                  <c:v>4</c:v>
                </c:pt>
                <c:pt idx="49">
                  <c:v>5</c:v>
                </c:pt>
                <c:pt idx="50">
                  <c:v>6</c:v>
                </c:pt>
                <c:pt idx="51">
                  <c:v>4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044-46FA-9A36-2E4CFBDEA945}"/>
            </c:ext>
          </c:extLst>
        </c:ser>
        <c:ser>
          <c:idx val="2"/>
          <c:order val="2"/>
          <c:tx>
            <c:v>zona de riesgo</c:v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cat>
          <c:val>
            <c:numRef>
              <c:f>MALARIA!$M$134:$M$186</c:f>
              <c:numCache>
                <c:formatCode>General</c:formatCode>
                <c:ptCount val="53"/>
                <c:pt idx="0">
                  <c:v>3</c:v>
                </c:pt>
                <c:pt idx="1">
                  <c:v>4.25</c:v>
                </c:pt>
                <c:pt idx="2">
                  <c:v>3</c:v>
                </c:pt>
                <c:pt idx="3">
                  <c:v>5</c:v>
                </c:pt>
                <c:pt idx="4">
                  <c:v>3</c:v>
                </c:pt>
                <c:pt idx="5">
                  <c:v>4.5</c:v>
                </c:pt>
                <c:pt idx="6">
                  <c:v>6</c:v>
                </c:pt>
                <c:pt idx="7">
                  <c:v>3</c:v>
                </c:pt>
                <c:pt idx="8">
                  <c:v>5</c:v>
                </c:pt>
                <c:pt idx="9">
                  <c:v>2</c:v>
                </c:pt>
                <c:pt idx="10">
                  <c:v>4</c:v>
                </c:pt>
                <c:pt idx="11">
                  <c:v>8</c:v>
                </c:pt>
                <c:pt idx="12">
                  <c:v>4</c:v>
                </c:pt>
                <c:pt idx="13">
                  <c:v>7</c:v>
                </c:pt>
                <c:pt idx="14">
                  <c:v>8</c:v>
                </c:pt>
                <c:pt idx="15">
                  <c:v>4</c:v>
                </c:pt>
                <c:pt idx="16">
                  <c:v>6</c:v>
                </c:pt>
                <c:pt idx="17">
                  <c:v>6</c:v>
                </c:pt>
                <c:pt idx="18">
                  <c:v>5</c:v>
                </c:pt>
                <c:pt idx="19">
                  <c:v>3</c:v>
                </c:pt>
                <c:pt idx="20">
                  <c:v>8.25</c:v>
                </c:pt>
                <c:pt idx="21">
                  <c:v>5</c:v>
                </c:pt>
                <c:pt idx="22">
                  <c:v>3</c:v>
                </c:pt>
                <c:pt idx="23">
                  <c:v>3.25</c:v>
                </c:pt>
                <c:pt idx="24">
                  <c:v>3</c:v>
                </c:pt>
                <c:pt idx="25">
                  <c:v>5</c:v>
                </c:pt>
                <c:pt idx="26">
                  <c:v>4.25</c:v>
                </c:pt>
                <c:pt idx="27">
                  <c:v>3</c:v>
                </c:pt>
                <c:pt idx="28">
                  <c:v>3</c:v>
                </c:pt>
                <c:pt idx="29">
                  <c:v>4.25</c:v>
                </c:pt>
                <c:pt idx="30">
                  <c:v>5.5</c:v>
                </c:pt>
                <c:pt idx="31">
                  <c:v>2</c:v>
                </c:pt>
                <c:pt idx="32">
                  <c:v>4.25</c:v>
                </c:pt>
                <c:pt idx="33">
                  <c:v>6</c:v>
                </c:pt>
                <c:pt idx="34">
                  <c:v>5</c:v>
                </c:pt>
                <c:pt idx="35">
                  <c:v>5</c:v>
                </c:pt>
                <c:pt idx="36">
                  <c:v>7.25</c:v>
                </c:pt>
                <c:pt idx="37">
                  <c:v>11</c:v>
                </c:pt>
                <c:pt idx="38">
                  <c:v>6.75</c:v>
                </c:pt>
                <c:pt idx="39">
                  <c:v>6.5</c:v>
                </c:pt>
                <c:pt idx="40">
                  <c:v>7</c:v>
                </c:pt>
                <c:pt idx="41">
                  <c:v>6</c:v>
                </c:pt>
                <c:pt idx="42">
                  <c:v>6</c:v>
                </c:pt>
                <c:pt idx="43">
                  <c:v>5</c:v>
                </c:pt>
                <c:pt idx="44">
                  <c:v>9</c:v>
                </c:pt>
                <c:pt idx="45">
                  <c:v>4</c:v>
                </c:pt>
                <c:pt idx="46">
                  <c:v>7</c:v>
                </c:pt>
                <c:pt idx="47">
                  <c:v>5</c:v>
                </c:pt>
                <c:pt idx="48">
                  <c:v>8</c:v>
                </c:pt>
                <c:pt idx="49">
                  <c:v>8</c:v>
                </c:pt>
                <c:pt idx="50">
                  <c:v>8.25</c:v>
                </c:pt>
                <c:pt idx="51">
                  <c:v>4</c:v>
                </c:pt>
                <c:pt idx="52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044-46FA-9A36-2E4CFBDEA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4637440"/>
        <c:axId val="94651520"/>
      </c:lineChart>
      <c:scatterChart>
        <c:scatterStyle val="lineMarker"/>
        <c:varyColors val="0"/>
        <c:ser>
          <c:idx val="4"/>
          <c:order val="4"/>
          <c:tx>
            <c:strRef>
              <c:f>MALARIA!$O$133</c:f>
              <c:strCache>
                <c:ptCount val="1"/>
                <c:pt idx="0">
                  <c:v>2023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MALARIA!$J$134:$J$186</c:f>
              <c:numCache>
                <c:formatCode>General</c:formatCode>
                <c:ptCount val="5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</c:numCache>
            </c:numRef>
          </c:xVal>
          <c:yVal>
            <c:numRef>
              <c:f>MALARIA!$O$134:$O$186</c:f>
              <c:numCache>
                <c:formatCode>General</c:formatCode>
                <c:ptCount val="53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9</c:v>
                </c:pt>
                <c:pt idx="4">
                  <c:v>7</c:v>
                </c:pt>
                <c:pt idx="5">
                  <c:v>3</c:v>
                </c:pt>
                <c:pt idx="6">
                  <c:v>11</c:v>
                </c:pt>
                <c:pt idx="7">
                  <c:v>5</c:v>
                </c:pt>
                <c:pt idx="8">
                  <c:v>10</c:v>
                </c:pt>
                <c:pt idx="9">
                  <c:v>14</c:v>
                </c:pt>
                <c:pt idx="10">
                  <c:v>6</c:v>
                </c:pt>
                <c:pt idx="11">
                  <c:v>10</c:v>
                </c:pt>
                <c:pt idx="12">
                  <c:v>8</c:v>
                </c:pt>
                <c:pt idx="13">
                  <c:v>7</c:v>
                </c:pt>
                <c:pt idx="14">
                  <c:v>6</c:v>
                </c:pt>
                <c:pt idx="15">
                  <c:v>4</c:v>
                </c:pt>
                <c:pt idx="16">
                  <c:v>8</c:v>
                </c:pt>
                <c:pt idx="17">
                  <c:v>11</c:v>
                </c:pt>
                <c:pt idx="18">
                  <c:v>7</c:v>
                </c:pt>
                <c:pt idx="19">
                  <c:v>8</c:v>
                </c:pt>
                <c:pt idx="20">
                  <c:v>3</c:v>
                </c:pt>
                <c:pt idx="21">
                  <c:v>5</c:v>
                </c:pt>
                <c:pt idx="22">
                  <c:v>2</c:v>
                </c:pt>
                <c:pt idx="23">
                  <c:v>5</c:v>
                </c:pt>
                <c:pt idx="24">
                  <c:v>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9044-46FA-9A36-2E4CFBDEA9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94675328"/>
        <c:axId val="94653056"/>
      </c:scatterChart>
      <c:catAx>
        <c:axId val="94637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651520"/>
        <c:crosses val="autoZero"/>
        <c:auto val="1"/>
        <c:lblAlgn val="ctr"/>
        <c:lblOffset val="100"/>
        <c:noMultiLvlLbl val="0"/>
      </c:catAx>
      <c:valAx>
        <c:axId val="94651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637440"/>
        <c:crosses val="autoZero"/>
        <c:crossBetween val="between"/>
      </c:valAx>
      <c:valAx>
        <c:axId val="94653056"/>
        <c:scaling>
          <c:orientation val="minMax"/>
        </c:scaling>
        <c:delete val="1"/>
        <c:axPos val="r"/>
        <c:numFmt formatCode="General" sourceLinked="1"/>
        <c:majorTickMark val="out"/>
        <c:minorTickMark val="none"/>
        <c:tickLblPos val="nextTo"/>
        <c:crossAx val="94675328"/>
        <c:crosses val="max"/>
        <c:crossBetween val="midCat"/>
      </c:valAx>
      <c:valAx>
        <c:axId val="94675328"/>
        <c:scaling>
          <c:orientation val="minMax"/>
        </c:scaling>
        <c:delete val="0"/>
        <c:axPos val="t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653056"/>
        <c:crosses val="max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s-E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solidFill>
                <a:schemeClr val="accent6">
                  <a:lumMod val="7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lang="es-ES"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Hoja7!$K$32:$K$56</c:f>
              <c:strCache>
                <c:ptCount val="2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</c:strCache>
            </c:strRef>
          </c:cat>
          <c:val>
            <c:numRef>
              <c:f>Hoja7!$L$32:$L$56</c:f>
              <c:numCache>
                <c:formatCode>General</c:formatCode>
                <c:ptCount val="25"/>
                <c:pt idx="0">
                  <c:v>2</c:v>
                </c:pt>
                <c:pt idx="1">
                  <c:v>6</c:v>
                </c:pt>
                <c:pt idx="2">
                  <c:v>8</c:v>
                </c:pt>
                <c:pt idx="3">
                  <c:v>11</c:v>
                </c:pt>
                <c:pt idx="4">
                  <c:v>4</c:v>
                </c:pt>
                <c:pt idx="5">
                  <c:v>9</c:v>
                </c:pt>
                <c:pt idx="6">
                  <c:v>3</c:v>
                </c:pt>
                <c:pt idx="7">
                  <c:v>5</c:v>
                </c:pt>
                <c:pt idx="8">
                  <c:v>2</c:v>
                </c:pt>
                <c:pt idx="9">
                  <c:v>3</c:v>
                </c:pt>
                <c:pt idx="10">
                  <c:v>6</c:v>
                </c:pt>
                <c:pt idx="11">
                  <c:v>11</c:v>
                </c:pt>
                <c:pt idx="12">
                  <c:v>6</c:v>
                </c:pt>
                <c:pt idx="13">
                  <c:v>7</c:v>
                </c:pt>
                <c:pt idx="14">
                  <c:v>5</c:v>
                </c:pt>
                <c:pt idx="15">
                  <c:v>5</c:v>
                </c:pt>
                <c:pt idx="16">
                  <c:v>4</c:v>
                </c:pt>
                <c:pt idx="17">
                  <c:v>7</c:v>
                </c:pt>
                <c:pt idx="18">
                  <c:v>5</c:v>
                </c:pt>
                <c:pt idx="19">
                  <c:v>3</c:v>
                </c:pt>
                <c:pt idx="20">
                  <c:v>5</c:v>
                </c:pt>
                <c:pt idx="21">
                  <c:v>8</c:v>
                </c:pt>
                <c:pt idx="22">
                  <c:v>3</c:v>
                </c:pt>
                <c:pt idx="23">
                  <c:v>6</c:v>
                </c:pt>
                <c:pt idx="2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80-4D67-BC08-44C0800348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94707712"/>
        <c:axId val="94709248"/>
      </c:barChart>
      <c:catAx>
        <c:axId val="947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709248"/>
        <c:crosses val="autoZero"/>
        <c:auto val="1"/>
        <c:lblAlgn val="ctr"/>
        <c:lblOffset val="100"/>
        <c:noMultiLvlLbl val="0"/>
      </c:catAx>
      <c:valAx>
        <c:axId val="9470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s-ES"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94707712"/>
        <c:crosses val="autoZero"/>
        <c:crossBetween val="between"/>
      </c:valAx>
      <c:spPr>
        <a:noFill/>
        <a:ln>
          <a:solidFill>
            <a:schemeClr val="accent6">
              <a:lumMod val="60000"/>
              <a:lumOff val="40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3"/>
          <c:order val="3"/>
          <c:tx>
            <c:v>2022</c:v>
          </c:tx>
          <c:spPr>
            <a:solidFill>
              <a:schemeClr val="accent4"/>
            </a:solidFill>
            <a:ln>
              <a:solidFill>
                <a:srgbClr val="9966FF"/>
              </a:solidFill>
            </a:ln>
            <a:effectLst/>
          </c:spPr>
          <c:invertIfNegative val="0"/>
          <c:val>
            <c:numRef>
              <c:f>ira!$O$248:$O$299</c:f>
              <c:numCache>
                <c:formatCode>General</c:formatCode>
                <c:ptCount val="52"/>
                <c:pt idx="0">
                  <c:v>51</c:v>
                </c:pt>
                <c:pt idx="1">
                  <c:v>39</c:v>
                </c:pt>
                <c:pt idx="2">
                  <c:v>47</c:v>
                </c:pt>
                <c:pt idx="3">
                  <c:v>48</c:v>
                </c:pt>
                <c:pt idx="4">
                  <c:v>23</c:v>
                </c:pt>
                <c:pt idx="5">
                  <c:v>31</c:v>
                </c:pt>
                <c:pt idx="6">
                  <c:v>20</c:v>
                </c:pt>
                <c:pt idx="7">
                  <c:v>18</c:v>
                </c:pt>
                <c:pt idx="8">
                  <c:v>5</c:v>
                </c:pt>
                <c:pt idx="9">
                  <c:v>6</c:v>
                </c:pt>
                <c:pt idx="10">
                  <c:v>19</c:v>
                </c:pt>
                <c:pt idx="11">
                  <c:v>24</c:v>
                </c:pt>
                <c:pt idx="12">
                  <c:v>21</c:v>
                </c:pt>
                <c:pt idx="13">
                  <c:v>21</c:v>
                </c:pt>
                <c:pt idx="14">
                  <c:v>21</c:v>
                </c:pt>
                <c:pt idx="15">
                  <c:v>18</c:v>
                </c:pt>
                <c:pt idx="16">
                  <c:v>15</c:v>
                </c:pt>
                <c:pt idx="17">
                  <c:v>3</c:v>
                </c:pt>
                <c:pt idx="18">
                  <c:v>2</c:v>
                </c:pt>
                <c:pt idx="19">
                  <c:v>0</c:v>
                </c:pt>
                <c:pt idx="20">
                  <c:v>0</c:v>
                </c:pt>
                <c:pt idx="21">
                  <c:v>3</c:v>
                </c:pt>
                <c:pt idx="22">
                  <c:v>0</c:v>
                </c:pt>
                <c:pt idx="23">
                  <c:v>2</c:v>
                </c:pt>
                <c:pt idx="24">
                  <c:v>5</c:v>
                </c:pt>
                <c:pt idx="25">
                  <c:v>12</c:v>
                </c:pt>
                <c:pt idx="26">
                  <c:v>8</c:v>
                </c:pt>
                <c:pt idx="27">
                  <c:v>7</c:v>
                </c:pt>
                <c:pt idx="28">
                  <c:v>9</c:v>
                </c:pt>
                <c:pt idx="29">
                  <c:v>5</c:v>
                </c:pt>
                <c:pt idx="30">
                  <c:v>8</c:v>
                </c:pt>
                <c:pt idx="31">
                  <c:v>5</c:v>
                </c:pt>
                <c:pt idx="32">
                  <c:v>3</c:v>
                </c:pt>
                <c:pt idx="33">
                  <c:v>8</c:v>
                </c:pt>
                <c:pt idx="34">
                  <c:v>4</c:v>
                </c:pt>
                <c:pt idx="35">
                  <c:v>7</c:v>
                </c:pt>
                <c:pt idx="36">
                  <c:v>5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0</c:v>
                </c:pt>
                <c:pt idx="41">
                  <c:v>0</c:v>
                </c:pt>
                <c:pt idx="42">
                  <c:v>2</c:v>
                </c:pt>
                <c:pt idx="43">
                  <c:v>3</c:v>
                </c:pt>
                <c:pt idx="44">
                  <c:v>2</c:v>
                </c:pt>
                <c:pt idx="45">
                  <c:v>4</c:v>
                </c:pt>
                <c:pt idx="46">
                  <c:v>1</c:v>
                </c:pt>
                <c:pt idx="47">
                  <c:v>3</c:v>
                </c:pt>
                <c:pt idx="48">
                  <c:v>8</c:v>
                </c:pt>
                <c:pt idx="49">
                  <c:v>6</c:v>
                </c:pt>
                <c:pt idx="50">
                  <c:v>4</c:v>
                </c:pt>
                <c:pt idx="5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D31-4BC1-A544-1C35ECFAB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30372096"/>
        <c:axId val="618161376"/>
      </c:barChart>
      <c:lineChart>
        <c:grouping val="standard"/>
        <c:varyColors val="0"/>
        <c:ser>
          <c:idx val="0"/>
          <c:order val="0"/>
          <c:tx>
            <c:v>ZONA DE SEGURIDAD</c:v>
          </c:tx>
          <c:spPr>
            <a:ln w="28575" cap="rnd">
              <a:solidFill>
                <a:srgbClr val="00B050"/>
              </a:solidFill>
              <a:round/>
            </a:ln>
            <a:effectLst/>
          </c:spPr>
          <c:marker>
            <c:symbol val="none"/>
          </c:marker>
          <c:val>
            <c:numRef>
              <c:f>ira!$L$248:$L$299</c:f>
              <c:numCache>
                <c:formatCode>General</c:formatCode>
                <c:ptCount val="52"/>
                <c:pt idx="0">
                  <c:v>33</c:v>
                </c:pt>
                <c:pt idx="1">
                  <c:v>33</c:v>
                </c:pt>
                <c:pt idx="2">
                  <c:v>33</c:v>
                </c:pt>
                <c:pt idx="3">
                  <c:v>19</c:v>
                </c:pt>
                <c:pt idx="4">
                  <c:v>20</c:v>
                </c:pt>
                <c:pt idx="5">
                  <c:v>19</c:v>
                </c:pt>
                <c:pt idx="6">
                  <c:v>20</c:v>
                </c:pt>
                <c:pt idx="7">
                  <c:v>18</c:v>
                </c:pt>
                <c:pt idx="8">
                  <c:v>5</c:v>
                </c:pt>
                <c:pt idx="9">
                  <c:v>6</c:v>
                </c:pt>
                <c:pt idx="10">
                  <c:v>19</c:v>
                </c:pt>
                <c:pt idx="11">
                  <c:v>24</c:v>
                </c:pt>
                <c:pt idx="12">
                  <c:v>21</c:v>
                </c:pt>
                <c:pt idx="13">
                  <c:v>19</c:v>
                </c:pt>
                <c:pt idx="14">
                  <c:v>12</c:v>
                </c:pt>
                <c:pt idx="15">
                  <c:v>18</c:v>
                </c:pt>
                <c:pt idx="16">
                  <c:v>9</c:v>
                </c:pt>
                <c:pt idx="17">
                  <c:v>12</c:v>
                </c:pt>
                <c:pt idx="18">
                  <c:v>13</c:v>
                </c:pt>
                <c:pt idx="19">
                  <c:v>10</c:v>
                </c:pt>
                <c:pt idx="20">
                  <c:v>13</c:v>
                </c:pt>
                <c:pt idx="21">
                  <c:v>17</c:v>
                </c:pt>
                <c:pt idx="22">
                  <c:v>12</c:v>
                </c:pt>
                <c:pt idx="23">
                  <c:v>8</c:v>
                </c:pt>
                <c:pt idx="24">
                  <c:v>5</c:v>
                </c:pt>
                <c:pt idx="25">
                  <c:v>10</c:v>
                </c:pt>
                <c:pt idx="26">
                  <c:v>8</c:v>
                </c:pt>
                <c:pt idx="27">
                  <c:v>7</c:v>
                </c:pt>
                <c:pt idx="28">
                  <c:v>9</c:v>
                </c:pt>
                <c:pt idx="29">
                  <c:v>8</c:v>
                </c:pt>
                <c:pt idx="30">
                  <c:v>8</c:v>
                </c:pt>
                <c:pt idx="31">
                  <c:v>6</c:v>
                </c:pt>
                <c:pt idx="32">
                  <c:v>8</c:v>
                </c:pt>
                <c:pt idx="33">
                  <c:v>10</c:v>
                </c:pt>
                <c:pt idx="34">
                  <c:v>9</c:v>
                </c:pt>
                <c:pt idx="35">
                  <c:v>8</c:v>
                </c:pt>
                <c:pt idx="36">
                  <c:v>7</c:v>
                </c:pt>
                <c:pt idx="37">
                  <c:v>12</c:v>
                </c:pt>
                <c:pt idx="38">
                  <c:v>15</c:v>
                </c:pt>
                <c:pt idx="39">
                  <c:v>10</c:v>
                </c:pt>
                <c:pt idx="40">
                  <c:v>4</c:v>
                </c:pt>
                <c:pt idx="41">
                  <c:v>4</c:v>
                </c:pt>
                <c:pt idx="42">
                  <c:v>2</c:v>
                </c:pt>
                <c:pt idx="43">
                  <c:v>4</c:v>
                </c:pt>
                <c:pt idx="44">
                  <c:v>4</c:v>
                </c:pt>
                <c:pt idx="45">
                  <c:v>4</c:v>
                </c:pt>
                <c:pt idx="46">
                  <c:v>2</c:v>
                </c:pt>
                <c:pt idx="47">
                  <c:v>3</c:v>
                </c:pt>
                <c:pt idx="48">
                  <c:v>8</c:v>
                </c:pt>
                <c:pt idx="49">
                  <c:v>6</c:v>
                </c:pt>
                <c:pt idx="50">
                  <c:v>4</c:v>
                </c:pt>
                <c:pt idx="51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31-4BC1-A544-1C35ECFAB1DE}"/>
            </c:ext>
          </c:extLst>
        </c:ser>
        <c:ser>
          <c:idx val="1"/>
          <c:order val="1"/>
          <c:tx>
            <c:v>ZONA DE ALERTA</c:v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val>
            <c:numRef>
              <c:f>ira!$M$248:$M$299</c:f>
              <c:numCache>
                <c:formatCode>General</c:formatCode>
                <c:ptCount val="52"/>
                <c:pt idx="0">
                  <c:v>33</c:v>
                </c:pt>
                <c:pt idx="1">
                  <c:v>35</c:v>
                </c:pt>
                <c:pt idx="2">
                  <c:v>34</c:v>
                </c:pt>
                <c:pt idx="3">
                  <c:v>24</c:v>
                </c:pt>
                <c:pt idx="4">
                  <c:v>23</c:v>
                </c:pt>
                <c:pt idx="5">
                  <c:v>21</c:v>
                </c:pt>
                <c:pt idx="6">
                  <c:v>40</c:v>
                </c:pt>
                <c:pt idx="7">
                  <c:v>38</c:v>
                </c:pt>
                <c:pt idx="8">
                  <c:v>37</c:v>
                </c:pt>
                <c:pt idx="9">
                  <c:v>39</c:v>
                </c:pt>
                <c:pt idx="10">
                  <c:v>48</c:v>
                </c:pt>
                <c:pt idx="11">
                  <c:v>48</c:v>
                </c:pt>
                <c:pt idx="12">
                  <c:v>24</c:v>
                </c:pt>
                <c:pt idx="13">
                  <c:v>21</c:v>
                </c:pt>
                <c:pt idx="14">
                  <c:v>21</c:v>
                </c:pt>
                <c:pt idx="15">
                  <c:v>18</c:v>
                </c:pt>
                <c:pt idx="16">
                  <c:v>15</c:v>
                </c:pt>
                <c:pt idx="17">
                  <c:v>19</c:v>
                </c:pt>
                <c:pt idx="18">
                  <c:v>18</c:v>
                </c:pt>
                <c:pt idx="19">
                  <c:v>20</c:v>
                </c:pt>
                <c:pt idx="20">
                  <c:v>21</c:v>
                </c:pt>
                <c:pt idx="21">
                  <c:v>19</c:v>
                </c:pt>
                <c:pt idx="22">
                  <c:v>14</c:v>
                </c:pt>
                <c:pt idx="23">
                  <c:v>15</c:v>
                </c:pt>
                <c:pt idx="24">
                  <c:v>6</c:v>
                </c:pt>
                <c:pt idx="25">
                  <c:v>12</c:v>
                </c:pt>
                <c:pt idx="26">
                  <c:v>12</c:v>
                </c:pt>
                <c:pt idx="27">
                  <c:v>17</c:v>
                </c:pt>
                <c:pt idx="28">
                  <c:v>16</c:v>
                </c:pt>
                <c:pt idx="29">
                  <c:v>23</c:v>
                </c:pt>
                <c:pt idx="30">
                  <c:v>20</c:v>
                </c:pt>
                <c:pt idx="31">
                  <c:v>31</c:v>
                </c:pt>
                <c:pt idx="32">
                  <c:v>20</c:v>
                </c:pt>
                <c:pt idx="33">
                  <c:v>31</c:v>
                </c:pt>
                <c:pt idx="34">
                  <c:v>42</c:v>
                </c:pt>
                <c:pt idx="35">
                  <c:v>53</c:v>
                </c:pt>
                <c:pt idx="36">
                  <c:v>43</c:v>
                </c:pt>
                <c:pt idx="37">
                  <c:v>46</c:v>
                </c:pt>
                <c:pt idx="38">
                  <c:v>38</c:v>
                </c:pt>
                <c:pt idx="39">
                  <c:v>43</c:v>
                </c:pt>
                <c:pt idx="40">
                  <c:v>40</c:v>
                </c:pt>
                <c:pt idx="41">
                  <c:v>35</c:v>
                </c:pt>
                <c:pt idx="42">
                  <c:v>29</c:v>
                </c:pt>
                <c:pt idx="43">
                  <c:v>31</c:v>
                </c:pt>
                <c:pt idx="44">
                  <c:v>40</c:v>
                </c:pt>
                <c:pt idx="45">
                  <c:v>41</c:v>
                </c:pt>
                <c:pt idx="46">
                  <c:v>27</c:v>
                </c:pt>
                <c:pt idx="47">
                  <c:v>35</c:v>
                </c:pt>
                <c:pt idx="48">
                  <c:v>36</c:v>
                </c:pt>
                <c:pt idx="49">
                  <c:v>32</c:v>
                </c:pt>
                <c:pt idx="50">
                  <c:v>33</c:v>
                </c:pt>
                <c:pt idx="51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D31-4BC1-A544-1C35ECFAB1DE}"/>
            </c:ext>
          </c:extLst>
        </c:ser>
        <c:ser>
          <c:idx val="2"/>
          <c:order val="2"/>
          <c:tx>
            <c:v>ZONA DE RIESGO</c:v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val>
            <c:numRef>
              <c:f>ira!$N$248:$N$299</c:f>
              <c:numCache>
                <c:formatCode>General</c:formatCode>
                <c:ptCount val="52"/>
                <c:pt idx="0">
                  <c:v>44</c:v>
                </c:pt>
                <c:pt idx="1">
                  <c:v>39</c:v>
                </c:pt>
                <c:pt idx="2">
                  <c:v>35</c:v>
                </c:pt>
                <c:pt idx="3">
                  <c:v>39</c:v>
                </c:pt>
                <c:pt idx="4">
                  <c:v>28</c:v>
                </c:pt>
                <c:pt idx="5">
                  <c:v>31</c:v>
                </c:pt>
                <c:pt idx="6">
                  <c:v>56</c:v>
                </c:pt>
                <c:pt idx="7">
                  <c:v>41</c:v>
                </c:pt>
                <c:pt idx="8">
                  <c:v>38</c:v>
                </c:pt>
                <c:pt idx="9">
                  <c:v>41</c:v>
                </c:pt>
                <c:pt idx="10">
                  <c:v>59</c:v>
                </c:pt>
                <c:pt idx="11">
                  <c:v>56</c:v>
                </c:pt>
                <c:pt idx="12">
                  <c:v>38</c:v>
                </c:pt>
                <c:pt idx="13">
                  <c:v>50</c:v>
                </c:pt>
                <c:pt idx="14">
                  <c:v>37</c:v>
                </c:pt>
                <c:pt idx="15">
                  <c:v>50</c:v>
                </c:pt>
                <c:pt idx="16">
                  <c:v>47</c:v>
                </c:pt>
                <c:pt idx="17">
                  <c:v>43</c:v>
                </c:pt>
                <c:pt idx="18">
                  <c:v>42</c:v>
                </c:pt>
                <c:pt idx="19">
                  <c:v>54</c:v>
                </c:pt>
                <c:pt idx="20">
                  <c:v>50</c:v>
                </c:pt>
                <c:pt idx="21">
                  <c:v>21</c:v>
                </c:pt>
                <c:pt idx="22">
                  <c:v>73</c:v>
                </c:pt>
                <c:pt idx="23">
                  <c:v>72</c:v>
                </c:pt>
                <c:pt idx="24">
                  <c:v>80</c:v>
                </c:pt>
                <c:pt idx="25">
                  <c:v>52</c:v>
                </c:pt>
                <c:pt idx="26">
                  <c:v>59</c:v>
                </c:pt>
                <c:pt idx="27">
                  <c:v>75</c:v>
                </c:pt>
                <c:pt idx="28">
                  <c:v>73</c:v>
                </c:pt>
                <c:pt idx="29">
                  <c:v>83</c:v>
                </c:pt>
                <c:pt idx="30">
                  <c:v>58</c:v>
                </c:pt>
                <c:pt idx="31">
                  <c:v>71</c:v>
                </c:pt>
                <c:pt idx="32">
                  <c:v>40</c:v>
                </c:pt>
                <c:pt idx="33">
                  <c:v>49</c:v>
                </c:pt>
                <c:pt idx="34">
                  <c:v>45</c:v>
                </c:pt>
                <c:pt idx="35">
                  <c:v>70</c:v>
                </c:pt>
                <c:pt idx="36">
                  <c:v>48</c:v>
                </c:pt>
                <c:pt idx="37">
                  <c:v>69</c:v>
                </c:pt>
                <c:pt idx="38">
                  <c:v>43</c:v>
                </c:pt>
                <c:pt idx="39">
                  <c:v>57</c:v>
                </c:pt>
                <c:pt idx="40">
                  <c:v>42</c:v>
                </c:pt>
                <c:pt idx="41">
                  <c:v>35</c:v>
                </c:pt>
                <c:pt idx="42">
                  <c:v>34</c:v>
                </c:pt>
                <c:pt idx="43">
                  <c:v>34</c:v>
                </c:pt>
                <c:pt idx="44">
                  <c:v>61</c:v>
                </c:pt>
                <c:pt idx="45">
                  <c:v>58</c:v>
                </c:pt>
                <c:pt idx="46">
                  <c:v>53</c:v>
                </c:pt>
                <c:pt idx="47">
                  <c:v>42</c:v>
                </c:pt>
                <c:pt idx="48">
                  <c:v>44</c:v>
                </c:pt>
                <c:pt idx="49">
                  <c:v>36</c:v>
                </c:pt>
                <c:pt idx="50">
                  <c:v>39</c:v>
                </c:pt>
                <c:pt idx="51">
                  <c:v>31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D31-4BC1-A544-1C35ECFAB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0372096"/>
        <c:axId val="618161376"/>
      </c:lineChart>
      <c:scatterChart>
        <c:scatterStyle val="lineMarker"/>
        <c:varyColors val="0"/>
        <c:ser>
          <c:idx val="4"/>
          <c:order val="4"/>
          <c:tx>
            <c:v>2023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yVal>
            <c:numRef>
              <c:f>ira!$P$248:$P$299</c:f>
              <c:numCache>
                <c:formatCode>General</c:formatCode>
                <c:ptCount val="52"/>
                <c:pt idx="0">
                  <c:v>7</c:v>
                </c:pt>
                <c:pt idx="1">
                  <c:v>5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  <c:pt idx="5">
                  <c:v>5</c:v>
                </c:pt>
                <c:pt idx="6">
                  <c:v>1</c:v>
                </c:pt>
                <c:pt idx="7">
                  <c:v>4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3</c:v>
                </c:pt>
                <c:pt idx="12">
                  <c:v>1</c:v>
                </c:pt>
                <c:pt idx="13">
                  <c:v>0</c:v>
                </c:pt>
                <c:pt idx="14">
                  <c:v>2</c:v>
                </c:pt>
                <c:pt idx="15">
                  <c:v>5</c:v>
                </c:pt>
                <c:pt idx="16">
                  <c:v>5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3</c:v>
                </c:pt>
                <c:pt idx="21">
                  <c:v>2</c:v>
                </c:pt>
                <c:pt idx="22">
                  <c:v>4</c:v>
                </c:pt>
                <c:pt idx="23">
                  <c:v>5</c:v>
                </c:pt>
                <c:pt idx="24">
                  <c:v>7</c:v>
                </c:pt>
                <c:pt idx="25">
                  <c:v>10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4-3D31-4BC1-A544-1C35ECFAB1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730372096"/>
        <c:axId val="618161376"/>
      </c:scatterChart>
      <c:catAx>
        <c:axId val="73037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18161376"/>
        <c:crosses val="autoZero"/>
        <c:auto val="1"/>
        <c:lblAlgn val="ctr"/>
        <c:lblOffset val="100"/>
        <c:noMultiLvlLbl val="0"/>
      </c:catAx>
      <c:valAx>
        <c:axId val="6181613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3037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Hoja3!$I$21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3">
                  <a:lumMod val="75000"/>
                  <a:lumOff val="25000"/>
                </a:schemeClr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Hoja3!$H$22:$H$47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strCache>
            </c:strRef>
          </c:cat>
          <c:val>
            <c:numRef>
              <c:f>Hoja3!$I$22:$I$47</c:f>
              <c:numCache>
                <c:formatCode>General</c:formatCode>
                <c:ptCount val="26"/>
                <c:pt idx="0">
                  <c:v>4</c:v>
                </c:pt>
                <c:pt idx="1">
                  <c:v>1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9</c:v>
                </c:pt>
                <c:pt idx="8">
                  <c:v>5</c:v>
                </c:pt>
                <c:pt idx="9">
                  <c:v>4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2</c:v>
                </c:pt>
                <c:pt idx="14">
                  <c:v>2</c:v>
                </c:pt>
                <c:pt idx="15">
                  <c:v>4</c:v>
                </c:pt>
                <c:pt idx="16">
                  <c:v>2</c:v>
                </c:pt>
                <c:pt idx="17">
                  <c:v>2</c:v>
                </c:pt>
                <c:pt idx="18">
                  <c:v>4</c:v>
                </c:pt>
                <c:pt idx="19">
                  <c:v>2</c:v>
                </c:pt>
                <c:pt idx="20">
                  <c:v>4</c:v>
                </c:pt>
                <c:pt idx="21">
                  <c:v>3</c:v>
                </c:pt>
                <c:pt idx="22">
                  <c:v>7</c:v>
                </c:pt>
                <c:pt idx="23">
                  <c:v>3</c:v>
                </c:pt>
                <c:pt idx="24">
                  <c:v>2</c:v>
                </c:pt>
                <c:pt idx="2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730-41C4-A1BC-884DE4131867}"/>
            </c:ext>
          </c:extLst>
        </c:ser>
        <c:ser>
          <c:idx val="1"/>
          <c:order val="1"/>
          <c:tx>
            <c:strRef>
              <c:f>Hoja3!$J$21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3">
                <a:lumMod val="25000"/>
                <a:lumOff val="75000"/>
              </a:schemeClr>
            </a:solidFill>
            <a:ln>
              <a:solidFill>
                <a:srgbClr val="9966F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Hoja3!$H$22:$H$47</c:f>
              <c:strCache>
                <c:ptCount val="2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</c:strCache>
            </c:strRef>
          </c:cat>
          <c:val>
            <c:numRef>
              <c:f>Hoja3!$J$22:$J$47</c:f>
              <c:numCache>
                <c:formatCode>General</c:formatCode>
                <c:ptCount val="26"/>
                <c:pt idx="0">
                  <c:v>5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6</c:v>
                </c:pt>
                <c:pt idx="5">
                  <c:v>8</c:v>
                </c:pt>
                <c:pt idx="6">
                  <c:v>6</c:v>
                </c:pt>
                <c:pt idx="7">
                  <c:v>2</c:v>
                </c:pt>
                <c:pt idx="8">
                  <c:v>4</c:v>
                </c:pt>
                <c:pt idx="9">
                  <c:v>3</c:v>
                </c:pt>
                <c:pt idx="10">
                  <c:v>5</c:v>
                </c:pt>
                <c:pt idx="11">
                  <c:v>5</c:v>
                </c:pt>
                <c:pt idx="12">
                  <c:v>5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1</c:v>
                </c:pt>
                <c:pt idx="18">
                  <c:v>4</c:v>
                </c:pt>
                <c:pt idx="19">
                  <c:v>5</c:v>
                </c:pt>
                <c:pt idx="20">
                  <c:v>2</c:v>
                </c:pt>
                <c:pt idx="21">
                  <c:v>3</c:v>
                </c:pt>
                <c:pt idx="22">
                  <c:v>1</c:v>
                </c:pt>
                <c:pt idx="23">
                  <c:v>1</c:v>
                </c:pt>
                <c:pt idx="24">
                  <c:v>4</c:v>
                </c:pt>
                <c:pt idx="2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730-41C4-A1BC-884DE413186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26589936"/>
        <c:axId val="638799472"/>
      </c:barChart>
      <c:catAx>
        <c:axId val="726589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638799472"/>
        <c:crosses val="autoZero"/>
        <c:auto val="1"/>
        <c:lblAlgn val="ctr"/>
        <c:lblOffset val="100"/>
        <c:noMultiLvlLbl val="0"/>
      </c:catAx>
      <c:valAx>
        <c:axId val="63879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726589936"/>
        <c:crosses val="autoZero"/>
        <c:crossBetween val="between"/>
      </c:valAx>
      <c:spPr>
        <a:solidFill>
          <a:schemeClr val="accent3">
            <a:lumMod val="10000"/>
            <a:lumOff val="90000"/>
          </a:schemeClr>
        </a:solid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StoneSet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C0207-4C1F-41E3-A496-BDC896D6177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6377303-89CA-48CF-B410-2734A6C94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FAE2FD-C3EB-4172-BC64-DC3468801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C0B6AF-9C20-45E6-A97E-8B6B79CA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{0DE97283-6E15-4F5B-A7D2-F158724CCB4A}tf78128832_win32</Template>
  <TotalTime>0</TotalTime>
  <Pages>9</Pages>
  <Words>1669</Words>
  <Characters>9181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2023-08-04T01:13:00Z</dcterms:created>
  <dcterms:modified xsi:type="dcterms:W3CDTF">2023-08-04T01:13:00Z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